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9C" w:rsidRPr="00581728" w:rsidRDefault="0097429C" w:rsidP="00067B21">
      <w:pPr>
        <w:spacing w:after="0" w:line="360" w:lineRule="auto"/>
        <w:ind w:firstLine="720"/>
        <w:jc w:val="center"/>
        <w:rPr>
          <w:rFonts w:ascii="Times New Roman" w:hAnsi="Times New Roman"/>
          <w:b/>
          <w:sz w:val="24"/>
          <w:szCs w:val="24"/>
        </w:rPr>
      </w:pPr>
      <w:r w:rsidRPr="00581728">
        <w:rPr>
          <w:rFonts w:ascii="Times New Roman" w:hAnsi="Times New Roman"/>
          <w:b/>
          <w:sz w:val="24"/>
          <w:szCs w:val="24"/>
        </w:rPr>
        <w:t>СИЛОВОЙ ФИТНЕС В КОРРЕКЦИИ ПСИХОЭМОЦИОНАЛЬНОГО СОСТОЯНИЯ МУЖЧИН С ВЫСО</w:t>
      </w:r>
      <w:r>
        <w:rPr>
          <w:rFonts w:ascii="Times New Roman" w:hAnsi="Times New Roman"/>
          <w:b/>
          <w:sz w:val="24"/>
          <w:szCs w:val="24"/>
        </w:rPr>
        <w:t>КИ</w:t>
      </w:r>
      <w:r w:rsidRPr="00581728">
        <w:rPr>
          <w:rFonts w:ascii="Times New Roman" w:hAnsi="Times New Roman"/>
          <w:b/>
          <w:sz w:val="24"/>
          <w:szCs w:val="24"/>
        </w:rPr>
        <w:t>М УРОВНЕМ ТРЕВОЖНОСТИ</w:t>
      </w:r>
    </w:p>
    <w:p w:rsidR="0097429C" w:rsidRDefault="0097429C" w:rsidP="00067B21">
      <w:pPr>
        <w:spacing w:after="0" w:line="360" w:lineRule="auto"/>
        <w:ind w:firstLine="720"/>
        <w:jc w:val="center"/>
        <w:rPr>
          <w:rFonts w:ascii="Times New Roman" w:hAnsi="Times New Roman"/>
          <w:sz w:val="24"/>
          <w:szCs w:val="24"/>
        </w:rPr>
      </w:pPr>
      <w:r w:rsidRPr="00581728">
        <w:rPr>
          <w:rFonts w:ascii="Times New Roman" w:hAnsi="Times New Roman"/>
          <w:b/>
          <w:sz w:val="24"/>
          <w:szCs w:val="24"/>
        </w:rPr>
        <w:t>Буков Ю.А.,</w:t>
      </w:r>
      <w:r w:rsidRPr="00581728">
        <w:rPr>
          <w:rFonts w:ascii="Times New Roman" w:hAnsi="Times New Roman"/>
          <w:sz w:val="24"/>
          <w:szCs w:val="24"/>
        </w:rPr>
        <w:t xml:space="preserve"> доктор биологических наук, профессор</w:t>
      </w:r>
    </w:p>
    <w:p w:rsidR="0097429C" w:rsidRPr="00581728" w:rsidRDefault="0097429C" w:rsidP="00067B21">
      <w:pPr>
        <w:spacing w:after="0" w:line="360" w:lineRule="auto"/>
        <w:ind w:firstLine="720"/>
        <w:jc w:val="center"/>
        <w:rPr>
          <w:rFonts w:ascii="Times New Roman" w:hAnsi="Times New Roman"/>
          <w:sz w:val="24"/>
          <w:szCs w:val="24"/>
        </w:rPr>
      </w:pPr>
      <w:r w:rsidRPr="00581728">
        <w:rPr>
          <w:rFonts w:ascii="Times New Roman" w:hAnsi="Times New Roman"/>
          <w:b/>
          <w:sz w:val="24"/>
          <w:szCs w:val="24"/>
        </w:rPr>
        <w:t>Черновалов Б.В</w:t>
      </w:r>
      <w:r w:rsidRPr="00581728">
        <w:rPr>
          <w:rFonts w:ascii="Times New Roman" w:hAnsi="Times New Roman"/>
          <w:sz w:val="24"/>
          <w:szCs w:val="24"/>
        </w:rPr>
        <w:t>.</w:t>
      </w:r>
      <w:r>
        <w:rPr>
          <w:rFonts w:ascii="Times New Roman" w:hAnsi="Times New Roman"/>
          <w:sz w:val="24"/>
          <w:szCs w:val="24"/>
        </w:rPr>
        <w:t>, бакалавр</w:t>
      </w:r>
    </w:p>
    <w:p w:rsidR="0097429C" w:rsidRDefault="0097429C" w:rsidP="00067B21">
      <w:pPr>
        <w:spacing w:after="0" w:line="360" w:lineRule="auto"/>
        <w:ind w:firstLine="720"/>
        <w:jc w:val="center"/>
        <w:rPr>
          <w:rFonts w:ascii="Times New Roman" w:hAnsi="Times New Roman"/>
          <w:sz w:val="24"/>
          <w:szCs w:val="24"/>
        </w:rPr>
      </w:pPr>
      <w:r w:rsidRPr="00581728">
        <w:rPr>
          <w:rFonts w:ascii="Times New Roman" w:hAnsi="Times New Roman"/>
          <w:sz w:val="24"/>
          <w:szCs w:val="24"/>
        </w:rPr>
        <w:t xml:space="preserve">ФГАОУ ВО «Крымский федеральный университет </w:t>
      </w:r>
      <w:r w:rsidRPr="00581728">
        <w:rPr>
          <w:rFonts w:ascii="Times New Roman" w:hAnsi="Times New Roman"/>
          <w:sz w:val="24"/>
          <w:szCs w:val="24"/>
        </w:rPr>
        <w:br/>
        <w:t>имени В. И. Вернадского»</w:t>
      </w:r>
      <w:r>
        <w:rPr>
          <w:rFonts w:ascii="Times New Roman" w:hAnsi="Times New Roman"/>
          <w:sz w:val="24"/>
          <w:szCs w:val="24"/>
        </w:rPr>
        <w:t>,</w:t>
      </w:r>
      <w:r w:rsidRPr="00581728">
        <w:rPr>
          <w:rFonts w:ascii="Times New Roman" w:hAnsi="Times New Roman"/>
          <w:sz w:val="24"/>
          <w:szCs w:val="24"/>
        </w:rPr>
        <w:t xml:space="preserve"> г. Симферополь, Россия</w:t>
      </w:r>
    </w:p>
    <w:p w:rsidR="0097429C" w:rsidRPr="002C1D44" w:rsidRDefault="0097429C" w:rsidP="00067B21">
      <w:pPr>
        <w:spacing w:after="0" w:line="360" w:lineRule="auto"/>
        <w:ind w:firstLine="720"/>
        <w:jc w:val="center"/>
        <w:rPr>
          <w:rFonts w:ascii="Times New Roman" w:hAnsi="Times New Roman"/>
          <w:b/>
          <w:sz w:val="24"/>
          <w:szCs w:val="24"/>
          <w:lang w:val="en-US"/>
        </w:rPr>
      </w:pPr>
      <w:r w:rsidRPr="002C1D44">
        <w:rPr>
          <w:rFonts w:ascii="Times New Roman" w:hAnsi="Times New Roman"/>
          <w:b/>
          <w:sz w:val="24"/>
          <w:szCs w:val="24"/>
          <w:lang w:val="en-US"/>
        </w:rPr>
        <w:t xml:space="preserve">POWER FITNESS IN </w:t>
      </w:r>
      <w:smartTag w:uri="urn:schemas-microsoft-com:office:smarttags" w:element="place">
        <w:smartTag w:uri="urn:schemas-microsoft-com:office:smarttags" w:element="PlaceName">
          <w:r w:rsidRPr="002C1D44">
            <w:rPr>
              <w:rFonts w:ascii="Times New Roman" w:hAnsi="Times New Roman"/>
              <w:b/>
              <w:sz w:val="24"/>
              <w:szCs w:val="24"/>
              <w:lang w:val="en-US"/>
            </w:rPr>
            <w:t>CORRECTION</w:t>
          </w:r>
        </w:smartTag>
        <w:r w:rsidRPr="002C1D44">
          <w:rPr>
            <w:rFonts w:ascii="Times New Roman" w:hAnsi="Times New Roman"/>
            <w:b/>
            <w:sz w:val="24"/>
            <w:szCs w:val="24"/>
            <w:lang w:val="en-US"/>
          </w:rPr>
          <w:t xml:space="preserve"> </w:t>
        </w:r>
        <w:smartTag w:uri="urn:schemas-microsoft-com:office:smarttags" w:element="PlaceName">
          <w:r w:rsidRPr="002C1D44">
            <w:rPr>
              <w:rFonts w:ascii="Times New Roman" w:hAnsi="Times New Roman"/>
              <w:b/>
              <w:sz w:val="24"/>
              <w:szCs w:val="24"/>
              <w:lang w:val="en-US"/>
            </w:rPr>
            <w:t>PSYCHO-EMOTIONAL</w:t>
          </w:r>
        </w:smartTag>
        <w:r w:rsidRPr="002C1D44">
          <w:rPr>
            <w:rFonts w:ascii="Times New Roman" w:hAnsi="Times New Roman"/>
            <w:b/>
            <w:sz w:val="24"/>
            <w:szCs w:val="24"/>
            <w:lang w:val="en-US"/>
          </w:rPr>
          <w:t xml:space="preserve"> </w:t>
        </w:r>
        <w:smartTag w:uri="urn:schemas-microsoft-com:office:smarttags" w:element="PlaceType">
          <w:r w:rsidRPr="002C1D44">
            <w:rPr>
              <w:rFonts w:ascii="Times New Roman" w:hAnsi="Times New Roman"/>
              <w:b/>
              <w:sz w:val="24"/>
              <w:szCs w:val="24"/>
              <w:lang w:val="en-US"/>
            </w:rPr>
            <w:t>STATE</w:t>
          </w:r>
        </w:smartTag>
      </w:smartTag>
      <w:r w:rsidRPr="002C1D44">
        <w:rPr>
          <w:rFonts w:ascii="Times New Roman" w:hAnsi="Times New Roman"/>
          <w:b/>
          <w:sz w:val="24"/>
          <w:szCs w:val="24"/>
          <w:lang w:val="en-US"/>
        </w:rPr>
        <w:t xml:space="preserve"> OF MEN WITH HIGH LEVELS OF ANXIETY</w:t>
      </w:r>
    </w:p>
    <w:p w:rsidR="0097429C" w:rsidRPr="002C1D44" w:rsidRDefault="0097429C" w:rsidP="00067B21">
      <w:pPr>
        <w:spacing w:after="0" w:line="360" w:lineRule="auto"/>
        <w:ind w:firstLine="720"/>
        <w:jc w:val="center"/>
        <w:rPr>
          <w:rFonts w:ascii="Times New Roman" w:hAnsi="Times New Roman"/>
          <w:sz w:val="24"/>
          <w:szCs w:val="24"/>
          <w:lang w:val="en-US"/>
        </w:rPr>
      </w:pPr>
      <w:r w:rsidRPr="002C1D44">
        <w:rPr>
          <w:rFonts w:ascii="Times New Roman" w:hAnsi="Times New Roman"/>
          <w:b/>
          <w:sz w:val="24"/>
          <w:szCs w:val="24"/>
          <w:lang w:val="en-US"/>
        </w:rPr>
        <w:t>Bukov Y.A.</w:t>
      </w:r>
      <w:r w:rsidRPr="002C1D44">
        <w:rPr>
          <w:rFonts w:ascii="Times New Roman" w:hAnsi="Times New Roman"/>
          <w:sz w:val="24"/>
          <w:szCs w:val="24"/>
          <w:lang w:val="en-US"/>
        </w:rPr>
        <w:t xml:space="preserve">, doctor of biological sciences, professor </w:t>
      </w:r>
    </w:p>
    <w:p w:rsidR="0097429C" w:rsidRPr="002C1D44" w:rsidRDefault="0097429C" w:rsidP="00067B21">
      <w:pPr>
        <w:spacing w:after="0" w:line="360" w:lineRule="auto"/>
        <w:ind w:firstLine="720"/>
        <w:jc w:val="center"/>
        <w:rPr>
          <w:rFonts w:ascii="Times New Roman" w:hAnsi="Times New Roman"/>
          <w:sz w:val="24"/>
          <w:szCs w:val="24"/>
          <w:lang w:val="en-US"/>
        </w:rPr>
      </w:pPr>
      <w:r w:rsidRPr="002C1D44">
        <w:rPr>
          <w:rFonts w:ascii="Times New Roman" w:hAnsi="Times New Roman"/>
          <w:b/>
          <w:sz w:val="24"/>
          <w:szCs w:val="24"/>
          <w:lang w:val="en-US"/>
        </w:rPr>
        <w:t>Chernovalov B.V.</w:t>
      </w:r>
      <w:r w:rsidRPr="002C1D44">
        <w:rPr>
          <w:rFonts w:ascii="Times New Roman" w:hAnsi="Times New Roman"/>
          <w:sz w:val="24"/>
          <w:szCs w:val="24"/>
          <w:lang w:val="en-US"/>
        </w:rPr>
        <w:t>, bachelor</w:t>
      </w:r>
    </w:p>
    <w:p w:rsidR="0097429C" w:rsidRPr="002C1D44" w:rsidRDefault="0097429C" w:rsidP="00067B21">
      <w:pPr>
        <w:spacing w:after="0" w:line="360" w:lineRule="auto"/>
        <w:ind w:firstLine="720"/>
        <w:jc w:val="center"/>
        <w:rPr>
          <w:rFonts w:ascii="Times New Roman" w:hAnsi="Times New Roman"/>
          <w:sz w:val="24"/>
          <w:szCs w:val="24"/>
          <w:lang w:val="en-US"/>
        </w:rPr>
      </w:pPr>
      <w:smartTag w:uri="urn:schemas-microsoft-com:office:smarttags" w:element="place">
        <w:smartTag w:uri="urn:schemas-microsoft-com:office:smarttags" w:element="City">
          <w:r w:rsidRPr="002C1D44">
            <w:rPr>
              <w:rFonts w:ascii="Times New Roman" w:hAnsi="Times New Roman"/>
              <w:sz w:val="24"/>
              <w:szCs w:val="24"/>
              <w:lang w:val="en-US"/>
            </w:rPr>
            <w:t>V.I. Vernadsky Crimean Federal University</w:t>
          </w:r>
        </w:smartTag>
        <w:r w:rsidRPr="002C1D44">
          <w:rPr>
            <w:rFonts w:ascii="Times New Roman" w:hAnsi="Times New Roman"/>
            <w:sz w:val="24"/>
            <w:szCs w:val="24"/>
            <w:lang w:val="en-US"/>
          </w:rPr>
          <w:t xml:space="preserve">, </w:t>
        </w:r>
        <w:smartTag w:uri="urn:schemas-microsoft-com:office:smarttags" w:element="country-region">
          <w:r w:rsidRPr="002C1D44">
            <w:rPr>
              <w:rFonts w:ascii="Times New Roman" w:hAnsi="Times New Roman"/>
              <w:sz w:val="24"/>
              <w:szCs w:val="24"/>
              <w:lang w:val="en-US"/>
            </w:rPr>
            <w:t>Russia</w:t>
          </w:r>
        </w:smartTag>
      </w:smartTag>
      <w:r w:rsidRPr="002C1D44">
        <w:rPr>
          <w:rFonts w:ascii="Times New Roman" w:hAnsi="Times New Roman"/>
          <w:sz w:val="24"/>
          <w:szCs w:val="24"/>
          <w:lang w:val="en-US"/>
        </w:rPr>
        <w:t>.</w:t>
      </w:r>
    </w:p>
    <w:p w:rsidR="0097429C" w:rsidRPr="00BD1068" w:rsidRDefault="0097429C" w:rsidP="00067B21">
      <w:pPr>
        <w:pStyle w:val="-"/>
        <w:spacing w:before="0" w:line="360" w:lineRule="auto"/>
        <w:ind w:firstLine="720"/>
        <w:jc w:val="both"/>
        <w:rPr>
          <w:b/>
          <w:sz w:val="24"/>
          <w:szCs w:val="24"/>
          <w:lang w:val="en-US"/>
        </w:rPr>
      </w:pPr>
    </w:p>
    <w:p w:rsidR="0097429C" w:rsidRPr="00581728" w:rsidRDefault="0097429C" w:rsidP="00067B21">
      <w:pPr>
        <w:spacing w:after="0" w:line="360" w:lineRule="auto"/>
        <w:ind w:firstLine="720"/>
        <w:jc w:val="both"/>
        <w:rPr>
          <w:rFonts w:ascii="Times New Roman" w:hAnsi="Times New Roman"/>
          <w:sz w:val="24"/>
          <w:szCs w:val="24"/>
        </w:rPr>
      </w:pPr>
      <w:r w:rsidRPr="00581728">
        <w:rPr>
          <w:rFonts w:ascii="Times New Roman" w:hAnsi="Times New Roman"/>
          <w:b/>
          <w:sz w:val="24"/>
          <w:szCs w:val="24"/>
        </w:rPr>
        <w:t xml:space="preserve">Аннотация. </w:t>
      </w:r>
      <w:r w:rsidRPr="00581728">
        <w:rPr>
          <w:rFonts w:ascii="Times New Roman" w:hAnsi="Times New Roman"/>
          <w:sz w:val="24"/>
          <w:szCs w:val="24"/>
        </w:rPr>
        <w:t>В статье представлены результаты реализации программы силового фитнеса для мол</w:t>
      </w:r>
      <w:r>
        <w:rPr>
          <w:rFonts w:ascii="Times New Roman" w:hAnsi="Times New Roman"/>
          <w:sz w:val="24"/>
          <w:szCs w:val="24"/>
        </w:rPr>
        <w:t>одых мужчин, испытывающих психо</w:t>
      </w:r>
      <w:r w:rsidRPr="00581728">
        <w:rPr>
          <w:rFonts w:ascii="Times New Roman" w:hAnsi="Times New Roman"/>
          <w:sz w:val="24"/>
          <w:szCs w:val="24"/>
        </w:rPr>
        <w:t>социальный  стресс.  Результаты констатирующего педагогического эксперимента показывают, что для данной категории людей, на фоне проявления тревоги, характерным являются низкие функциональные резервы, недостаточный уровень развития силовых качеств,  сопряженных с активизацией стресс-мобилизирующих систем. Реализация коррекционной программы по разработанной методике способствовала повышению функциональных  и физических кондиций мужчин, позитивным сдвигам в  психоэмоциональной сфере.   Силовой тренинг позволил значит</w:t>
      </w:r>
      <w:r>
        <w:rPr>
          <w:rFonts w:ascii="Times New Roman" w:hAnsi="Times New Roman"/>
          <w:sz w:val="24"/>
          <w:szCs w:val="24"/>
        </w:rPr>
        <w:t>ельно улучшить морфо</w:t>
      </w:r>
      <w:r w:rsidRPr="00581728">
        <w:rPr>
          <w:rFonts w:ascii="Times New Roman" w:hAnsi="Times New Roman"/>
          <w:sz w:val="24"/>
          <w:szCs w:val="24"/>
        </w:rPr>
        <w:t>функциональные характеристики мышц, что нашло своё отражение в росте  их  силовых способностей. Регулярные силовые тренировки являлись фактором нормализации психологического состояния мужчин. Результаты психологических тестов позволили констатировать снижение психосоциального напряжения, улучшение самочувствия и комфортности. Очевидно, физические нагрузки силового характера, сочетавшиеся с  упражнения</w:t>
      </w:r>
      <w:r>
        <w:rPr>
          <w:rFonts w:ascii="Times New Roman" w:hAnsi="Times New Roman"/>
          <w:sz w:val="24"/>
          <w:szCs w:val="24"/>
        </w:rPr>
        <w:t xml:space="preserve">ми </w:t>
      </w:r>
      <w:r w:rsidRPr="00581728">
        <w:rPr>
          <w:rFonts w:ascii="Times New Roman" w:hAnsi="Times New Roman"/>
          <w:sz w:val="24"/>
          <w:szCs w:val="24"/>
        </w:rPr>
        <w:t xml:space="preserve"> на растягивание и расслабление мышц, сопровождались ростом активности стресс-лимитирующих систем, в первую очередь</w:t>
      </w:r>
      <w:r>
        <w:rPr>
          <w:rFonts w:ascii="Times New Roman" w:hAnsi="Times New Roman"/>
          <w:sz w:val="24"/>
          <w:szCs w:val="24"/>
        </w:rPr>
        <w:t>,</w:t>
      </w:r>
      <w:r w:rsidRPr="00581728">
        <w:rPr>
          <w:rFonts w:ascii="Times New Roman" w:hAnsi="Times New Roman"/>
          <w:sz w:val="24"/>
          <w:szCs w:val="24"/>
        </w:rPr>
        <w:t xml:space="preserve"> парасимпатической нервной системы,  усилением роли холинергических механизмов в регуляции адаптационных реакций организма.  </w:t>
      </w:r>
    </w:p>
    <w:p w:rsidR="0097429C" w:rsidRPr="00581728" w:rsidRDefault="0097429C" w:rsidP="00067B21">
      <w:pPr>
        <w:spacing w:after="0" w:line="360" w:lineRule="auto"/>
        <w:ind w:firstLine="720"/>
        <w:jc w:val="both"/>
        <w:rPr>
          <w:rFonts w:ascii="Times New Roman" w:hAnsi="Times New Roman"/>
          <w:sz w:val="24"/>
          <w:szCs w:val="24"/>
        </w:rPr>
      </w:pPr>
      <w:r w:rsidRPr="00581728">
        <w:rPr>
          <w:rFonts w:ascii="Times New Roman" w:hAnsi="Times New Roman"/>
          <w:b/>
          <w:sz w:val="24"/>
          <w:szCs w:val="24"/>
        </w:rPr>
        <w:t>Ключевые слова</w:t>
      </w:r>
      <w:r w:rsidRPr="00581728">
        <w:rPr>
          <w:rFonts w:ascii="Times New Roman" w:hAnsi="Times New Roman"/>
          <w:sz w:val="24"/>
          <w:szCs w:val="24"/>
        </w:rPr>
        <w:t>: силовой фитнес,</w:t>
      </w:r>
      <w:r>
        <w:rPr>
          <w:rFonts w:ascii="Times New Roman" w:hAnsi="Times New Roman"/>
          <w:sz w:val="24"/>
          <w:szCs w:val="24"/>
        </w:rPr>
        <w:t xml:space="preserve"> молодые мужчины, психо</w:t>
      </w:r>
      <w:r w:rsidRPr="00581728">
        <w:rPr>
          <w:rFonts w:ascii="Times New Roman" w:hAnsi="Times New Roman"/>
          <w:sz w:val="24"/>
          <w:szCs w:val="24"/>
        </w:rPr>
        <w:t xml:space="preserve">социальный стресс, низкие функциональные резервы.  </w:t>
      </w:r>
    </w:p>
    <w:p w:rsidR="0097429C" w:rsidRPr="00581728" w:rsidRDefault="0097429C" w:rsidP="00067B21">
      <w:pPr>
        <w:spacing w:after="0" w:line="360" w:lineRule="auto"/>
        <w:ind w:firstLine="720"/>
        <w:jc w:val="both"/>
        <w:rPr>
          <w:rFonts w:ascii="Times New Roman" w:hAnsi="Times New Roman"/>
          <w:sz w:val="24"/>
          <w:szCs w:val="24"/>
          <w:lang w:val="en-US"/>
        </w:rPr>
      </w:pPr>
      <w:r w:rsidRPr="002C1D44">
        <w:rPr>
          <w:rFonts w:ascii="Times New Roman" w:hAnsi="Times New Roman"/>
          <w:b/>
          <w:sz w:val="24"/>
          <w:szCs w:val="24"/>
          <w:lang w:val="en-US"/>
        </w:rPr>
        <w:t>Annotation.</w:t>
      </w:r>
      <w:r w:rsidRPr="00581728">
        <w:rPr>
          <w:rFonts w:ascii="Times New Roman" w:hAnsi="Times New Roman"/>
          <w:sz w:val="24"/>
          <w:szCs w:val="24"/>
          <w:lang w:val="en-US"/>
        </w:rPr>
        <w:t xml:space="preserve"> The article presents the results of the power of fitness programs for young men experiencing psycho-social stress. Results ascertaining pedagogical experiment show that for this category of people, against manifestations of anxiety characteristic is low functional reserves, the lack of development of power qualities, coupled with the activation of the stress-mobilizing systems. The implementation of corrective programs developed technique enhanced the functional and physical condition of men, positive changes in the psycho-emotional sphere. Strength training significantly improved the morphological and functional characteristics of muscle, which is reflected in the growth of their power capabilities. Regular strength training is a factor in the normalization of the psychological state of man. Results of psychological tests allowed to establish psychosocial stress reduction, improvement of health and comfort. Obviously, the nature of the exercise of power, combined with stretching exercises and muscle relaxation, accompanied by the increased activity of the stress-limiting systems, primarily the parasympathetic nervous system, strengthening the role of cholinergic mechanisms in the regulation of adaptive reactions.</w:t>
      </w:r>
    </w:p>
    <w:p w:rsidR="0097429C" w:rsidRPr="00581728" w:rsidRDefault="0097429C" w:rsidP="00067B21">
      <w:pPr>
        <w:spacing w:after="0" w:line="360" w:lineRule="auto"/>
        <w:ind w:firstLine="720"/>
        <w:jc w:val="both"/>
        <w:rPr>
          <w:rFonts w:ascii="Times New Roman" w:hAnsi="Times New Roman"/>
          <w:sz w:val="24"/>
          <w:szCs w:val="24"/>
          <w:lang w:val="en-US"/>
        </w:rPr>
      </w:pPr>
      <w:r w:rsidRPr="002C1D44">
        <w:rPr>
          <w:rFonts w:ascii="Times New Roman" w:hAnsi="Times New Roman"/>
          <w:b/>
          <w:sz w:val="24"/>
          <w:szCs w:val="24"/>
          <w:lang w:val="en-US"/>
        </w:rPr>
        <w:t>Keywords:</w:t>
      </w:r>
      <w:r w:rsidRPr="00581728">
        <w:rPr>
          <w:rFonts w:ascii="Times New Roman" w:hAnsi="Times New Roman"/>
          <w:sz w:val="24"/>
          <w:szCs w:val="24"/>
          <w:lang w:val="en-US"/>
        </w:rPr>
        <w:t xml:space="preserve"> p</w:t>
      </w:r>
      <w:r>
        <w:rPr>
          <w:rFonts w:ascii="Times New Roman" w:hAnsi="Times New Roman"/>
          <w:sz w:val="24"/>
          <w:szCs w:val="24"/>
          <w:lang w:val="en-US"/>
        </w:rPr>
        <w:t>ower fitness, young men, psycho</w:t>
      </w:r>
      <w:r w:rsidRPr="00581728">
        <w:rPr>
          <w:rFonts w:ascii="Times New Roman" w:hAnsi="Times New Roman"/>
          <w:sz w:val="24"/>
          <w:szCs w:val="24"/>
          <w:lang w:val="en-US"/>
        </w:rPr>
        <w:t>social stress, low functional reserves.</w:t>
      </w:r>
    </w:p>
    <w:p w:rsidR="0097429C" w:rsidRPr="002C1D44" w:rsidRDefault="0097429C" w:rsidP="00067B21">
      <w:pPr>
        <w:spacing w:after="0" w:line="360" w:lineRule="auto"/>
        <w:ind w:firstLine="720"/>
        <w:jc w:val="both"/>
        <w:rPr>
          <w:rFonts w:ascii="Times New Roman" w:hAnsi="Times New Roman"/>
          <w:b/>
          <w:sz w:val="24"/>
          <w:szCs w:val="24"/>
        </w:rPr>
      </w:pPr>
      <w:r w:rsidRPr="002C1D44">
        <w:rPr>
          <w:rFonts w:ascii="Times New Roman" w:hAnsi="Times New Roman"/>
          <w:b/>
          <w:sz w:val="24"/>
          <w:szCs w:val="24"/>
        </w:rPr>
        <w:t>Введение</w:t>
      </w:r>
      <w:r>
        <w:rPr>
          <w:rFonts w:ascii="Times New Roman" w:hAnsi="Times New Roman"/>
          <w:b/>
          <w:sz w:val="24"/>
          <w:szCs w:val="24"/>
        </w:rPr>
        <w:t>.</w:t>
      </w:r>
      <w:r w:rsidRPr="00581728">
        <w:rPr>
          <w:rFonts w:ascii="Times New Roman" w:hAnsi="Times New Roman"/>
          <w:sz w:val="24"/>
          <w:szCs w:val="24"/>
        </w:rPr>
        <w:t xml:space="preserve"> Важнейшим направлением обеспечения здоровья различных категорий населения является борьба с негативными влияниями психологического и социального стресса, гиподинамии, вредных привычек, свойственных современному человеку. Наличие этих факторов риска у  здоровых людей может проявляться высоким уровнем психоэмоционального напряжения, снижением функциональных резервов и качества жизни, и  в будущем приводить к развитию пограничных состояний, предшествующих  патологическим  сдвигам. </w:t>
      </w:r>
      <w:r w:rsidRPr="00581728">
        <w:rPr>
          <w:rFonts w:ascii="Times New Roman" w:hAnsi="Times New Roman"/>
          <w:noProof/>
          <w:sz w:val="24"/>
          <w:szCs w:val="24"/>
        </w:rPr>
        <w:t>Напряжение в  нервно-психической сфере является одним из наиболее значимых и объективных показателей, определяющих в дальнейшем весь комплекс состояния здоровья людей любого возраста [4,5]. В этой связи п</w:t>
      </w:r>
      <w:r>
        <w:rPr>
          <w:rFonts w:ascii="Times New Roman" w:hAnsi="Times New Roman"/>
          <w:noProof/>
          <w:sz w:val="24"/>
          <w:szCs w:val="24"/>
        </w:rPr>
        <w:t>рименение</w:t>
      </w:r>
      <w:r w:rsidRPr="00581728">
        <w:rPr>
          <w:rFonts w:ascii="Times New Roman" w:hAnsi="Times New Roman"/>
          <w:noProof/>
          <w:sz w:val="24"/>
          <w:szCs w:val="24"/>
        </w:rPr>
        <w:t xml:space="preserve"> кинезиологического подхода в обеспечении  интеграции психического и физического развития при решении двигательных задач крайне важно, так как кинезиологический потенциал человека име</w:t>
      </w:r>
      <w:r>
        <w:rPr>
          <w:rFonts w:ascii="Times New Roman" w:hAnsi="Times New Roman"/>
          <w:noProof/>
          <w:sz w:val="24"/>
          <w:szCs w:val="24"/>
        </w:rPr>
        <w:t>е</w:t>
      </w:r>
      <w:r w:rsidRPr="00581728">
        <w:rPr>
          <w:rFonts w:ascii="Times New Roman" w:hAnsi="Times New Roman"/>
          <w:noProof/>
          <w:sz w:val="24"/>
          <w:szCs w:val="24"/>
        </w:rPr>
        <w:t>т способность к развитию в любом возрасте и проявляется в интеграции и</w:t>
      </w:r>
      <w:r>
        <w:rPr>
          <w:rFonts w:ascii="Times New Roman" w:hAnsi="Times New Roman"/>
          <w:noProof/>
          <w:sz w:val="24"/>
          <w:szCs w:val="24"/>
        </w:rPr>
        <w:t xml:space="preserve"> взаимодействии психо-телесных и </w:t>
      </w:r>
      <w:r w:rsidRPr="00581728">
        <w:rPr>
          <w:rFonts w:ascii="Times New Roman" w:hAnsi="Times New Roman"/>
          <w:noProof/>
          <w:sz w:val="24"/>
          <w:szCs w:val="24"/>
        </w:rPr>
        <w:t>двигательных качеств и способностей, обеспечивающих его жизнедеятельность [3].  Наиболее адакватным способом</w:t>
      </w:r>
      <w:r>
        <w:rPr>
          <w:rFonts w:ascii="Times New Roman" w:hAnsi="Times New Roman"/>
          <w:noProof/>
          <w:sz w:val="24"/>
          <w:szCs w:val="24"/>
        </w:rPr>
        <w:t>,</w:t>
      </w:r>
      <w:r w:rsidRPr="00581728">
        <w:rPr>
          <w:rFonts w:ascii="Times New Roman" w:hAnsi="Times New Roman"/>
          <w:noProof/>
          <w:sz w:val="24"/>
          <w:szCs w:val="24"/>
        </w:rPr>
        <w:t xml:space="preserve"> по мнению Чехонина А.Д. [8]</w:t>
      </w:r>
      <w:r>
        <w:rPr>
          <w:rFonts w:ascii="Times New Roman" w:hAnsi="Times New Roman"/>
          <w:noProof/>
          <w:sz w:val="24"/>
          <w:szCs w:val="24"/>
        </w:rPr>
        <w:t>,</w:t>
      </w:r>
      <w:r w:rsidRPr="00581728">
        <w:rPr>
          <w:rFonts w:ascii="Times New Roman" w:hAnsi="Times New Roman"/>
          <w:noProof/>
          <w:sz w:val="24"/>
          <w:szCs w:val="24"/>
        </w:rPr>
        <w:t xml:space="preserve"> выступают нетрадиционные средства физической культуры, в частности восточные и западные оздоровительные системы. Кроме того в</w:t>
      </w:r>
      <w:r w:rsidRPr="00581728">
        <w:rPr>
          <w:rFonts w:ascii="Times New Roman" w:hAnsi="Times New Roman"/>
          <w:sz w:val="24"/>
          <w:szCs w:val="24"/>
        </w:rPr>
        <w:t xml:space="preserve"> настоящее время разработаны и предложены для практического использования различные системы  физических упражнений   в нормализации отклонений в психическом состоянии</w:t>
      </w:r>
      <w:r>
        <w:rPr>
          <w:rFonts w:ascii="Times New Roman" w:hAnsi="Times New Roman"/>
          <w:sz w:val="24"/>
          <w:szCs w:val="24"/>
        </w:rPr>
        <w:t xml:space="preserve"> детей и подростков,</w:t>
      </w:r>
      <w:r w:rsidRPr="00581728">
        <w:rPr>
          <w:rFonts w:ascii="Times New Roman" w:hAnsi="Times New Roman"/>
          <w:sz w:val="24"/>
          <w:szCs w:val="24"/>
        </w:rPr>
        <w:t xml:space="preserve"> </w:t>
      </w:r>
      <w:r>
        <w:rPr>
          <w:rFonts w:ascii="Times New Roman" w:hAnsi="Times New Roman"/>
          <w:sz w:val="24"/>
          <w:szCs w:val="24"/>
        </w:rPr>
        <w:t xml:space="preserve">как </w:t>
      </w:r>
      <w:r w:rsidRPr="00581728">
        <w:rPr>
          <w:rFonts w:ascii="Times New Roman" w:hAnsi="Times New Roman"/>
          <w:sz w:val="24"/>
          <w:szCs w:val="24"/>
        </w:rPr>
        <w:t>наиболее уязвимой част</w:t>
      </w:r>
      <w:r>
        <w:rPr>
          <w:rFonts w:ascii="Times New Roman" w:hAnsi="Times New Roman"/>
          <w:sz w:val="24"/>
          <w:szCs w:val="24"/>
        </w:rPr>
        <w:t>и населения</w:t>
      </w:r>
      <w:r w:rsidRPr="00581728">
        <w:rPr>
          <w:rFonts w:ascii="Times New Roman" w:hAnsi="Times New Roman"/>
          <w:sz w:val="24"/>
          <w:szCs w:val="24"/>
        </w:rPr>
        <w:t xml:space="preserve">. Так, методики коррекции отклонений здоровья тревожных подростков предполагают сочетание аэробных и не аэробных видов двигательной активности </w:t>
      </w:r>
      <w:r w:rsidRPr="00581728">
        <w:rPr>
          <w:rFonts w:ascii="Times New Roman" w:hAnsi="Times New Roman"/>
          <w:noProof/>
          <w:sz w:val="24"/>
          <w:szCs w:val="24"/>
        </w:rPr>
        <w:t xml:space="preserve">[7]. </w:t>
      </w:r>
      <w:r w:rsidRPr="00581728">
        <w:rPr>
          <w:rFonts w:ascii="Times New Roman" w:hAnsi="Times New Roman"/>
          <w:sz w:val="24"/>
          <w:szCs w:val="24"/>
        </w:rPr>
        <w:t xml:space="preserve"> Также в исследованиях Королёва В.В. </w:t>
      </w:r>
      <w:r w:rsidRPr="00581728">
        <w:rPr>
          <w:rFonts w:ascii="Times New Roman" w:hAnsi="Times New Roman"/>
          <w:noProof/>
          <w:sz w:val="24"/>
          <w:szCs w:val="24"/>
        </w:rPr>
        <w:t xml:space="preserve">[2] </w:t>
      </w:r>
      <w:r w:rsidRPr="00581728">
        <w:rPr>
          <w:rFonts w:ascii="Times New Roman" w:hAnsi="Times New Roman"/>
          <w:sz w:val="24"/>
          <w:szCs w:val="24"/>
        </w:rPr>
        <w:t>показано, что</w:t>
      </w:r>
      <w:r>
        <w:rPr>
          <w:rFonts w:ascii="Times New Roman" w:hAnsi="Times New Roman"/>
          <w:sz w:val="24"/>
          <w:szCs w:val="24"/>
        </w:rPr>
        <w:t xml:space="preserve"> использование в тренировочном процессе специальных релаксационных упражнений и медитативных поз способствует улучшению </w:t>
      </w:r>
      <w:r w:rsidRPr="00581728">
        <w:rPr>
          <w:rFonts w:ascii="Times New Roman" w:hAnsi="Times New Roman"/>
          <w:sz w:val="24"/>
          <w:szCs w:val="24"/>
        </w:rPr>
        <w:t xml:space="preserve"> психического здоровья физически дезадаптированных подростков и снятию психологического напряжения</w:t>
      </w:r>
      <w:r>
        <w:rPr>
          <w:rFonts w:ascii="Times New Roman" w:hAnsi="Times New Roman"/>
          <w:sz w:val="24"/>
          <w:szCs w:val="24"/>
        </w:rPr>
        <w:t>.</w:t>
      </w:r>
      <w:r w:rsidRPr="00581728">
        <w:rPr>
          <w:rFonts w:ascii="Times New Roman" w:hAnsi="Times New Roman"/>
          <w:sz w:val="24"/>
          <w:szCs w:val="24"/>
        </w:rPr>
        <w:t xml:space="preserve"> При этом основными физическими упражнениями, оказывающими максимальный положительный эффект на психику</w:t>
      </w:r>
      <w:r>
        <w:rPr>
          <w:rFonts w:ascii="Times New Roman" w:hAnsi="Times New Roman"/>
          <w:sz w:val="24"/>
          <w:szCs w:val="24"/>
        </w:rPr>
        <w:t>,</w:t>
      </w:r>
      <w:r w:rsidRPr="00581728">
        <w:rPr>
          <w:rFonts w:ascii="Times New Roman" w:hAnsi="Times New Roman"/>
          <w:sz w:val="24"/>
          <w:szCs w:val="24"/>
        </w:rPr>
        <w:t xml:space="preserve"> являются аэробные упражнения с ритмичным брюшным дыханием, выполняемые с </w:t>
      </w:r>
      <w:r>
        <w:rPr>
          <w:rFonts w:ascii="Times New Roman" w:hAnsi="Times New Roman"/>
          <w:sz w:val="24"/>
          <w:szCs w:val="24"/>
        </w:rPr>
        <w:t>умеренной интенсивностью</w:t>
      </w:r>
      <w:r w:rsidRPr="00581728">
        <w:rPr>
          <w:rFonts w:ascii="Times New Roman" w:hAnsi="Times New Roman"/>
          <w:sz w:val="24"/>
          <w:szCs w:val="24"/>
        </w:rPr>
        <w:t xml:space="preserve">, </w:t>
      </w:r>
      <w:r>
        <w:rPr>
          <w:rFonts w:ascii="Times New Roman" w:hAnsi="Times New Roman"/>
          <w:sz w:val="24"/>
          <w:szCs w:val="24"/>
        </w:rPr>
        <w:t xml:space="preserve">по продолжительности </w:t>
      </w:r>
      <w:r w:rsidRPr="00581728">
        <w:rPr>
          <w:rFonts w:ascii="Times New Roman" w:hAnsi="Times New Roman"/>
          <w:sz w:val="24"/>
          <w:szCs w:val="24"/>
        </w:rPr>
        <w:t xml:space="preserve"> не боле</w:t>
      </w:r>
      <w:r>
        <w:rPr>
          <w:rFonts w:ascii="Times New Roman" w:hAnsi="Times New Roman"/>
          <w:sz w:val="24"/>
          <w:szCs w:val="24"/>
        </w:rPr>
        <w:t>е</w:t>
      </w:r>
      <w:r w:rsidRPr="00581728">
        <w:rPr>
          <w:rFonts w:ascii="Times New Roman" w:hAnsi="Times New Roman"/>
          <w:sz w:val="24"/>
          <w:szCs w:val="24"/>
        </w:rPr>
        <w:t xml:space="preserve"> 20-3</w:t>
      </w:r>
      <w:r>
        <w:rPr>
          <w:rFonts w:ascii="Times New Roman" w:hAnsi="Times New Roman"/>
          <w:sz w:val="24"/>
          <w:szCs w:val="24"/>
        </w:rPr>
        <w:t>0 минут</w:t>
      </w:r>
      <w:r w:rsidRPr="00581728">
        <w:rPr>
          <w:rFonts w:ascii="Times New Roman" w:hAnsi="Times New Roman"/>
          <w:sz w:val="24"/>
          <w:szCs w:val="24"/>
        </w:rPr>
        <w:t xml:space="preserve">. Для подростков специальной медицинской группы, характеризующихся высоким уровнем школьной тревожности, показаны телесно-ориентированные методы, применение которых в учебном процессе по физическому воспитанию способствует гармонизации моторной и психической сфер организма школьников </w:t>
      </w:r>
      <w:r w:rsidRPr="00581728">
        <w:rPr>
          <w:rFonts w:ascii="Times New Roman" w:hAnsi="Times New Roman"/>
          <w:noProof/>
          <w:sz w:val="24"/>
          <w:szCs w:val="24"/>
        </w:rPr>
        <w:t>[1]</w:t>
      </w:r>
      <w:r w:rsidRPr="00581728">
        <w:rPr>
          <w:rFonts w:ascii="Times New Roman" w:hAnsi="Times New Roman"/>
          <w:sz w:val="24"/>
          <w:szCs w:val="24"/>
        </w:rPr>
        <w:t>. Вместе с тем в литературе недостаточно полно освещены вопросы коррекции  психо-эмоциональн</w:t>
      </w:r>
      <w:r>
        <w:rPr>
          <w:rFonts w:ascii="Times New Roman" w:hAnsi="Times New Roman"/>
          <w:sz w:val="24"/>
          <w:szCs w:val="24"/>
        </w:rPr>
        <w:t>ого напряжения у взрослых людей  в условиях их  профессиональной деятельности</w:t>
      </w:r>
      <w:r w:rsidRPr="00581728">
        <w:rPr>
          <w:rFonts w:ascii="Times New Roman" w:hAnsi="Times New Roman"/>
          <w:sz w:val="24"/>
          <w:szCs w:val="24"/>
        </w:rPr>
        <w:t xml:space="preserve">. </w:t>
      </w:r>
    </w:p>
    <w:p w:rsidR="0097429C" w:rsidRPr="002C1D44" w:rsidRDefault="0097429C" w:rsidP="00067B21">
      <w:pPr>
        <w:spacing w:after="0" w:line="360" w:lineRule="auto"/>
        <w:ind w:firstLine="720"/>
        <w:jc w:val="both"/>
        <w:rPr>
          <w:rFonts w:ascii="Times New Roman" w:hAnsi="Times New Roman"/>
          <w:b/>
          <w:sz w:val="24"/>
          <w:szCs w:val="24"/>
        </w:rPr>
      </w:pPr>
      <w:r w:rsidRPr="002C1D44">
        <w:rPr>
          <w:rFonts w:ascii="Times New Roman" w:hAnsi="Times New Roman"/>
          <w:b/>
          <w:sz w:val="24"/>
          <w:szCs w:val="24"/>
        </w:rPr>
        <w:t xml:space="preserve">Организация и методы исследования. </w:t>
      </w:r>
      <w:r w:rsidRPr="00581728">
        <w:rPr>
          <w:rFonts w:ascii="Times New Roman" w:hAnsi="Times New Roman"/>
          <w:sz w:val="24"/>
          <w:szCs w:val="24"/>
        </w:rPr>
        <w:t>Исследования проводились на базе спортивного комплекса «Консоль-спорт»</w:t>
      </w:r>
      <w:r>
        <w:rPr>
          <w:rFonts w:ascii="Times New Roman" w:hAnsi="Times New Roman"/>
          <w:sz w:val="24"/>
          <w:szCs w:val="24"/>
        </w:rPr>
        <w:t xml:space="preserve"> в</w:t>
      </w:r>
      <w:r w:rsidRPr="00581728">
        <w:rPr>
          <w:rFonts w:ascii="Times New Roman" w:hAnsi="Times New Roman"/>
          <w:sz w:val="24"/>
          <w:szCs w:val="24"/>
        </w:rPr>
        <w:t xml:space="preserve">  г. Симферополе в течение 4 месяцев, в которых приняли участи</w:t>
      </w:r>
      <w:r>
        <w:rPr>
          <w:rFonts w:ascii="Times New Roman" w:hAnsi="Times New Roman"/>
          <w:sz w:val="24"/>
          <w:szCs w:val="24"/>
        </w:rPr>
        <w:t>е</w:t>
      </w:r>
      <w:r w:rsidRPr="00581728">
        <w:rPr>
          <w:rFonts w:ascii="Times New Roman" w:hAnsi="Times New Roman"/>
          <w:sz w:val="24"/>
          <w:szCs w:val="24"/>
        </w:rPr>
        <w:t xml:space="preserve"> 20 мужчин в возрасте 30-35 лет. Все обследуемые являлись офисными работниками и характеризовались низким уровнем физической подготовленности, часто испытывающими психо-эмоциональное напряжение, связанное с особенностями профессионально</w:t>
      </w:r>
      <w:r>
        <w:rPr>
          <w:rFonts w:ascii="Times New Roman" w:hAnsi="Times New Roman"/>
          <w:sz w:val="24"/>
          <w:szCs w:val="24"/>
        </w:rPr>
        <w:t>й</w:t>
      </w:r>
      <w:r w:rsidRPr="00581728">
        <w:rPr>
          <w:rFonts w:ascii="Times New Roman" w:hAnsi="Times New Roman"/>
          <w:sz w:val="24"/>
          <w:szCs w:val="24"/>
        </w:rPr>
        <w:t xml:space="preserve"> деятельности. </w:t>
      </w:r>
    </w:p>
    <w:p w:rsidR="0097429C" w:rsidRPr="00581728" w:rsidRDefault="0097429C" w:rsidP="00067B21">
      <w:pPr>
        <w:spacing w:after="0" w:line="360" w:lineRule="auto"/>
        <w:ind w:firstLine="720"/>
        <w:jc w:val="both"/>
        <w:rPr>
          <w:rFonts w:ascii="Times New Roman" w:hAnsi="Times New Roman"/>
          <w:sz w:val="24"/>
          <w:szCs w:val="24"/>
        </w:rPr>
      </w:pPr>
      <w:r w:rsidRPr="00581728">
        <w:rPr>
          <w:rFonts w:ascii="Times New Roman" w:hAnsi="Times New Roman"/>
          <w:sz w:val="24"/>
          <w:szCs w:val="24"/>
        </w:rPr>
        <w:t>В работе использовали блок методов, включавший в себя психологическое тестирование (госпитальная шкала тревоги и депрессии, шкала психосоциального стресса Л. Ридера)</w:t>
      </w:r>
      <w:r>
        <w:rPr>
          <w:rFonts w:ascii="Times New Roman" w:hAnsi="Times New Roman"/>
          <w:sz w:val="24"/>
          <w:szCs w:val="24"/>
        </w:rPr>
        <w:t xml:space="preserve">; </w:t>
      </w:r>
      <w:r w:rsidRPr="00581728">
        <w:rPr>
          <w:rFonts w:ascii="Times New Roman" w:hAnsi="Times New Roman"/>
          <w:sz w:val="24"/>
          <w:szCs w:val="24"/>
        </w:rPr>
        <w:t xml:space="preserve">оценку уровня физической работоспособности (тест </w:t>
      </w:r>
      <w:r w:rsidRPr="00581728">
        <w:rPr>
          <w:rFonts w:ascii="Times New Roman" w:hAnsi="Times New Roman"/>
          <w:sz w:val="24"/>
          <w:szCs w:val="24"/>
          <w:lang w:val="en-US"/>
        </w:rPr>
        <w:t>PWC</w:t>
      </w:r>
      <w:r w:rsidRPr="00581728">
        <w:rPr>
          <w:rFonts w:ascii="Times New Roman" w:hAnsi="Times New Roman"/>
          <w:sz w:val="24"/>
          <w:szCs w:val="24"/>
          <w:vertAlign w:val="subscript"/>
        </w:rPr>
        <w:t>170</w:t>
      </w:r>
      <w:r w:rsidRPr="00581728">
        <w:rPr>
          <w:rFonts w:ascii="Times New Roman" w:hAnsi="Times New Roman"/>
          <w:sz w:val="24"/>
          <w:szCs w:val="24"/>
        </w:rPr>
        <w:t>), развития силовых качеств (подтягивание на высокой перекладине, сгибание рук в упоре лёжа, подъём туловища из положения лёжа на спине) и гибкости (наклон вперед, стоя на площадке)</w:t>
      </w:r>
      <w:r>
        <w:rPr>
          <w:rFonts w:ascii="Times New Roman" w:hAnsi="Times New Roman"/>
          <w:sz w:val="24"/>
          <w:szCs w:val="24"/>
        </w:rPr>
        <w:t>, а также функционального состояния</w:t>
      </w:r>
      <w:r w:rsidRPr="00581728">
        <w:rPr>
          <w:rFonts w:ascii="Times New Roman" w:hAnsi="Times New Roman"/>
          <w:sz w:val="24"/>
          <w:szCs w:val="24"/>
        </w:rPr>
        <w:t xml:space="preserve"> сердечно-сосудистой системы (проба Мартине-Кушелевского). </w:t>
      </w:r>
    </w:p>
    <w:p w:rsidR="0097429C" w:rsidRPr="00581728" w:rsidRDefault="0097429C" w:rsidP="00067B21">
      <w:pPr>
        <w:spacing w:after="0" w:line="360" w:lineRule="auto"/>
        <w:ind w:firstLine="720"/>
        <w:jc w:val="both"/>
        <w:rPr>
          <w:rFonts w:ascii="Times New Roman" w:hAnsi="Times New Roman"/>
          <w:sz w:val="24"/>
          <w:szCs w:val="24"/>
        </w:rPr>
      </w:pPr>
      <w:r w:rsidRPr="00581728">
        <w:rPr>
          <w:rFonts w:ascii="Times New Roman" w:hAnsi="Times New Roman"/>
          <w:sz w:val="24"/>
          <w:szCs w:val="24"/>
        </w:rPr>
        <w:t>С целью повышения уровня функционального состояния и физической подготовленности, профилактики психо-эмоционального стресса, была разработана программа физических тренировок, основанная на  развитии силовых способностей (силовой фитнес).  Структурно программа представлена в виде мезоцикла, длительностью 4 месяца, включавшего в себя несколько микроциклов. Содержание микроциклов соответствовало поставленным задачам и состояло из специально разработанных комплексов силовых упражнений динамического характера при умеренной интенсивности физических нагрузок. В содержание микроциклов отдельным блоком  были включены упражнения на гибкость и релаксационной направленности.</w:t>
      </w:r>
    </w:p>
    <w:p w:rsidR="0097429C" w:rsidRPr="002C1D44" w:rsidRDefault="0097429C" w:rsidP="00067B21">
      <w:pPr>
        <w:spacing w:after="0" w:line="360" w:lineRule="auto"/>
        <w:ind w:firstLine="720"/>
        <w:jc w:val="both"/>
        <w:rPr>
          <w:rFonts w:ascii="Times New Roman" w:hAnsi="Times New Roman"/>
          <w:b/>
          <w:sz w:val="24"/>
          <w:szCs w:val="24"/>
        </w:rPr>
      </w:pPr>
      <w:r w:rsidRPr="002C1D44">
        <w:rPr>
          <w:rFonts w:ascii="Times New Roman" w:hAnsi="Times New Roman"/>
          <w:b/>
          <w:sz w:val="24"/>
          <w:szCs w:val="24"/>
        </w:rPr>
        <w:t>Полученные результаты и их обсуждение</w:t>
      </w:r>
      <w:r>
        <w:rPr>
          <w:rFonts w:ascii="Times New Roman" w:hAnsi="Times New Roman"/>
          <w:b/>
          <w:sz w:val="24"/>
          <w:szCs w:val="24"/>
        </w:rPr>
        <w:t xml:space="preserve">. </w:t>
      </w:r>
      <w:r w:rsidRPr="00581728">
        <w:rPr>
          <w:rFonts w:ascii="Times New Roman" w:hAnsi="Times New Roman"/>
          <w:sz w:val="24"/>
          <w:szCs w:val="24"/>
        </w:rPr>
        <w:t>С целью обоснования и разр</w:t>
      </w:r>
      <w:r>
        <w:rPr>
          <w:rFonts w:ascii="Times New Roman" w:hAnsi="Times New Roman"/>
          <w:sz w:val="24"/>
          <w:szCs w:val="24"/>
        </w:rPr>
        <w:t>аботки программы силового фитне</w:t>
      </w:r>
      <w:r w:rsidRPr="00581728">
        <w:rPr>
          <w:rFonts w:ascii="Times New Roman" w:hAnsi="Times New Roman"/>
          <w:sz w:val="24"/>
          <w:szCs w:val="24"/>
        </w:rPr>
        <w:t>са для молодых мужчин, испытывающих психоэмоциональное напряжение, были проведены фоновые исследования, направленные на выявление мотивационного запроса к занятиям и оценки степени выраженности психосоциального стресса и уровня тревоги. Оценивались также силовые характеристики основных мышечных групп, показатели физической работоспособности</w:t>
      </w:r>
      <w:r w:rsidRPr="00581728">
        <w:rPr>
          <w:rFonts w:ascii="Times New Roman" w:hAnsi="Times New Roman"/>
          <w:i/>
          <w:sz w:val="24"/>
          <w:szCs w:val="24"/>
        </w:rPr>
        <w:t xml:space="preserve"> </w:t>
      </w:r>
      <w:r w:rsidRPr="002C1D44">
        <w:rPr>
          <w:rFonts w:ascii="Times New Roman" w:hAnsi="Times New Roman"/>
          <w:sz w:val="24"/>
          <w:szCs w:val="24"/>
        </w:rPr>
        <w:t>и функционального</w:t>
      </w:r>
      <w:r w:rsidRPr="00581728">
        <w:rPr>
          <w:rFonts w:ascii="Times New Roman" w:hAnsi="Times New Roman"/>
          <w:i/>
          <w:sz w:val="24"/>
          <w:szCs w:val="24"/>
        </w:rPr>
        <w:t xml:space="preserve"> </w:t>
      </w:r>
      <w:r w:rsidRPr="00581728">
        <w:rPr>
          <w:rFonts w:ascii="Times New Roman" w:hAnsi="Times New Roman"/>
          <w:sz w:val="24"/>
          <w:szCs w:val="24"/>
        </w:rPr>
        <w:t>статуса</w:t>
      </w:r>
      <w:r w:rsidRPr="00581728">
        <w:rPr>
          <w:rFonts w:ascii="Times New Roman" w:hAnsi="Times New Roman"/>
          <w:i/>
          <w:sz w:val="24"/>
          <w:szCs w:val="24"/>
        </w:rPr>
        <w:t xml:space="preserve">. </w:t>
      </w:r>
      <w:r w:rsidRPr="00581728">
        <w:rPr>
          <w:rFonts w:ascii="Times New Roman" w:hAnsi="Times New Roman"/>
          <w:sz w:val="24"/>
          <w:szCs w:val="24"/>
        </w:rPr>
        <w:t>Результаты констатирующего эксперимента  свидетельств</w:t>
      </w:r>
      <w:r>
        <w:rPr>
          <w:rFonts w:ascii="Times New Roman" w:hAnsi="Times New Roman"/>
          <w:sz w:val="24"/>
          <w:szCs w:val="24"/>
        </w:rPr>
        <w:t>овали</w:t>
      </w:r>
      <w:r w:rsidRPr="00581728">
        <w:rPr>
          <w:rFonts w:ascii="Times New Roman" w:hAnsi="Times New Roman"/>
          <w:sz w:val="24"/>
          <w:szCs w:val="24"/>
        </w:rPr>
        <w:t xml:space="preserve">, что обследуемые мужчины испытывали психологический дискомфорт в связи с высоким уровнем психосоциального стресса, значения которого </w:t>
      </w:r>
      <w:r>
        <w:rPr>
          <w:rFonts w:ascii="Times New Roman" w:hAnsi="Times New Roman"/>
          <w:sz w:val="24"/>
          <w:szCs w:val="24"/>
        </w:rPr>
        <w:t>по шкале Л.Ридера составляли  1,</w:t>
      </w:r>
      <w:r w:rsidRPr="00581728">
        <w:rPr>
          <w:rFonts w:ascii="Times New Roman" w:hAnsi="Times New Roman"/>
          <w:sz w:val="24"/>
          <w:szCs w:val="24"/>
        </w:rPr>
        <w:t xml:space="preserve">68±0,09 балла на фоне проявления признаков тревоги. Крайне низкие показатели физической работоспособности, не превышавшие значений 830,7±37,9 кгм/мин, сочетались с ограниченными функциональными резервами. Педагогическое тестирование силовых способностей позволило констатировать недостаточный уровень развития силовых качеств. Так, результат в подтягивании на высокой перекладине составлял 3,3±0,9 раза, сгибание рук  в упоре 11,3±0,46 раза, подъём туловища 21,3±2,3 раза за 1 минуту, что соответствовало удовлетворительному уровню для данной возрастной группы. Подвижность в тазобедренном суставе, определяемая по результатам наклона вперед из положения стоя, была ограничена, о чём свидетельствовал результат теста, составлявший в среднем  + 3,5 ±0,7 см.  </w:t>
      </w:r>
    </w:p>
    <w:p w:rsidR="0097429C" w:rsidRPr="00581728" w:rsidRDefault="0097429C" w:rsidP="00067B21">
      <w:pPr>
        <w:spacing w:after="0" w:line="360" w:lineRule="auto"/>
        <w:ind w:firstLine="720"/>
        <w:jc w:val="both"/>
        <w:rPr>
          <w:rFonts w:ascii="Times New Roman" w:hAnsi="Times New Roman"/>
          <w:sz w:val="24"/>
          <w:szCs w:val="24"/>
        </w:rPr>
      </w:pPr>
      <w:r w:rsidRPr="00581728">
        <w:rPr>
          <w:rFonts w:ascii="Times New Roman" w:hAnsi="Times New Roman"/>
          <w:sz w:val="24"/>
          <w:szCs w:val="24"/>
        </w:rPr>
        <w:t>Таким образом, низкий уровень двигательной активности, сочета</w:t>
      </w:r>
      <w:r>
        <w:rPr>
          <w:rFonts w:ascii="Times New Roman" w:hAnsi="Times New Roman"/>
          <w:sz w:val="24"/>
          <w:szCs w:val="24"/>
        </w:rPr>
        <w:t>ющи</w:t>
      </w:r>
      <w:r w:rsidRPr="00581728">
        <w:rPr>
          <w:rFonts w:ascii="Times New Roman" w:hAnsi="Times New Roman"/>
          <w:sz w:val="24"/>
          <w:szCs w:val="24"/>
        </w:rPr>
        <w:t>йся с психосоциальным стрессом и недостаточными функциональными резервами организма, очевидно, сопровождался активизацией стресс-мобилизирующих систем, что могло способствовать формированию состояний повышенного риска развития  патологических сдвигов в организме.</w:t>
      </w:r>
    </w:p>
    <w:p w:rsidR="0097429C" w:rsidRDefault="0097429C" w:rsidP="00067B21">
      <w:pPr>
        <w:spacing w:after="0" w:line="360" w:lineRule="auto"/>
        <w:ind w:firstLine="720"/>
        <w:jc w:val="both"/>
        <w:rPr>
          <w:rFonts w:ascii="Times New Roman" w:hAnsi="Times New Roman"/>
          <w:sz w:val="24"/>
          <w:szCs w:val="24"/>
        </w:rPr>
      </w:pPr>
      <w:r w:rsidRPr="00581728">
        <w:rPr>
          <w:rFonts w:ascii="Times New Roman" w:hAnsi="Times New Roman"/>
          <w:sz w:val="24"/>
          <w:szCs w:val="24"/>
        </w:rPr>
        <w:t>В этой связи при составлении коррекционной программы руководствовались следующими целеполагающими подходами: высоки</w:t>
      </w:r>
      <w:r>
        <w:rPr>
          <w:rFonts w:ascii="Times New Roman" w:hAnsi="Times New Roman"/>
          <w:sz w:val="24"/>
          <w:szCs w:val="24"/>
        </w:rPr>
        <w:t>м</w:t>
      </w:r>
      <w:r w:rsidRPr="00581728">
        <w:rPr>
          <w:rFonts w:ascii="Times New Roman" w:hAnsi="Times New Roman"/>
          <w:sz w:val="24"/>
          <w:szCs w:val="24"/>
        </w:rPr>
        <w:t xml:space="preserve"> уровнем мотивации, связанны</w:t>
      </w:r>
      <w:r>
        <w:rPr>
          <w:rFonts w:ascii="Times New Roman" w:hAnsi="Times New Roman"/>
          <w:sz w:val="24"/>
          <w:szCs w:val="24"/>
        </w:rPr>
        <w:t>м</w:t>
      </w:r>
      <w:r w:rsidRPr="00581728">
        <w:rPr>
          <w:rFonts w:ascii="Times New Roman" w:hAnsi="Times New Roman"/>
          <w:sz w:val="24"/>
          <w:szCs w:val="24"/>
        </w:rPr>
        <w:t xml:space="preserve"> с осознанным выбором силового фитнеса как наиболее привлекательной формы оздоровительных занятий; низки</w:t>
      </w:r>
      <w:r>
        <w:rPr>
          <w:rFonts w:ascii="Times New Roman" w:hAnsi="Times New Roman"/>
          <w:sz w:val="24"/>
          <w:szCs w:val="24"/>
        </w:rPr>
        <w:t xml:space="preserve">м уровнем </w:t>
      </w:r>
      <w:r w:rsidRPr="00581728">
        <w:rPr>
          <w:rFonts w:ascii="Times New Roman" w:hAnsi="Times New Roman"/>
          <w:sz w:val="24"/>
          <w:szCs w:val="24"/>
        </w:rPr>
        <w:t xml:space="preserve"> физических и функциональных кондиций</w:t>
      </w:r>
      <w:r>
        <w:rPr>
          <w:rFonts w:ascii="Times New Roman" w:hAnsi="Times New Roman"/>
          <w:sz w:val="24"/>
          <w:szCs w:val="24"/>
        </w:rPr>
        <w:t xml:space="preserve">. </w:t>
      </w:r>
    </w:p>
    <w:p w:rsidR="0097429C" w:rsidRPr="00581728" w:rsidRDefault="0097429C" w:rsidP="00067B21">
      <w:pPr>
        <w:spacing w:after="0" w:line="360" w:lineRule="auto"/>
        <w:ind w:firstLine="720"/>
        <w:jc w:val="both"/>
        <w:rPr>
          <w:rFonts w:ascii="Times New Roman" w:hAnsi="Times New Roman"/>
          <w:sz w:val="24"/>
          <w:szCs w:val="24"/>
        </w:rPr>
      </w:pPr>
      <w:r w:rsidRPr="00581728">
        <w:rPr>
          <w:rFonts w:ascii="Times New Roman" w:hAnsi="Times New Roman"/>
          <w:sz w:val="24"/>
          <w:szCs w:val="24"/>
        </w:rPr>
        <w:t xml:space="preserve">Реализация разработанной программы способствовала повышению функциональных  и физических кондиций мужчин, позитивным сдвигам в  психоэмоциональной сфере.   Силовой тренинг позволил значительно улучшить </w:t>
      </w:r>
      <w:r>
        <w:rPr>
          <w:rFonts w:ascii="Times New Roman" w:hAnsi="Times New Roman"/>
          <w:sz w:val="24"/>
          <w:szCs w:val="24"/>
        </w:rPr>
        <w:t>морфо</w:t>
      </w:r>
      <w:r w:rsidRPr="00581728">
        <w:rPr>
          <w:rFonts w:ascii="Times New Roman" w:hAnsi="Times New Roman"/>
          <w:sz w:val="24"/>
          <w:szCs w:val="24"/>
        </w:rPr>
        <w:t>функциональные характеристики мышц, что нашло своё отражение в росте  их  силовых способностей. Так,  результат в подтягивании увеличился до  7,5±0,6 раз, (</w:t>
      </w:r>
      <w:r w:rsidRPr="00581728">
        <w:rPr>
          <w:rFonts w:ascii="Times New Roman" w:hAnsi="Times New Roman"/>
          <w:sz w:val="24"/>
          <w:szCs w:val="24"/>
          <w:lang w:val="en-US"/>
        </w:rPr>
        <w:t>p</w:t>
      </w:r>
      <w:r w:rsidRPr="00581728">
        <w:rPr>
          <w:rFonts w:ascii="Times New Roman" w:hAnsi="Times New Roman"/>
          <w:sz w:val="24"/>
          <w:szCs w:val="24"/>
        </w:rPr>
        <w:t>&lt;0,05), число сгибаний рук  в упоре превысило исходный показатель на 50,2 %,(</w:t>
      </w:r>
      <w:r w:rsidRPr="00581728">
        <w:rPr>
          <w:rFonts w:ascii="Times New Roman" w:hAnsi="Times New Roman"/>
          <w:sz w:val="24"/>
          <w:szCs w:val="24"/>
          <w:lang w:val="en-US"/>
        </w:rPr>
        <w:t>p</w:t>
      </w:r>
      <w:r w:rsidRPr="00581728">
        <w:rPr>
          <w:rFonts w:ascii="Times New Roman" w:hAnsi="Times New Roman"/>
          <w:sz w:val="24"/>
          <w:szCs w:val="24"/>
        </w:rPr>
        <w:t>&lt;0,05), результат теста «подъём туловища» в среднем составил 29,6±2,7 раза, что на  34,0%, (</w:t>
      </w:r>
      <w:r w:rsidRPr="00581728">
        <w:rPr>
          <w:rFonts w:ascii="Times New Roman" w:hAnsi="Times New Roman"/>
          <w:sz w:val="24"/>
          <w:szCs w:val="24"/>
          <w:lang w:val="en-US"/>
        </w:rPr>
        <w:t>p</w:t>
      </w:r>
      <w:r w:rsidRPr="00581728">
        <w:rPr>
          <w:rFonts w:ascii="Times New Roman" w:hAnsi="Times New Roman"/>
          <w:sz w:val="24"/>
          <w:szCs w:val="24"/>
        </w:rPr>
        <w:t>&lt;0,05)  выше фонового результата. Выполнение упражнений на гибкость и релаксацию обеспечило рост эластичности мышц, вовлекаемых в процесс движения. Подвижность в тазобедренном суставе возросла,  о чем свидетельствует  результат наклона вперед, значения которого достигли</w:t>
      </w:r>
      <w:r>
        <w:rPr>
          <w:rFonts w:ascii="Times New Roman" w:hAnsi="Times New Roman"/>
          <w:sz w:val="24"/>
          <w:szCs w:val="24"/>
        </w:rPr>
        <w:t xml:space="preserve"> -</w:t>
      </w:r>
      <w:r w:rsidRPr="00581728">
        <w:rPr>
          <w:rFonts w:ascii="Times New Roman" w:hAnsi="Times New Roman"/>
          <w:sz w:val="24"/>
          <w:szCs w:val="24"/>
        </w:rPr>
        <w:t>3,8±0,6 см.,(</w:t>
      </w:r>
      <w:r w:rsidRPr="00581728">
        <w:rPr>
          <w:rFonts w:ascii="Times New Roman" w:hAnsi="Times New Roman"/>
          <w:sz w:val="24"/>
          <w:szCs w:val="24"/>
          <w:lang w:val="en-US"/>
        </w:rPr>
        <w:t>p</w:t>
      </w:r>
      <w:r w:rsidRPr="00581728">
        <w:rPr>
          <w:rFonts w:ascii="Times New Roman" w:hAnsi="Times New Roman"/>
          <w:sz w:val="24"/>
          <w:szCs w:val="24"/>
        </w:rPr>
        <w:t xml:space="preserve">&lt;0,05).  </w:t>
      </w:r>
    </w:p>
    <w:p w:rsidR="0097429C" w:rsidRPr="00581728" w:rsidRDefault="0097429C" w:rsidP="00067B21">
      <w:pPr>
        <w:spacing w:after="0" w:line="360" w:lineRule="auto"/>
        <w:ind w:firstLine="720"/>
        <w:jc w:val="both"/>
        <w:rPr>
          <w:rFonts w:ascii="Times New Roman" w:hAnsi="Times New Roman"/>
          <w:sz w:val="24"/>
          <w:szCs w:val="24"/>
        </w:rPr>
      </w:pPr>
      <w:r w:rsidRPr="00581728">
        <w:rPr>
          <w:rFonts w:ascii="Times New Roman" w:hAnsi="Times New Roman"/>
          <w:sz w:val="24"/>
          <w:szCs w:val="24"/>
        </w:rPr>
        <w:t>Регулярные силовые тренировки являлись фактором нормализации психологического состояния мужчин. Результаты психологических тестов позволили констатировать снижение психосоциального напряжения, улучшение самочувствия и комфортности. Очевидно, физические наг</w:t>
      </w:r>
      <w:r>
        <w:rPr>
          <w:rFonts w:ascii="Times New Roman" w:hAnsi="Times New Roman"/>
          <w:sz w:val="24"/>
          <w:szCs w:val="24"/>
        </w:rPr>
        <w:t>рузки силового характера, сочетающи</w:t>
      </w:r>
      <w:r w:rsidRPr="00581728">
        <w:rPr>
          <w:rFonts w:ascii="Times New Roman" w:hAnsi="Times New Roman"/>
          <w:sz w:val="24"/>
          <w:szCs w:val="24"/>
        </w:rPr>
        <w:t>еся с  упражнения</w:t>
      </w:r>
      <w:r>
        <w:rPr>
          <w:rFonts w:ascii="Times New Roman" w:hAnsi="Times New Roman"/>
          <w:sz w:val="24"/>
          <w:szCs w:val="24"/>
        </w:rPr>
        <w:t>ми</w:t>
      </w:r>
      <w:r w:rsidRPr="00581728">
        <w:rPr>
          <w:rFonts w:ascii="Times New Roman" w:hAnsi="Times New Roman"/>
          <w:sz w:val="24"/>
          <w:szCs w:val="24"/>
        </w:rPr>
        <w:t xml:space="preserve"> на растягивание и расслабление мышц, сопровождались ростом активности стресс-лимитирующих систем, в первую очередь парасимпатической нервной системы,  усилением роли холинергических механизмов в регуляции адаптационных реакций организма.  </w:t>
      </w:r>
    </w:p>
    <w:p w:rsidR="0097429C" w:rsidRPr="00F04432" w:rsidRDefault="0097429C" w:rsidP="00067B21">
      <w:pPr>
        <w:spacing w:after="0" w:line="360" w:lineRule="auto"/>
        <w:ind w:firstLine="720"/>
        <w:jc w:val="center"/>
        <w:rPr>
          <w:rFonts w:ascii="Times New Roman" w:hAnsi="Times New Roman"/>
          <w:b/>
          <w:sz w:val="24"/>
          <w:szCs w:val="24"/>
        </w:rPr>
      </w:pPr>
      <w:r w:rsidRPr="00F04432">
        <w:rPr>
          <w:rFonts w:ascii="Times New Roman" w:hAnsi="Times New Roman"/>
          <w:b/>
          <w:sz w:val="24"/>
          <w:szCs w:val="24"/>
        </w:rPr>
        <w:t>ВЫВОДЫ</w:t>
      </w:r>
    </w:p>
    <w:p w:rsidR="0097429C" w:rsidRPr="00581728" w:rsidRDefault="0097429C" w:rsidP="00067B21">
      <w:pPr>
        <w:spacing w:after="0" w:line="360" w:lineRule="auto"/>
        <w:ind w:firstLine="720"/>
        <w:jc w:val="both"/>
        <w:rPr>
          <w:rFonts w:ascii="Times New Roman" w:hAnsi="Times New Roman"/>
          <w:sz w:val="24"/>
          <w:szCs w:val="24"/>
        </w:rPr>
      </w:pPr>
      <w:r w:rsidRPr="00581728">
        <w:rPr>
          <w:rFonts w:ascii="Times New Roman" w:hAnsi="Times New Roman"/>
          <w:sz w:val="24"/>
          <w:szCs w:val="24"/>
        </w:rPr>
        <w:t>1.Участвующие в эксперименте молодые мужчины офисные работники испытывали психологический дискомфорт, определяемый  состоянием психосоциального стресса, на фоне проявления признаков тревоги. Усиление симпато-адреналового звена в регуляции функционального состояния организма, свойственное данному статусу, сопровождалось крайне низкими</w:t>
      </w:r>
      <w:r>
        <w:rPr>
          <w:rFonts w:ascii="Times New Roman" w:hAnsi="Times New Roman"/>
          <w:sz w:val="24"/>
          <w:szCs w:val="24"/>
        </w:rPr>
        <w:t xml:space="preserve"> показателями</w:t>
      </w:r>
      <w:r w:rsidRPr="00581728">
        <w:rPr>
          <w:rFonts w:ascii="Times New Roman" w:hAnsi="Times New Roman"/>
          <w:sz w:val="24"/>
          <w:szCs w:val="24"/>
        </w:rPr>
        <w:t xml:space="preserve"> физической работоспособности</w:t>
      </w:r>
      <w:r>
        <w:rPr>
          <w:rFonts w:ascii="Times New Roman" w:hAnsi="Times New Roman"/>
          <w:sz w:val="24"/>
          <w:szCs w:val="24"/>
        </w:rPr>
        <w:t>,</w:t>
      </w:r>
      <w:r w:rsidRPr="00581728">
        <w:rPr>
          <w:rFonts w:ascii="Times New Roman" w:hAnsi="Times New Roman"/>
          <w:sz w:val="24"/>
          <w:szCs w:val="24"/>
        </w:rPr>
        <w:t xml:space="preserve"> ограниченными функциональными резервами  и </w:t>
      </w:r>
      <w:r>
        <w:rPr>
          <w:rFonts w:ascii="Times New Roman" w:hAnsi="Times New Roman"/>
          <w:sz w:val="24"/>
          <w:szCs w:val="24"/>
        </w:rPr>
        <w:t>недостаточным уровнем</w:t>
      </w:r>
      <w:r w:rsidRPr="00581728">
        <w:rPr>
          <w:rFonts w:ascii="Times New Roman" w:hAnsi="Times New Roman"/>
          <w:sz w:val="24"/>
          <w:szCs w:val="24"/>
        </w:rPr>
        <w:t xml:space="preserve"> развития силовых качеств.</w:t>
      </w:r>
    </w:p>
    <w:p w:rsidR="0097429C" w:rsidRPr="00581728" w:rsidRDefault="0097429C" w:rsidP="00067B21">
      <w:pPr>
        <w:spacing w:after="0" w:line="360" w:lineRule="auto"/>
        <w:ind w:firstLine="720"/>
        <w:jc w:val="both"/>
        <w:rPr>
          <w:rFonts w:ascii="Times New Roman" w:hAnsi="Times New Roman"/>
          <w:sz w:val="24"/>
          <w:szCs w:val="24"/>
        </w:rPr>
      </w:pPr>
      <w:r w:rsidRPr="00581728">
        <w:rPr>
          <w:rFonts w:ascii="Times New Roman" w:hAnsi="Times New Roman"/>
          <w:sz w:val="24"/>
          <w:szCs w:val="24"/>
        </w:rPr>
        <w:t>2. Основным системообразующим фактором при создании программы коррекции являлся высокий уровень мотивации, связанный с осознанным выбором силового фитнеса, как наиболее привлекательной формы оздоровительных занятий.</w:t>
      </w:r>
    </w:p>
    <w:p w:rsidR="0097429C" w:rsidRPr="00581728" w:rsidRDefault="0097429C" w:rsidP="00067B21">
      <w:pPr>
        <w:spacing w:after="0" w:line="360" w:lineRule="auto"/>
        <w:ind w:firstLine="720"/>
        <w:jc w:val="both"/>
        <w:rPr>
          <w:rFonts w:ascii="Times New Roman" w:hAnsi="Times New Roman"/>
          <w:sz w:val="24"/>
          <w:szCs w:val="24"/>
        </w:rPr>
      </w:pPr>
      <w:r w:rsidRPr="00581728">
        <w:rPr>
          <w:rFonts w:ascii="Times New Roman" w:hAnsi="Times New Roman"/>
          <w:sz w:val="24"/>
          <w:szCs w:val="24"/>
        </w:rPr>
        <w:t xml:space="preserve"> 3. Реализация разработанной программы способствовала повышению функциональных  и физических кондиций мужчин, позитивным сдвигам в  психоэмоциональной сфере.  Силовой тренинг позволил значительно улуч</w:t>
      </w:r>
      <w:r>
        <w:rPr>
          <w:rFonts w:ascii="Times New Roman" w:hAnsi="Times New Roman"/>
          <w:sz w:val="24"/>
          <w:szCs w:val="24"/>
        </w:rPr>
        <w:t>шить морфо</w:t>
      </w:r>
      <w:r w:rsidRPr="00581728">
        <w:rPr>
          <w:rFonts w:ascii="Times New Roman" w:hAnsi="Times New Roman"/>
          <w:sz w:val="24"/>
          <w:szCs w:val="24"/>
        </w:rPr>
        <w:t xml:space="preserve">функциональные характеристики мышц, что нашло своё отражение в росте  их  силовых способностей. </w:t>
      </w:r>
    </w:p>
    <w:p w:rsidR="0097429C" w:rsidRPr="00581728" w:rsidRDefault="0097429C" w:rsidP="00067B21">
      <w:pPr>
        <w:spacing w:after="0" w:line="360" w:lineRule="auto"/>
        <w:ind w:firstLine="720"/>
        <w:jc w:val="both"/>
        <w:rPr>
          <w:rFonts w:ascii="Times New Roman" w:hAnsi="Times New Roman"/>
          <w:sz w:val="24"/>
          <w:szCs w:val="24"/>
        </w:rPr>
      </w:pPr>
    </w:p>
    <w:p w:rsidR="0097429C" w:rsidRPr="00A93454" w:rsidRDefault="0097429C" w:rsidP="00067B21">
      <w:pPr>
        <w:spacing w:after="0" w:line="360" w:lineRule="auto"/>
        <w:ind w:firstLine="720"/>
        <w:jc w:val="center"/>
        <w:rPr>
          <w:rFonts w:ascii="Times New Roman" w:hAnsi="Times New Roman"/>
          <w:b/>
          <w:sz w:val="24"/>
          <w:szCs w:val="24"/>
        </w:rPr>
      </w:pPr>
    </w:p>
    <w:p w:rsidR="0097429C" w:rsidRPr="00067B21" w:rsidRDefault="0097429C" w:rsidP="00067B21">
      <w:pPr>
        <w:spacing w:after="0" w:line="360" w:lineRule="auto"/>
        <w:ind w:firstLine="720"/>
        <w:jc w:val="center"/>
        <w:rPr>
          <w:rFonts w:ascii="Times New Roman" w:hAnsi="Times New Roman"/>
          <w:b/>
          <w:sz w:val="24"/>
          <w:szCs w:val="24"/>
        </w:rPr>
      </w:pPr>
    </w:p>
    <w:p w:rsidR="0097429C" w:rsidRPr="00F04432" w:rsidRDefault="0097429C" w:rsidP="00067B21">
      <w:pPr>
        <w:spacing w:after="0" w:line="360" w:lineRule="auto"/>
        <w:ind w:firstLine="720"/>
        <w:jc w:val="center"/>
        <w:rPr>
          <w:rFonts w:ascii="Times New Roman" w:hAnsi="Times New Roman"/>
          <w:b/>
          <w:sz w:val="24"/>
          <w:szCs w:val="24"/>
        </w:rPr>
      </w:pPr>
      <w:bookmarkStart w:id="0" w:name="_GoBack"/>
      <w:bookmarkEnd w:id="0"/>
      <w:r w:rsidRPr="00F04432">
        <w:rPr>
          <w:rFonts w:ascii="Times New Roman" w:hAnsi="Times New Roman"/>
          <w:b/>
          <w:sz w:val="24"/>
          <w:szCs w:val="24"/>
        </w:rPr>
        <w:t>СПИСОК ЛИТЕРАТУРЫ</w:t>
      </w:r>
    </w:p>
    <w:p w:rsidR="0097429C" w:rsidRPr="00581728" w:rsidRDefault="0097429C" w:rsidP="00067B21">
      <w:pPr>
        <w:spacing w:after="0" w:line="360" w:lineRule="auto"/>
        <w:ind w:firstLine="720"/>
        <w:jc w:val="both"/>
        <w:rPr>
          <w:rFonts w:ascii="Times New Roman" w:hAnsi="Times New Roman"/>
          <w:color w:val="000000"/>
          <w:spacing w:val="-4"/>
          <w:sz w:val="24"/>
          <w:szCs w:val="24"/>
        </w:rPr>
      </w:pPr>
      <w:r w:rsidRPr="00581728">
        <w:rPr>
          <w:rFonts w:ascii="Times New Roman" w:hAnsi="Times New Roman"/>
          <w:spacing w:val="-4"/>
          <w:sz w:val="24"/>
          <w:szCs w:val="24"/>
        </w:rPr>
        <w:t xml:space="preserve">1. Буков, Ю.А. </w:t>
      </w:r>
      <w:r w:rsidRPr="00581728">
        <w:rPr>
          <w:rFonts w:ascii="Times New Roman" w:hAnsi="Times New Roman"/>
          <w:spacing w:val="-4"/>
          <w:kern w:val="16"/>
          <w:sz w:val="24"/>
          <w:szCs w:val="24"/>
        </w:rPr>
        <w:t>Гармонизация  психического и функционального состояния детей специальной медицинской группы в условиях урока по физической культуре. /</w:t>
      </w:r>
      <w:r w:rsidRPr="00581728">
        <w:rPr>
          <w:rFonts w:ascii="Times New Roman" w:hAnsi="Times New Roman"/>
          <w:spacing w:val="-4"/>
          <w:sz w:val="24"/>
          <w:szCs w:val="24"/>
        </w:rPr>
        <w:t xml:space="preserve"> </w:t>
      </w:r>
      <w:r w:rsidRPr="00581728">
        <w:rPr>
          <w:rFonts w:ascii="Times New Roman" w:hAnsi="Times New Roman"/>
          <w:spacing w:val="-4"/>
          <w:kern w:val="16"/>
          <w:sz w:val="24"/>
          <w:szCs w:val="24"/>
        </w:rPr>
        <w:t xml:space="preserve">Ю.А. Буков, Н.Г. Георгиева // </w:t>
      </w:r>
      <w:hyperlink r:id="rId7" w:tooltip="Оглавления выпусков этого журнала" w:history="1">
        <w:r w:rsidRPr="00581728">
          <w:rPr>
            <w:rStyle w:val="Hyperlink"/>
            <w:rFonts w:ascii="Times New Roman" w:hAnsi="Times New Roman"/>
            <w:color w:val="000000"/>
            <w:spacing w:val="-4"/>
            <w:kern w:val="16"/>
            <w:sz w:val="24"/>
            <w:szCs w:val="24"/>
            <w:u w:val="none"/>
          </w:rPr>
          <w:t>Теория и практика физической культуры</w:t>
        </w:r>
      </w:hyperlink>
      <w:r w:rsidRPr="00581728">
        <w:rPr>
          <w:rStyle w:val="Hyperlink"/>
          <w:rFonts w:ascii="Times New Roman" w:hAnsi="Times New Roman"/>
          <w:color w:val="000000"/>
          <w:spacing w:val="-4"/>
          <w:kern w:val="16"/>
          <w:sz w:val="24"/>
          <w:szCs w:val="24"/>
          <w:u w:val="none"/>
        </w:rPr>
        <w:t xml:space="preserve">  </w:t>
      </w:r>
      <w:r w:rsidRPr="00581728">
        <w:rPr>
          <w:rFonts w:ascii="Times New Roman" w:hAnsi="Times New Roman"/>
          <w:color w:val="000000"/>
          <w:spacing w:val="-4"/>
          <w:sz w:val="24"/>
          <w:szCs w:val="24"/>
        </w:rPr>
        <w:t xml:space="preserve">– 2018. </w:t>
      </w:r>
      <w:r w:rsidRPr="00581728">
        <w:rPr>
          <w:rFonts w:ascii="Times New Roman" w:hAnsi="Times New Roman"/>
          <w:iCs/>
          <w:color w:val="000000"/>
          <w:spacing w:val="-4"/>
          <w:sz w:val="24"/>
          <w:szCs w:val="24"/>
        </w:rPr>
        <w:t>–</w:t>
      </w:r>
      <w:r w:rsidRPr="00581728">
        <w:rPr>
          <w:rFonts w:ascii="Times New Roman" w:hAnsi="Times New Roman"/>
          <w:color w:val="000000"/>
          <w:spacing w:val="-4"/>
          <w:sz w:val="24"/>
          <w:szCs w:val="24"/>
        </w:rPr>
        <w:t xml:space="preserve"> № 1. </w:t>
      </w:r>
      <w:r w:rsidRPr="00581728">
        <w:rPr>
          <w:rFonts w:ascii="Times New Roman" w:hAnsi="Times New Roman"/>
          <w:iCs/>
          <w:color w:val="000000"/>
          <w:spacing w:val="-4"/>
          <w:sz w:val="24"/>
          <w:szCs w:val="24"/>
        </w:rPr>
        <w:t xml:space="preserve">– </w:t>
      </w:r>
      <w:r w:rsidRPr="00581728">
        <w:rPr>
          <w:rFonts w:ascii="Times New Roman" w:hAnsi="Times New Roman"/>
          <w:color w:val="000000"/>
          <w:spacing w:val="-4"/>
          <w:sz w:val="24"/>
          <w:szCs w:val="24"/>
        </w:rPr>
        <w:t>С. 59–61.</w:t>
      </w:r>
    </w:p>
    <w:p w:rsidR="0097429C" w:rsidRPr="00581728" w:rsidRDefault="0097429C" w:rsidP="00067B21">
      <w:pPr>
        <w:spacing w:after="0" w:line="360" w:lineRule="auto"/>
        <w:ind w:firstLine="720"/>
        <w:jc w:val="both"/>
        <w:rPr>
          <w:rFonts w:ascii="Times New Roman" w:hAnsi="Times New Roman"/>
          <w:color w:val="000000"/>
          <w:spacing w:val="-4"/>
          <w:sz w:val="24"/>
          <w:szCs w:val="24"/>
        </w:rPr>
      </w:pPr>
      <w:r w:rsidRPr="00581728">
        <w:rPr>
          <w:rFonts w:ascii="Times New Roman" w:hAnsi="Times New Roman"/>
          <w:sz w:val="24"/>
          <w:szCs w:val="24"/>
        </w:rPr>
        <w:t>2. Королёв В.В. Физические упражнения как средство укрепления психофизического состояния здоровья физически дезадаптированных подрост</w:t>
      </w:r>
      <w:r>
        <w:rPr>
          <w:rFonts w:ascii="Times New Roman" w:hAnsi="Times New Roman"/>
          <w:sz w:val="24"/>
          <w:szCs w:val="24"/>
        </w:rPr>
        <w:t>к</w:t>
      </w:r>
      <w:r w:rsidRPr="00581728">
        <w:rPr>
          <w:rFonts w:ascii="Times New Roman" w:hAnsi="Times New Roman"/>
          <w:sz w:val="24"/>
          <w:szCs w:val="24"/>
        </w:rPr>
        <w:t>ов./ В.В. Королёв //Научно-теоретический журнал «Ученые записки университета им. П.Ф. Лесгафта». №1(35).-2008.-с.49-52.</w:t>
      </w:r>
    </w:p>
    <w:p w:rsidR="0097429C" w:rsidRPr="00581728" w:rsidRDefault="0097429C" w:rsidP="00067B21">
      <w:pPr>
        <w:overflowPunct w:val="0"/>
        <w:autoSpaceDE w:val="0"/>
        <w:autoSpaceDN w:val="0"/>
        <w:adjustRightInd w:val="0"/>
        <w:spacing w:after="0" w:line="360" w:lineRule="auto"/>
        <w:ind w:firstLine="720"/>
        <w:jc w:val="both"/>
        <w:rPr>
          <w:rFonts w:ascii="Times New Roman" w:hAnsi="Times New Roman"/>
          <w:noProof/>
          <w:sz w:val="24"/>
          <w:szCs w:val="24"/>
        </w:rPr>
      </w:pPr>
      <w:r w:rsidRPr="00581728">
        <w:rPr>
          <w:rFonts w:ascii="Times New Roman" w:hAnsi="Times New Roman"/>
          <w:noProof/>
          <w:sz w:val="24"/>
          <w:szCs w:val="24"/>
        </w:rPr>
        <w:t xml:space="preserve">3. Лубышева Л.И., Загревская А.И. Интеграция физического и психического развития студентов на основе кинезиолоческого подхода к их физкультурно-спортивному образованию. /Л.И. Лубышева, А.И., Загревская ///Физическая культура: воспитание, образование, тренировка №2.-2015.- С.1-5.       </w:t>
      </w:r>
    </w:p>
    <w:p w:rsidR="0097429C" w:rsidRPr="00581728" w:rsidRDefault="0097429C" w:rsidP="00067B21">
      <w:pPr>
        <w:overflowPunct w:val="0"/>
        <w:autoSpaceDE w:val="0"/>
        <w:autoSpaceDN w:val="0"/>
        <w:adjustRightInd w:val="0"/>
        <w:spacing w:after="0" w:line="360" w:lineRule="auto"/>
        <w:ind w:firstLine="720"/>
        <w:jc w:val="both"/>
        <w:rPr>
          <w:rFonts w:ascii="Times New Roman" w:hAnsi="Times New Roman"/>
          <w:noProof/>
          <w:sz w:val="24"/>
          <w:szCs w:val="24"/>
        </w:rPr>
      </w:pPr>
      <w:r w:rsidRPr="00581728">
        <w:rPr>
          <w:rFonts w:ascii="Times New Roman" w:hAnsi="Times New Roman"/>
          <w:noProof/>
          <w:sz w:val="24"/>
          <w:szCs w:val="24"/>
        </w:rPr>
        <w:t xml:space="preserve">4. Нехорошкова А.Н., Грибанова А.В., Джос Ю.С. Проблема тревожности как сложного психофизиологического явления. /А.Н. Нехорошкова, А.В. Грибанова, Ю.С. Джос // Экология человека 2015.- №6.- С. 47-54.   </w:t>
      </w:r>
    </w:p>
    <w:p w:rsidR="0097429C" w:rsidRPr="00581728" w:rsidRDefault="0097429C" w:rsidP="00067B21">
      <w:pPr>
        <w:overflowPunct w:val="0"/>
        <w:autoSpaceDE w:val="0"/>
        <w:autoSpaceDN w:val="0"/>
        <w:adjustRightInd w:val="0"/>
        <w:spacing w:after="0" w:line="360" w:lineRule="auto"/>
        <w:ind w:firstLine="720"/>
        <w:jc w:val="both"/>
        <w:rPr>
          <w:rFonts w:ascii="Times New Roman" w:hAnsi="Times New Roman"/>
          <w:noProof/>
          <w:sz w:val="24"/>
          <w:szCs w:val="24"/>
        </w:rPr>
      </w:pPr>
      <w:r w:rsidRPr="00581728">
        <w:rPr>
          <w:rFonts w:ascii="Times New Roman" w:hAnsi="Times New Roman"/>
          <w:noProof/>
          <w:sz w:val="24"/>
          <w:szCs w:val="24"/>
        </w:rPr>
        <w:t xml:space="preserve">5. Параничева Т.М., Бабенкова Е.А., Тюрина Е.В. Возрастные и половые особенности психического здоровья детей 10-11 лет. / Т.М. параничева, Е.А.Бабенкова Е.А., Е.В. Тюрина //Новые исследования-2013.-№4.-С.115-130. </w:t>
      </w:r>
    </w:p>
    <w:p w:rsidR="0097429C" w:rsidRPr="00581728" w:rsidRDefault="0097429C" w:rsidP="00067B21">
      <w:pPr>
        <w:spacing w:after="0" w:line="360" w:lineRule="auto"/>
        <w:ind w:firstLine="720"/>
        <w:jc w:val="both"/>
        <w:rPr>
          <w:rFonts w:ascii="Times New Roman" w:hAnsi="Times New Roman"/>
          <w:sz w:val="24"/>
          <w:szCs w:val="24"/>
        </w:rPr>
      </w:pPr>
      <w:r w:rsidRPr="00581728">
        <w:rPr>
          <w:rFonts w:ascii="Times New Roman" w:hAnsi="Times New Roman"/>
          <w:sz w:val="24"/>
          <w:szCs w:val="24"/>
        </w:rPr>
        <w:t xml:space="preserve">6. Чернова М.Б., Полянская Н.В. Эффективность комплексного применения физических нагрузок и средств регуляции стресса в занятиях с тревожными подростками 12-14  лет./М.Б. Чернова, Н.В. Полянская // Новые исследования,2016.-№1.-с.70-80.  </w:t>
      </w:r>
    </w:p>
    <w:p w:rsidR="0097429C" w:rsidRPr="00581728" w:rsidRDefault="0097429C" w:rsidP="00067B21">
      <w:pPr>
        <w:overflowPunct w:val="0"/>
        <w:autoSpaceDE w:val="0"/>
        <w:autoSpaceDN w:val="0"/>
        <w:adjustRightInd w:val="0"/>
        <w:spacing w:after="0" w:line="360" w:lineRule="auto"/>
        <w:ind w:firstLine="720"/>
        <w:jc w:val="both"/>
        <w:rPr>
          <w:rFonts w:ascii="Times New Roman" w:hAnsi="Times New Roman"/>
          <w:sz w:val="24"/>
          <w:szCs w:val="24"/>
        </w:rPr>
      </w:pPr>
      <w:r w:rsidRPr="00581728">
        <w:rPr>
          <w:rFonts w:ascii="Times New Roman" w:hAnsi="Times New Roman"/>
          <w:noProof/>
          <w:sz w:val="24"/>
          <w:szCs w:val="24"/>
        </w:rPr>
        <w:t>7. Черепов Е.А. Содействие сохранению психического здоровья подростков в процессе физического воспитания в школе / Е.А. Черепов Е.А.// Вестник ЮУрГУ, Серия «Образование, здравоохранение, физическая культура</w:t>
      </w:r>
      <w:r>
        <w:rPr>
          <w:rFonts w:ascii="Times New Roman" w:hAnsi="Times New Roman"/>
          <w:noProof/>
          <w:sz w:val="24"/>
          <w:szCs w:val="24"/>
        </w:rPr>
        <w:t>».  - 2013.- Т.13.-№1 -С. 9- 16.</w:t>
      </w:r>
      <w:r w:rsidRPr="00581728">
        <w:rPr>
          <w:rFonts w:ascii="Times New Roman" w:hAnsi="Times New Roman"/>
          <w:noProof/>
          <w:sz w:val="24"/>
          <w:szCs w:val="24"/>
        </w:rPr>
        <w:t xml:space="preserve"> </w:t>
      </w:r>
    </w:p>
    <w:p w:rsidR="0097429C" w:rsidRPr="00581728" w:rsidRDefault="0097429C" w:rsidP="00067B21">
      <w:pPr>
        <w:overflowPunct w:val="0"/>
        <w:autoSpaceDE w:val="0"/>
        <w:autoSpaceDN w:val="0"/>
        <w:adjustRightInd w:val="0"/>
        <w:spacing w:after="0" w:line="360" w:lineRule="auto"/>
        <w:ind w:firstLine="720"/>
        <w:jc w:val="both"/>
        <w:rPr>
          <w:rFonts w:ascii="Times New Roman" w:hAnsi="Times New Roman"/>
          <w:noProof/>
          <w:sz w:val="24"/>
          <w:szCs w:val="24"/>
        </w:rPr>
      </w:pPr>
      <w:r w:rsidRPr="00581728">
        <w:rPr>
          <w:rFonts w:ascii="Times New Roman" w:hAnsi="Times New Roman"/>
          <w:noProof/>
          <w:sz w:val="24"/>
          <w:szCs w:val="24"/>
        </w:rPr>
        <w:t>8. Чехонин А.Д. Занятия восточными единоборствами как фактор регуляции психического напряжения и треовожности старшего дошкольника. /А.Д. Чехонин //Физическая культура: воспитание, образование, тренировка/Детский тренер: журнал в журнале.-2016.-№3.-С.37-40.</w:t>
      </w:r>
    </w:p>
    <w:p w:rsidR="0097429C" w:rsidRPr="00950641" w:rsidRDefault="0097429C" w:rsidP="00067B21">
      <w:pPr>
        <w:spacing w:after="0" w:line="360" w:lineRule="auto"/>
        <w:ind w:firstLine="720"/>
        <w:jc w:val="both"/>
        <w:rPr>
          <w:rFonts w:ascii="Times New Roman" w:hAnsi="Times New Roman"/>
          <w:sz w:val="24"/>
          <w:szCs w:val="24"/>
        </w:rPr>
      </w:pPr>
    </w:p>
    <w:p w:rsidR="0097429C" w:rsidRPr="00950641" w:rsidRDefault="0097429C" w:rsidP="00067B21">
      <w:pPr>
        <w:spacing w:after="0" w:line="360" w:lineRule="auto"/>
        <w:ind w:firstLine="720"/>
        <w:jc w:val="center"/>
        <w:rPr>
          <w:rFonts w:ascii="Times New Roman" w:hAnsi="Times New Roman"/>
          <w:b/>
          <w:sz w:val="24"/>
          <w:szCs w:val="24"/>
        </w:rPr>
      </w:pPr>
    </w:p>
    <w:p w:rsidR="0097429C" w:rsidRPr="00950641" w:rsidRDefault="0097429C" w:rsidP="00067B21">
      <w:pPr>
        <w:spacing w:after="0" w:line="360" w:lineRule="auto"/>
        <w:ind w:firstLine="720"/>
        <w:jc w:val="center"/>
        <w:rPr>
          <w:rFonts w:ascii="Times New Roman" w:hAnsi="Times New Roman"/>
          <w:b/>
          <w:sz w:val="24"/>
          <w:szCs w:val="24"/>
        </w:rPr>
      </w:pPr>
      <w:r w:rsidRPr="00F04432">
        <w:rPr>
          <w:rFonts w:ascii="Times New Roman" w:hAnsi="Times New Roman"/>
          <w:b/>
          <w:sz w:val="24"/>
          <w:szCs w:val="24"/>
          <w:lang w:val="en-US"/>
        </w:rPr>
        <w:t>REFERENCES</w:t>
      </w:r>
    </w:p>
    <w:p w:rsidR="0097429C" w:rsidRPr="00950641" w:rsidRDefault="0097429C" w:rsidP="00067B21">
      <w:pPr>
        <w:spacing w:after="0" w:line="360" w:lineRule="auto"/>
        <w:ind w:firstLine="720"/>
        <w:jc w:val="both"/>
        <w:rPr>
          <w:rFonts w:ascii="Times New Roman" w:hAnsi="Times New Roman"/>
          <w:sz w:val="24"/>
          <w:szCs w:val="24"/>
        </w:rPr>
      </w:pPr>
      <w:r w:rsidRPr="00950641">
        <w:rPr>
          <w:rFonts w:ascii="Times New Roman" w:hAnsi="Times New Roman"/>
          <w:sz w:val="24"/>
          <w:szCs w:val="24"/>
        </w:rPr>
        <w:t xml:space="preserve">1. </w:t>
      </w:r>
      <w:r w:rsidRPr="00F04432">
        <w:rPr>
          <w:rFonts w:ascii="Times New Roman" w:hAnsi="Times New Roman"/>
          <w:sz w:val="24"/>
          <w:szCs w:val="24"/>
          <w:lang w:val="en-US"/>
        </w:rPr>
        <w:t>Bukov</w:t>
      </w:r>
      <w:r w:rsidRPr="00950641">
        <w:rPr>
          <w:rFonts w:ascii="Times New Roman" w:hAnsi="Times New Roman"/>
          <w:sz w:val="24"/>
          <w:szCs w:val="24"/>
        </w:rPr>
        <w:t xml:space="preserve">, </w:t>
      </w:r>
      <w:r w:rsidRPr="00F04432">
        <w:rPr>
          <w:rFonts w:ascii="Times New Roman" w:hAnsi="Times New Roman"/>
          <w:sz w:val="24"/>
          <w:szCs w:val="24"/>
          <w:lang w:val="en-US"/>
        </w:rPr>
        <w:t>Y</w:t>
      </w:r>
      <w:r w:rsidRPr="00950641">
        <w:rPr>
          <w:rFonts w:ascii="Times New Roman" w:hAnsi="Times New Roman"/>
          <w:sz w:val="24"/>
          <w:szCs w:val="24"/>
        </w:rPr>
        <w:t>..</w:t>
      </w:r>
      <w:r w:rsidRPr="00F04432">
        <w:rPr>
          <w:rFonts w:ascii="Times New Roman" w:hAnsi="Times New Roman"/>
          <w:sz w:val="24"/>
          <w:szCs w:val="24"/>
          <w:lang w:val="en-US"/>
        </w:rPr>
        <w:t>A</w:t>
      </w:r>
      <w:r w:rsidRPr="00950641">
        <w:rPr>
          <w:rFonts w:ascii="Times New Roman" w:hAnsi="Times New Roman"/>
          <w:sz w:val="24"/>
          <w:szCs w:val="24"/>
        </w:rPr>
        <w:t xml:space="preserve">. </w:t>
      </w:r>
      <w:r w:rsidRPr="00F04432">
        <w:rPr>
          <w:rFonts w:ascii="Times New Roman" w:hAnsi="Times New Roman"/>
          <w:sz w:val="24"/>
          <w:szCs w:val="24"/>
          <w:lang w:val="en-US"/>
        </w:rPr>
        <w:t>Garmonizaciya</w:t>
      </w:r>
      <w:r w:rsidRPr="00950641">
        <w:rPr>
          <w:rFonts w:ascii="Times New Roman" w:hAnsi="Times New Roman"/>
          <w:sz w:val="24"/>
          <w:szCs w:val="24"/>
        </w:rPr>
        <w:t xml:space="preserve">  </w:t>
      </w:r>
      <w:r w:rsidRPr="00F04432">
        <w:rPr>
          <w:rFonts w:ascii="Times New Roman" w:hAnsi="Times New Roman"/>
          <w:sz w:val="24"/>
          <w:szCs w:val="24"/>
          <w:lang w:val="en-US"/>
        </w:rPr>
        <w:t>psixicheskogo</w:t>
      </w:r>
      <w:r w:rsidRPr="00950641">
        <w:rPr>
          <w:rFonts w:ascii="Times New Roman" w:hAnsi="Times New Roman"/>
          <w:sz w:val="24"/>
          <w:szCs w:val="24"/>
        </w:rPr>
        <w:t xml:space="preserve"> </w:t>
      </w:r>
      <w:r w:rsidRPr="00F04432">
        <w:rPr>
          <w:rFonts w:ascii="Times New Roman" w:hAnsi="Times New Roman"/>
          <w:sz w:val="24"/>
          <w:szCs w:val="24"/>
          <w:lang w:val="en-US"/>
        </w:rPr>
        <w:t>i</w:t>
      </w:r>
      <w:r w:rsidRPr="00950641">
        <w:rPr>
          <w:rFonts w:ascii="Times New Roman" w:hAnsi="Times New Roman"/>
          <w:sz w:val="24"/>
          <w:szCs w:val="24"/>
        </w:rPr>
        <w:t xml:space="preserve"> </w:t>
      </w:r>
      <w:r w:rsidRPr="00F04432">
        <w:rPr>
          <w:rFonts w:ascii="Times New Roman" w:hAnsi="Times New Roman"/>
          <w:sz w:val="24"/>
          <w:szCs w:val="24"/>
          <w:lang w:val="en-US"/>
        </w:rPr>
        <w:t>funkcional</w:t>
      </w:r>
      <w:r w:rsidRPr="00950641">
        <w:rPr>
          <w:rFonts w:ascii="Times New Roman" w:hAnsi="Times New Roman"/>
          <w:sz w:val="24"/>
          <w:szCs w:val="24"/>
        </w:rPr>
        <w:t>`</w:t>
      </w:r>
      <w:r w:rsidRPr="00F04432">
        <w:rPr>
          <w:rFonts w:ascii="Times New Roman" w:hAnsi="Times New Roman"/>
          <w:sz w:val="24"/>
          <w:szCs w:val="24"/>
          <w:lang w:val="en-US"/>
        </w:rPr>
        <w:t>nogo</w:t>
      </w:r>
      <w:r w:rsidRPr="00950641">
        <w:rPr>
          <w:rFonts w:ascii="Times New Roman" w:hAnsi="Times New Roman"/>
          <w:sz w:val="24"/>
          <w:szCs w:val="24"/>
        </w:rPr>
        <w:t xml:space="preserve"> </w:t>
      </w:r>
      <w:r w:rsidRPr="00F04432">
        <w:rPr>
          <w:rFonts w:ascii="Times New Roman" w:hAnsi="Times New Roman"/>
          <w:sz w:val="24"/>
          <w:szCs w:val="24"/>
          <w:lang w:val="en-US"/>
        </w:rPr>
        <w:t>sostoyaniya</w:t>
      </w:r>
      <w:r w:rsidRPr="00950641">
        <w:rPr>
          <w:rFonts w:ascii="Times New Roman" w:hAnsi="Times New Roman"/>
          <w:sz w:val="24"/>
          <w:szCs w:val="24"/>
        </w:rPr>
        <w:t xml:space="preserve"> </w:t>
      </w:r>
      <w:r w:rsidRPr="00F04432">
        <w:rPr>
          <w:rFonts w:ascii="Times New Roman" w:hAnsi="Times New Roman"/>
          <w:sz w:val="24"/>
          <w:szCs w:val="24"/>
          <w:lang w:val="en-US"/>
        </w:rPr>
        <w:t>detej</w:t>
      </w:r>
      <w:r w:rsidRPr="00950641">
        <w:rPr>
          <w:rFonts w:ascii="Times New Roman" w:hAnsi="Times New Roman"/>
          <w:sz w:val="24"/>
          <w:szCs w:val="24"/>
        </w:rPr>
        <w:t xml:space="preserve"> </w:t>
      </w:r>
      <w:r w:rsidRPr="00F04432">
        <w:rPr>
          <w:rFonts w:ascii="Times New Roman" w:hAnsi="Times New Roman"/>
          <w:sz w:val="24"/>
          <w:szCs w:val="24"/>
          <w:lang w:val="en-US"/>
        </w:rPr>
        <w:t>special</w:t>
      </w:r>
      <w:r w:rsidRPr="00950641">
        <w:rPr>
          <w:rFonts w:ascii="Times New Roman" w:hAnsi="Times New Roman"/>
          <w:sz w:val="24"/>
          <w:szCs w:val="24"/>
        </w:rPr>
        <w:t>`</w:t>
      </w:r>
      <w:r w:rsidRPr="00F04432">
        <w:rPr>
          <w:rFonts w:ascii="Times New Roman" w:hAnsi="Times New Roman"/>
          <w:sz w:val="24"/>
          <w:szCs w:val="24"/>
          <w:lang w:val="en-US"/>
        </w:rPr>
        <w:t>noj</w:t>
      </w:r>
      <w:r w:rsidRPr="00950641">
        <w:rPr>
          <w:rFonts w:ascii="Times New Roman" w:hAnsi="Times New Roman"/>
          <w:sz w:val="24"/>
          <w:szCs w:val="24"/>
        </w:rPr>
        <w:t xml:space="preserve"> </w:t>
      </w:r>
      <w:r w:rsidRPr="00F04432">
        <w:rPr>
          <w:rFonts w:ascii="Times New Roman" w:hAnsi="Times New Roman"/>
          <w:sz w:val="24"/>
          <w:szCs w:val="24"/>
          <w:lang w:val="en-US"/>
        </w:rPr>
        <w:t>medicinskoj</w:t>
      </w:r>
      <w:r w:rsidRPr="00950641">
        <w:rPr>
          <w:rFonts w:ascii="Times New Roman" w:hAnsi="Times New Roman"/>
          <w:sz w:val="24"/>
          <w:szCs w:val="24"/>
        </w:rPr>
        <w:t xml:space="preserve"> </w:t>
      </w:r>
      <w:r w:rsidRPr="00F04432">
        <w:rPr>
          <w:rFonts w:ascii="Times New Roman" w:hAnsi="Times New Roman"/>
          <w:sz w:val="24"/>
          <w:szCs w:val="24"/>
          <w:lang w:val="en-US"/>
        </w:rPr>
        <w:t>gruppy</w:t>
      </w:r>
      <w:r w:rsidRPr="00950641">
        <w:rPr>
          <w:rFonts w:ascii="Times New Roman" w:hAnsi="Times New Roman"/>
          <w:sz w:val="24"/>
          <w:szCs w:val="24"/>
        </w:rPr>
        <w:t xml:space="preserve">` </w:t>
      </w:r>
      <w:r w:rsidRPr="00F04432">
        <w:rPr>
          <w:rFonts w:ascii="Times New Roman" w:hAnsi="Times New Roman"/>
          <w:sz w:val="24"/>
          <w:szCs w:val="24"/>
          <w:lang w:val="en-US"/>
        </w:rPr>
        <w:t>v</w:t>
      </w:r>
      <w:r w:rsidRPr="00950641">
        <w:rPr>
          <w:rFonts w:ascii="Times New Roman" w:hAnsi="Times New Roman"/>
          <w:sz w:val="24"/>
          <w:szCs w:val="24"/>
        </w:rPr>
        <w:t xml:space="preserve"> </w:t>
      </w:r>
      <w:r w:rsidRPr="00F04432">
        <w:rPr>
          <w:rFonts w:ascii="Times New Roman" w:hAnsi="Times New Roman"/>
          <w:sz w:val="24"/>
          <w:szCs w:val="24"/>
          <w:lang w:val="en-US"/>
        </w:rPr>
        <w:t>usloviyax</w:t>
      </w:r>
      <w:r w:rsidRPr="00950641">
        <w:rPr>
          <w:rFonts w:ascii="Times New Roman" w:hAnsi="Times New Roman"/>
          <w:sz w:val="24"/>
          <w:szCs w:val="24"/>
        </w:rPr>
        <w:t xml:space="preserve"> </w:t>
      </w:r>
      <w:r w:rsidRPr="00F04432">
        <w:rPr>
          <w:rFonts w:ascii="Times New Roman" w:hAnsi="Times New Roman"/>
          <w:sz w:val="24"/>
          <w:szCs w:val="24"/>
          <w:lang w:val="en-US"/>
        </w:rPr>
        <w:t>uroka</w:t>
      </w:r>
      <w:r w:rsidRPr="00950641">
        <w:rPr>
          <w:rFonts w:ascii="Times New Roman" w:hAnsi="Times New Roman"/>
          <w:sz w:val="24"/>
          <w:szCs w:val="24"/>
        </w:rPr>
        <w:t xml:space="preserve"> </w:t>
      </w:r>
      <w:r w:rsidRPr="00F04432">
        <w:rPr>
          <w:rFonts w:ascii="Times New Roman" w:hAnsi="Times New Roman"/>
          <w:sz w:val="24"/>
          <w:szCs w:val="24"/>
          <w:lang w:val="en-US"/>
        </w:rPr>
        <w:t>po</w:t>
      </w:r>
      <w:r w:rsidRPr="00950641">
        <w:rPr>
          <w:rFonts w:ascii="Times New Roman" w:hAnsi="Times New Roman"/>
          <w:sz w:val="24"/>
          <w:szCs w:val="24"/>
        </w:rPr>
        <w:t xml:space="preserve"> </w:t>
      </w:r>
      <w:r w:rsidRPr="00F04432">
        <w:rPr>
          <w:rFonts w:ascii="Times New Roman" w:hAnsi="Times New Roman"/>
          <w:sz w:val="24"/>
          <w:szCs w:val="24"/>
          <w:lang w:val="en-US"/>
        </w:rPr>
        <w:t>fizicheskoj</w:t>
      </w:r>
      <w:r w:rsidRPr="00950641">
        <w:rPr>
          <w:rFonts w:ascii="Times New Roman" w:hAnsi="Times New Roman"/>
          <w:sz w:val="24"/>
          <w:szCs w:val="24"/>
        </w:rPr>
        <w:t xml:space="preserve"> </w:t>
      </w:r>
      <w:r w:rsidRPr="00F04432">
        <w:rPr>
          <w:rFonts w:ascii="Times New Roman" w:hAnsi="Times New Roman"/>
          <w:sz w:val="24"/>
          <w:szCs w:val="24"/>
          <w:lang w:val="en-US"/>
        </w:rPr>
        <w:t>kul</w:t>
      </w:r>
      <w:r w:rsidRPr="00950641">
        <w:rPr>
          <w:rFonts w:ascii="Times New Roman" w:hAnsi="Times New Roman"/>
          <w:sz w:val="24"/>
          <w:szCs w:val="24"/>
        </w:rPr>
        <w:t>`</w:t>
      </w:r>
      <w:r w:rsidRPr="00F04432">
        <w:rPr>
          <w:rFonts w:ascii="Times New Roman" w:hAnsi="Times New Roman"/>
          <w:sz w:val="24"/>
          <w:szCs w:val="24"/>
          <w:lang w:val="en-US"/>
        </w:rPr>
        <w:t>ture</w:t>
      </w:r>
      <w:r w:rsidRPr="00950641">
        <w:rPr>
          <w:rFonts w:ascii="Times New Roman" w:hAnsi="Times New Roman"/>
          <w:sz w:val="24"/>
          <w:szCs w:val="24"/>
        </w:rPr>
        <w:t xml:space="preserve">. / </w:t>
      </w:r>
      <w:r w:rsidRPr="00F04432">
        <w:rPr>
          <w:rFonts w:ascii="Times New Roman" w:hAnsi="Times New Roman"/>
          <w:sz w:val="24"/>
          <w:szCs w:val="24"/>
          <w:lang w:val="en-US"/>
        </w:rPr>
        <w:t>Yu</w:t>
      </w:r>
      <w:r w:rsidRPr="00950641">
        <w:rPr>
          <w:rFonts w:ascii="Times New Roman" w:hAnsi="Times New Roman"/>
          <w:sz w:val="24"/>
          <w:szCs w:val="24"/>
        </w:rPr>
        <w:t>.</w:t>
      </w:r>
      <w:r w:rsidRPr="00F04432">
        <w:rPr>
          <w:rFonts w:ascii="Times New Roman" w:hAnsi="Times New Roman"/>
          <w:sz w:val="24"/>
          <w:szCs w:val="24"/>
          <w:lang w:val="en-US"/>
        </w:rPr>
        <w:t>A</w:t>
      </w:r>
      <w:r w:rsidRPr="00950641">
        <w:rPr>
          <w:rFonts w:ascii="Times New Roman" w:hAnsi="Times New Roman"/>
          <w:sz w:val="24"/>
          <w:szCs w:val="24"/>
        </w:rPr>
        <w:t xml:space="preserve">. </w:t>
      </w:r>
      <w:r w:rsidRPr="00F04432">
        <w:rPr>
          <w:rFonts w:ascii="Times New Roman" w:hAnsi="Times New Roman"/>
          <w:sz w:val="24"/>
          <w:szCs w:val="24"/>
          <w:lang w:val="en-US"/>
        </w:rPr>
        <w:t>Bukov</w:t>
      </w:r>
      <w:r w:rsidRPr="00950641">
        <w:rPr>
          <w:rFonts w:ascii="Times New Roman" w:hAnsi="Times New Roman"/>
          <w:sz w:val="24"/>
          <w:szCs w:val="24"/>
        </w:rPr>
        <w:t xml:space="preserve">, </w:t>
      </w:r>
      <w:r w:rsidRPr="00F04432">
        <w:rPr>
          <w:rFonts w:ascii="Times New Roman" w:hAnsi="Times New Roman"/>
          <w:sz w:val="24"/>
          <w:szCs w:val="24"/>
          <w:lang w:val="en-US"/>
        </w:rPr>
        <w:t>N</w:t>
      </w:r>
      <w:r w:rsidRPr="00950641">
        <w:rPr>
          <w:rFonts w:ascii="Times New Roman" w:hAnsi="Times New Roman"/>
          <w:sz w:val="24"/>
          <w:szCs w:val="24"/>
        </w:rPr>
        <w:t>.</w:t>
      </w:r>
      <w:r w:rsidRPr="00F04432">
        <w:rPr>
          <w:rFonts w:ascii="Times New Roman" w:hAnsi="Times New Roman"/>
          <w:sz w:val="24"/>
          <w:szCs w:val="24"/>
          <w:lang w:val="en-US"/>
        </w:rPr>
        <w:t>G</w:t>
      </w:r>
      <w:r w:rsidRPr="00950641">
        <w:rPr>
          <w:rFonts w:ascii="Times New Roman" w:hAnsi="Times New Roman"/>
          <w:sz w:val="24"/>
          <w:szCs w:val="24"/>
        </w:rPr>
        <w:t xml:space="preserve">. </w:t>
      </w:r>
      <w:r w:rsidRPr="00F04432">
        <w:rPr>
          <w:rFonts w:ascii="Times New Roman" w:hAnsi="Times New Roman"/>
          <w:sz w:val="24"/>
          <w:szCs w:val="24"/>
          <w:lang w:val="en-US"/>
        </w:rPr>
        <w:t>Georgieva</w:t>
      </w:r>
      <w:r w:rsidRPr="00950641">
        <w:rPr>
          <w:rFonts w:ascii="Times New Roman" w:hAnsi="Times New Roman"/>
          <w:sz w:val="24"/>
          <w:szCs w:val="24"/>
        </w:rPr>
        <w:t xml:space="preserve"> // </w:t>
      </w:r>
      <w:r w:rsidRPr="00F04432">
        <w:rPr>
          <w:rFonts w:ascii="Times New Roman" w:hAnsi="Times New Roman"/>
          <w:sz w:val="24"/>
          <w:szCs w:val="24"/>
          <w:lang w:val="en-US"/>
        </w:rPr>
        <w:t>Teoriya</w:t>
      </w:r>
      <w:r w:rsidRPr="00950641">
        <w:rPr>
          <w:rFonts w:ascii="Times New Roman" w:hAnsi="Times New Roman"/>
          <w:sz w:val="24"/>
          <w:szCs w:val="24"/>
        </w:rPr>
        <w:t xml:space="preserve"> </w:t>
      </w:r>
      <w:r w:rsidRPr="00F04432">
        <w:rPr>
          <w:rFonts w:ascii="Times New Roman" w:hAnsi="Times New Roman"/>
          <w:sz w:val="24"/>
          <w:szCs w:val="24"/>
          <w:lang w:val="en-US"/>
        </w:rPr>
        <w:t>i</w:t>
      </w:r>
      <w:r w:rsidRPr="00950641">
        <w:rPr>
          <w:rFonts w:ascii="Times New Roman" w:hAnsi="Times New Roman"/>
          <w:sz w:val="24"/>
          <w:szCs w:val="24"/>
        </w:rPr>
        <w:t xml:space="preserve"> </w:t>
      </w:r>
      <w:r w:rsidRPr="00F04432">
        <w:rPr>
          <w:rFonts w:ascii="Times New Roman" w:hAnsi="Times New Roman"/>
          <w:sz w:val="24"/>
          <w:szCs w:val="24"/>
          <w:lang w:val="en-US"/>
        </w:rPr>
        <w:t>praktika</w:t>
      </w:r>
      <w:r w:rsidRPr="00950641">
        <w:rPr>
          <w:rFonts w:ascii="Times New Roman" w:hAnsi="Times New Roman"/>
          <w:sz w:val="24"/>
          <w:szCs w:val="24"/>
        </w:rPr>
        <w:t xml:space="preserve"> </w:t>
      </w:r>
      <w:r w:rsidRPr="00F04432">
        <w:rPr>
          <w:rFonts w:ascii="Times New Roman" w:hAnsi="Times New Roman"/>
          <w:sz w:val="24"/>
          <w:szCs w:val="24"/>
          <w:lang w:val="en-US"/>
        </w:rPr>
        <w:t>fizicheskoj</w:t>
      </w:r>
      <w:r w:rsidRPr="00950641">
        <w:rPr>
          <w:rFonts w:ascii="Times New Roman" w:hAnsi="Times New Roman"/>
          <w:sz w:val="24"/>
          <w:szCs w:val="24"/>
        </w:rPr>
        <w:t xml:space="preserve"> </w:t>
      </w:r>
      <w:r w:rsidRPr="00F04432">
        <w:rPr>
          <w:rFonts w:ascii="Times New Roman" w:hAnsi="Times New Roman"/>
          <w:sz w:val="24"/>
          <w:szCs w:val="24"/>
          <w:lang w:val="en-US"/>
        </w:rPr>
        <w:t>kul</w:t>
      </w:r>
      <w:r w:rsidRPr="00950641">
        <w:rPr>
          <w:rFonts w:ascii="Times New Roman" w:hAnsi="Times New Roman"/>
          <w:sz w:val="24"/>
          <w:szCs w:val="24"/>
        </w:rPr>
        <w:t>`</w:t>
      </w:r>
      <w:r w:rsidRPr="00F04432">
        <w:rPr>
          <w:rFonts w:ascii="Times New Roman" w:hAnsi="Times New Roman"/>
          <w:sz w:val="24"/>
          <w:szCs w:val="24"/>
          <w:lang w:val="en-US"/>
        </w:rPr>
        <w:t>tury</w:t>
      </w:r>
      <w:r w:rsidRPr="00950641">
        <w:rPr>
          <w:rFonts w:ascii="Times New Roman" w:hAnsi="Times New Roman"/>
          <w:sz w:val="24"/>
          <w:szCs w:val="24"/>
        </w:rPr>
        <w:t xml:space="preserve">`  – 2018. – № 1. – </w:t>
      </w:r>
      <w:r w:rsidRPr="00F04432">
        <w:rPr>
          <w:rFonts w:ascii="Times New Roman" w:hAnsi="Times New Roman"/>
          <w:sz w:val="24"/>
          <w:szCs w:val="24"/>
          <w:lang w:val="en-US"/>
        </w:rPr>
        <w:t>S</w:t>
      </w:r>
      <w:r w:rsidRPr="00950641">
        <w:rPr>
          <w:rFonts w:ascii="Times New Roman" w:hAnsi="Times New Roman"/>
          <w:sz w:val="24"/>
          <w:szCs w:val="24"/>
        </w:rPr>
        <w:t>. 59–61.</w:t>
      </w:r>
    </w:p>
    <w:p w:rsidR="0097429C" w:rsidRPr="00067B21" w:rsidRDefault="0097429C" w:rsidP="00067B21">
      <w:pPr>
        <w:spacing w:after="0" w:line="360" w:lineRule="auto"/>
        <w:ind w:firstLine="720"/>
        <w:jc w:val="both"/>
        <w:rPr>
          <w:rFonts w:ascii="Times New Roman" w:hAnsi="Times New Roman"/>
          <w:sz w:val="24"/>
          <w:szCs w:val="24"/>
          <w:lang w:val="de-DE"/>
        </w:rPr>
      </w:pPr>
      <w:r w:rsidRPr="0007345E">
        <w:rPr>
          <w:rFonts w:ascii="Times New Roman" w:hAnsi="Times New Roman"/>
          <w:sz w:val="24"/>
          <w:szCs w:val="24"/>
        </w:rPr>
        <w:t xml:space="preserve">2. </w:t>
      </w:r>
      <w:r w:rsidRPr="00F04432">
        <w:rPr>
          <w:rFonts w:ascii="Times New Roman" w:hAnsi="Times New Roman"/>
          <w:sz w:val="24"/>
          <w:szCs w:val="24"/>
          <w:lang w:val="en-US"/>
        </w:rPr>
        <w:t>Korolyov</w:t>
      </w:r>
      <w:r w:rsidRPr="0007345E">
        <w:rPr>
          <w:rFonts w:ascii="Times New Roman" w:hAnsi="Times New Roman"/>
          <w:sz w:val="24"/>
          <w:szCs w:val="24"/>
        </w:rPr>
        <w:t xml:space="preserve"> </w:t>
      </w:r>
      <w:r w:rsidRPr="00F04432">
        <w:rPr>
          <w:rFonts w:ascii="Times New Roman" w:hAnsi="Times New Roman"/>
          <w:sz w:val="24"/>
          <w:szCs w:val="24"/>
          <w:lang w:val="en-US"/>
        </w:rPr>
        <w:t>V</w:t>
      </w:r>
      <w:r w:rsidRPr="0007345E">
        <w:rPr>
          <w:rFonts w:ascii="Times New Roman" w:hAnsi="Times New Roman"/>
          <w:sz w:val="24"/>
          <w:szCs w:val="24"/>
        </w:rPr>
        <w:t>.</w:t>
      </w:r>
      <w:r w:rsidRPr="00F04432">
        <w:rPr>
          <w:rFonts w:ascii="Times New Roman" w:hAnsi="Times New Roman"/>
          <w:sz w:val="24"/>
          <w:szCs w:val="24"/>
          <w:lang w:val="en-US"/>
        </w:rPr>
        <w:t>V</w:t>
      </w:r>
      <w:r w:rsidRPr="0007345E">
        <w:rPr>
          <w:rFonts w:ascii="Times New Roman" w:hAnsi="Times New Roman"/>
          <w:sz w:val="24"/>
          <w:szCs w:val="24"/>
        </w:rPr>
        <w:t xml:space="preserve">. </w:t>
      </w:r>
      <w:r w:rsidRPr="00F04432">
        <w:rPr>
          <w:rFonts w:ascii="Times New Roman" w:hAnsi="Times New Roman"/>
          <w:sz w:val="24"/>
          <w:szCs w:val="24"/>
          <w:lang w:val="en-US"/>
        </w:rPr>
        <w:t>Fizicheskie</w:t>
      </w:r>
      <w:r w:rsidRPr="0007345E">
        <w:rPr>
          <w:rFonts w:ascii="Times New Roman" w:hAnsi="Times New Roman"/>
          <w:sz w:val="24"/>
          <w:szCs w:val="24"/>
        </w:rPr>
        <w:t xml:space="preserve"> </w:t>
      </w:r>
      <w:r w:rsidRPr="00F04432">
        <w:rPr>
          <w:rFonts w:ascii="Times New Roman" w:hAnsi="Times New Roman"/>
          <w:sz w:val="24"/>
          <w:szCs w:val="24"/>
          <w:lang w:val="en-US"/>
        </w:rPr>
        <w:t>uprazhneniya</w:t>
      </w:r>
      <w:r w:rsidRPr="0007345E">
        <w:rPr>
          <w:rFonts w:ascii="Times New Roman" w:hAnsi="Times New Roman"/>
          <w:sz w:val="24"/>
          <w:szCs w:val="24"/>
        </w:rPr>
        <w:t xml:space="preserve"> </w:t>
      </w:r>
      <w:r w:rsidRPr="00F04432">
        <w:rPr>
          <w:rFonts w:ascii="Times New Roman" w:hAnsi="Times New Roman"/>
          <w:sz w:val="24"/>
          <w:szCs w:val="24"/>
          <w:lang w:val="en-US"/>
        </w:rPr>
        <w:t>kak</w:t>
      </w:r>
      <w:r w:rsidRPr="0007345E">
        <w:rPr>
          <w:rFonts w:ascii="Times New Roman" w:hAnsi="Times New Roman"/>
          <w:sz w:val="24"/>
          <w:szCs w:val="24"/>
        </w:rPr>
        <w:t xml:space="preserve"> </w:t>
      </w:r>
      <w:r w:rsidRPr="00F04432">
        <w:rPr>
          <w:rFonts w:ascii="Times New Roman" w:hAnsi="Times New Roman"/>
          <w:sz w:val="24"/>
          <w:szCs w:val="24"/>
          <w:lang w:val="en-US"/>
        </w:rPr>
        <w:t>sredstvo</w:t>
      </w:r>
      <w:r w:rsidRPr="0007345E">
        <w:rPr>
          <w:rFonts w:ascii="Times New Roman" w:hAnsi="Times New Roman"/>
          <w:sz w:val="24"/>
          <w:szCs w:val="24"/>
        </w:rPr>
        <w:t xml:space="preserve"> </w:t>
      </w:r>
      <w:r w:rsidRPr="00F04432">
        <w:rPr>
          <w:rFonts w:ascii="Times New Roman" w:hAnsi="Times New Roman"/>
          <w:sz w:val="24"/>
          <w:szCs w:val="24"/>
          <w:lang w:val="en-US"/>
        </w:rPr>
        <w:t>ukrepleniya</w:t>
      </w:r>
      <w:r w:rsidRPr="0007345E">
        <w:rPr>
          <w:rFonts w:ascii="Times New Roman" w:hAnsi="Times New Roman"/>
          <w:sz w:val="24"/>
          <w:szCs w:val="24"/>
        </w:rPr>
        <w:t xml:space="preserve"> </w:t>
      </w:r>
      <w:r w:rsidRPr="00F04432">
        <w:rPr>
          <w:rFonts w:ascii="Times New Roman" w:hAnsi="Times New Roman"/>
          <w:sz w:val="24"/>
          <w:szCs w:val="24"/>
          <w:lang w:val="en-US"/>
        </w:rPr>
        <w:t>psixofizicheskogo</w:t>
      </w:r>
      <w:r w:rsidRPr="0007345E">
        <w:rPr>
          <w:rFonts w:ascii="Times New Roman" w:hAnsi="Times New Roman"/>
          <w:sz w:val="24"/>
          <w:szCs w:val="24"/>
        </w:rPr>
        <w:t xml:space="preserve"> </w:t>
      </w:r>
      <w:r w:rsidRPr="00F04432">
        <w:rPr>
          <w:rFonts w:ascii="Times New Roman" w:hAnsi="Times New Roman"/>
          <w:sz w:val="24"/>
          <w:szCs w:val="24"/>
          <w:lang w:val="en-US"/>
        </w:rPr>
        <w:t>sostoyaniya</w:t>
      </w:r>
      <w:r w:rsidRPr="0007345E">
        <w:rPr>
          <w:rFonts w:ascii="Times New Roman" w:hAnsi="Times New Roman"/>
          <w:sz w:val="24"/>
          <w:szCs w:val="24"/>
        </w:rPr>
        <w:t xml:space="preserve"> </w:t>
      </w:r>
      <w:r w:rsidRPr="00F04432">
        <w:rPr>
          <w:rFonts w:ascii="Times New Roman" w:hAnsi="Times New Roman"/>
          <w:sz w:val="24"/>
          <w:szCs w:val="24"/>
          <w:lang w:val="en-US"/>
        </w:rPr>
        <w:t>zdorov</w:t>
      </w:r>
      <w:r w:rsidRPr="0007345E">
        <w:rPr>
          <w:rFonts w:ascii="Times New Roman" w:hAnsi="Times New Roman"/>
          <w:sz w:val="24"/>
          <w:szCs w:val="24"/>
        </w:rPr>
        <w:t>`</w:t>
      </w:r>
      <w:r w:rsidRPr="00F04432">
        <w:rPr>
          <w:rFonts w:ascii="Times New Roman" w:hAnsi="Times New Roman"/>
          <w:sz w:val="24"/>
          <w:szCs w:val="24"/>
          <w:lang w:val="en-US"/>
        </w:rPr>
        <w:t>ya</w:t>
      </w:r>
      <w:r w:rsidRPr="0007345E">
        <w:rPr>
          <w:rFonts w:ascii="Times New Roman" w:hAnsi="Times New Roman"/>
          <w:sz w:val="24"/>
          <w:szCs w:val="24"/>
        </w:rPr>
        <w:t xml:space="preserve"> </w:t>
      </w:r>
      <w:r w:rsidRPr="00F04432">
        <w:rPr>
          <w:rFonts w:ascii="Times New Roman" w:hAnsi="Times New Roman"/>
          <w:sz w:val="24"/>
          <w:szCs w:val="24"/>
          <w:lang w:val="en-US"/>
        </w:rPr>
        <w:t>fizicheski</w:t>
      </w:r>
      <w:r w:rsidRPr="0007345E">
        <w:rPr>
          <w:rFonts w:ascii="Times New Roman" w:hAnsi="Times New Roman"/>
          <w:sz w:val="24"/>
          <w:szCs w:val="24"/>
        </w:rPr>
        <w:t xml:space="preserve"> </w:t>
      </w:r>
      <w:r w:rsidRPr="00F04432">
        <w:rPr>
          <w:rFonts w:ascii="Times New Roman" w:hAnsi="Times New Roman"/>
          <w:sz w:val="24"/>
          <w:szCs w:val="24"/>
          <w:lang w:val="en-US"/>
        </w:rPr>
        <w:t>dezadaptirovanny</w:t>
      </w:r>
      <w:r w:rsidRPr="0007345E">
        <w:rPr>
          <w:rFonts w:ascii="Times New Roman" w:hAnsi="Times New Roman"/>
          <w:sz w:val="24"/>
          <w:szCs w:val="24"/>
        </w:rPr>
        <w:t>`</w:t>
      </w:r>
      <w:r w:rsidRPr="00F04432">
        <w:rPr>
          <w:rFonts w:ascii="Times New Roman" w:hAnsi="Times New Roman"/>
          <w:sz w:val="24"/>
          <w:szCs w:val="24"/>
          <w:lang w:val="en-US"/>
        </w:rPr>
        <w:t>x</w:t>
      </w:r>
      <w:r w:rsidRPr="0007345E">
        <w:rPr>
          <w:rFonts w:ascii="Times New Roman" w:hAnsi="Times New Roman"/>
          <w:sz w:val="24"/>
          <w:szCs w:val="24"/>
        </w:rPr>
        <w:t xml:space="preserve"> </w:t>
      </w:r>
      <w:r w:rsidRPr="00F04432">
        <w:rPr>
          <w:rFonts w:ascii="Times New Roman" w:hAnsi="Times New Roman"/>
          <w:sz w:val="24"/>
          <w:szCs w:val="24"/>
          <w:lang w:val="en-US"/>
        </w:rPr>
        <w:t>podrostkov</w:t>
      </w:r>
      <w:r w:rsidRPr="0007345E">
        <w:rPr>
          <w:rFonts w:ascii="Times New Roman" w:hAnsi="Times New Roman"/>
          <w:sz w:val="24"/>
          <w:szCs w:val="24"/>
        </w:rPr>
        <w:t xml:space="preserve">./ </w:t>
      </w:r>
      <w:r w:rsidRPr="00067B21">
        <w:rPr>
          <w:rFonts w:ascii="Times New Roman" w:hAnsi="Times New Roman"/>
          <w:sz w:val="24"/>
          <w:szCs w:val="24"/>
          <w:lang w:val="de-DE"/>
        </w:rPr>
        <w:t>V.V. Korolyov //Nauchno-teoreticheskij zhurnal «Ucheny`e zapiski universiteta im. P.F. Lesgafta». №1(35).-2008.-s.49-52.</w:t>
      </w:r>
    </w:p>
    <w:p w:rsidR="0097429C" w:rsidRPr="00067B21" w:rsidRDefault="0097429C" w:rsidP="00067B21">
      <w:pPr>
        <w:spacing w:after="0" w:line="360" w:lineRule="auto"/>
        <w:ind w:firstLine="720"/>
        <w:jc w:val="both"/>
        <w:rPr>
          <w:rFonts w:ascii="Times New Roman" w:hAnsi="Times New Roman"/>
          <w:sz w:val="24"/>
          <w:szCs w:val="24"/>
          <w:lang w:val="de-DE"/>
        </w:rPr>
      </w:pPr>
      <w:r w:rsidRPr="00067B21">
        <w:rPr>
          <w:rFonts w:ascii="Times New Roman" w:hAnsi="Times New Roman"/>
          <w:sz w:val="24"/>
          <w:szCs w:val="24"/>
          <w:lang w:val="de-DE"/>
        </w:rPr>
        <w:t xml:space="preserve">3. Lubysheva L.I., Zagrevskaya A.I. Integraciya fizicheskogo i psixicheskogo razvitiya studentov na osnove kineziolocheskogo podxoda k ix fizkul`turno-sportivnomu obrazovaniyu. /L.I. Luby`sheva, A.I., Zagrevskaya ///Fizicheskaya kul`tura: vospitanie, obrazovanie, trenirovka №2.-2015.- S.1-5.       </w:t>
      </w:r>
    </w:p>
    <w:p w:rsidR="0097429C" w:rsidRPr="00067B21" w:rsidRDefault="0097429C" w:rsidP="00067B21">
      <w:pPr>
        <w:spacing w:after="0" w:line="360" w:lineRule="auto"/>
        <w:ind w:firstLine="720"/>
        <w:jc w:val="both"/>
        <w:rPr>
          <w:rFonts w:ascii="Times New Roman" w:hAnsi="Times New Roman"/>
          <w:sz w:val="24"/>
          <w:szCs w:val="24"/>
          <w:lang w:val="de-DE"/>
        </w:rPr>
      </w:pPr>
      <w:r w:rsidRPr="00067B21">
        <w:rPr>
          <w:rFonts w:ascii="Times New Roman" w:hAnsi="Times New Roman"/>
          <w:sz w:val="24"/>
          <w:szCs w:val="24"/>
          <w:lang w:val="de-DE"/>
        </w:rPr>
        <w:t xml:space="preserve">4. Nexoroshkova A.N., Gribanova A.V., Dzhos Yu.S. Problema trevozhnosti kak slozhnogo psixofiziologicheskogo yavleniya. /A.N. Nexoroshkova, A.V. Gribanova, Yu.S. Dzhos // E`kologiya cheloveka 2015.- №6.- S. 47-54.   </w:t>
      </w:r>
    </w:p>
    <w:p w:rsidR="0097429C" w:rsidRPr="00067B21" w:rsidRDefault="0097429C" w:rsidP="00067B21">
      <w:pPr>
        <w:spacing w:after="0" w:line="360" w:lineRule="auto"/>
        <w:ind w:firstLine="720"/>
        <w:jc w:val="both"/>
        <w:rPr>
          <w:rFonts w:ascii="Times New Roman" w:hAnsi="Times New Roman"/>
          <w:sz w:val="24"/>
          <w:szCs w:val="24"/>
          <w:lang w:val="de-DE"/>
        </w:rPr>
      </w:pPr>
      <w:r w:rsidRPr="00067B21">
        <w:rPr>
          <w:rFonts w:ascii="Times New Roman" w:hAnsi="Times New Roman"/>
          <w:sz w:val="24"/>
          <w:szCs w:val="24"/>
          <w:lang w:val="de-DE"/>
        </w:rPr>
        <w:t xml:space="preserve">5. Paranicheva T.M., Babenkova E.A., Tyurina E.V. Vozrastny`e i polovy`e osobennosti psixicheskogo zdorov`ya detej 10-11 let. / T.M. paranicheva, E.A.Babenkova E.A., E.V. Tyurina //Novy`e issledovaniya-2013.-№4.-S.115-130. </w:t>
      </w:r>
    </w:p>
    <w:p w:rsidR="0097429C" w:rsidRPr="00067B21" w:rsidRDefault="0097429C" w:rsidP="00067B21">
      <w:pPr>
        <w:spacing w:after="0" w:line="360" w:lineRule="auto"/>
        <w:ind w:firstLine="720"/>
        <w:jc w:val="both"/>
        <w:rPr>
          <w:rFonts w:ascii="Times New Roman" w:hAnsi="Times New Roman"/>
          <w:sz w:val="24"/>
          <w:szCs w:val="24"/>
          <w:lang w:val="de-DE"/>
        </w:rPr>
      </w:pPr>
      <w:r w:rsidRPr="00067B21">
        <w:rPr>
          <w:rFonts w:ascii="Times New Roman" w:hAnsi="Times New Roman"/>
          <w:sz w:val="24"/>
          <w:szCs w:val="24"/>
          <w:lang w:val="de-DE"/>
        </w:rPr>
        <w:t xml:space="preserve">6. Chernova M.B., Polyanskaya N.V. E`ffektivnost` kompleksnogo primeneniya fizicheskix nagruzok i sredstv regulyacii stressa v zanyatiyax s trevozhny`mi podrostkami 12-14  let./M.B. Chernova, N.V. Polyanskaya // Novy`e issledovaniya,2016.-№1.-s.70-80.  </w:t>
      </w:r>
    </w:p>
    <w:p w:rsidR="0097429C" w:rsidRPr="00067B21" w:rsidRDefault="0097429C" w:rsidP="00067B21">
      <w:pPr>
        <w:spacing w:after="0" w:line="360" w:lineRule="auto"/>
        <w:ind w:firstLine="720"/>
        <w:jc w:val="both"/>
        <w:rPr>
          <w:rFonts w:ascii="Times New Roman" w:hAnsi="Times New Roman"/>
          <w:sz w:val="24"/>
          <w:szCs w:val="24"/>
          <w:lang w:val="de-DE"/>
        </w:rPr>
      </w:pPr>
      <w:r w:rsidRPr="00067B21">
        <w:rPr>
          <w:rFonts w:ascii="Times New Roman" w:hAnsi="Times New Roman"/>
          <w:sz w:val="24"/>
          <w:szCs w:val="24"/>
          <w:lang w:val="de-DE"/>
        </w:rPr>
        <w:t xml:space="preserve">7. Cherepov E.A. Sodejstvie soxraneniyu psixicheskogo zdorov`ya podrostkov v processe fizicheskogo vospitaniya v shkole / E.A. Cherepov E.A.// Vestnik YuUrGU, Seriya «Obrazovanie, zdravooxranenie, fizicheskaya kul`tura».  - 2013.- T.13.-№1 -S. 9- 16. </w:t>
      </w:r>
    </w:p>
    <w:p w:rsidR="0097429C" w:rsidRPr="00067B21" w:rsidRDefault="0097429C" w:rsidP="00067B21">
      <w:pPr>
        <w:spacing w:after="0" w:line="360" w:lineRule="auto"/>
        <w:ind w:firstLine="720"/>
        <w:jc w:val="both"/>
        <w:rPr>
          <w:rFonts w:ascii="Times New Roman" w:hAnsi="Times New Roman"/>
          <w:sz w:val="24"/>
          <w:szCs w:val="24"/>
          <w:lang w:val="de-DE"/>
        </w:rPr>
      </w:pPr>
      <w:r w:rsidRPr="00067B21">
        <w:rPr>
          <w:rFonts w:ascii="Times New Roman" w:hAnsi="Times New Roman"/>
          <w:sz w:val="24"/>
          <w:szCs w:val="24"/>
          <w:lang w:val="de-DE"/>
        </w:rPr>
        <w:t>8. Chexonin A.D. Zanyatiya vostochny`mi edinoborstvami kak faktor regulyacii psixicheskogo napryazheniya i treovozhnosti starshego doshkol`nika. /A.D. Chexonin //Fizicheskaya kul`tura: vospitanie, obrazovanie, trenirovka/Detskij trener: zhurnal v zhurnale.-2016.-№3.-S.37-40.</w:t>
      </w:r>
    </w:p>
    <w:p w:rsidR="0097429C" w:rsidRPr="00067B21" w:rsidRDefault="0097429C" w:rsidP="00067B21">
      <w:pPr>
        <w:spacing w:after="0" w:line="360" w:lineRule="auto"/>
        <w:jc w:val="both"/>
        <w:rPr>
          <w:rFonts w:ascii="Times New Roman" w:hAnsi="Times New Roman"/>
          <w:noProof/>
          <w:sz w:val="24"/>
          <w:szCs w:val="24"/>
          <w:lang w:val="de-DE"/>
        </w:rPr>
      </w:pPr>
    </w:p>
    <w:p w:rsidR="0097429C" w:rsidRPr="00067B21" w:rsidRDefault="0097429C" w:rsidP="00067B21">
      <w:pPr>
        <w:spacing w:line="360" w:lineRule="auto"/>
        <w:ind w:left="284" w:firstLine="720"/>
        <w:jc w:val="both"/>
        <w:rPr>
          <w:rFonts w:ascii="Times New Roman" w:hAnsi="Times New Roman"/>
          <w:noProof/>
          <w:sz w:val="24"/>
          <w:szCs w:val="24"/>
          <w:lang w:val="de-DE"/>
        </w:rPr>
      </w:pPr>
    </w:p>
    <w:p w:rsidR="0097429C" w:rsidRPr="00067B21" w:rsidRDefault="0097429C" w:rsidP="00067B21">
      <w:pPr>
        <w:spacing w:line="360" w:lineRule="auto"/>
        <w:jc w:val="both"/>
        <w:rPr>
          <w:rFonts w:ascii="Times New Roman" w:hAnsi="Times New Roman"/>
          <w:sz w:val="24"/>
          <w:szCs w:val="24"/>
          <w:lang w:val="de-DE"/>
        </w:rPr>
      </w:pPr>
    </w:p>
    <w:p w:rsidR="0097429C" w:rsidRPr="00067B21" w:rsidRDefault="0097429C" w:rsidP="00067B21">
      <w:pPr>
        <w:spacing w:line="360" w:lineRule="auto"/>
        <w:ind w:left="284" w:firstLine="720"/>
        <w:jc w:val="both"/>
        <w:rPr>
          <w:rFonts w:ascii="Times New Roman" w:hAnsi="Times New Roman"/>
          <w:sz w:val="24"/>
          <w:szCs w:val="24"/>
          <w:lang w:val="de-DE"/>
        </w:rPr>
      </w:pPr>
    </w:p>
    <w:sectPr w:rsidR="0097429C" w:rsidRPr="00067B21" w:rsidSect="00581728">
      <w:head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29C" w:rsidRDefault="0097429C" w:rsidP="00BD1068">
      <w:pPr>
        <w:spacing w:after="0" w:line="240" w:lineRule="auto"/>
      </w:pPr>
      <w:r>
        <w:separator/>
      </w:r>
    </w:p>
  </w:endnote>
  <w:endnote w:type="continuationSeparator" w:id="0">
    <w:p w:rsidR="0097429C" w:rsidRDefault="0097429C" w:rsidP="00BD1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29C" w:rsidRDefault="0097429C" w:rsidP="00BD1068">
      <w:pPr>
        <w:spacing w:after="0" w:line="240" w:lineRule="auto"/>
      </w:pPr>
      <w:r>
        <w:separator/>
      </w:r>
    </w:p>
  </w:footnote>
  <w:footnote w:type="continuationSeparator" w:id="0">
    <w:p w:rsidR="0097429C" w:rsidRDefault="0097429C" w:rsidP="00BD10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9C" w:rsidRDefault="0097429C">
    <w:pPr>
      <w:pStyle w:val="Header"/>
      <w:jc w:val="right"/>
    </w:pPr>
    <w:fldSimple w:instr=" PAGE   \* MERGEFORMAT ">
      <w:r>
        <w:rPr>
          <w:noProof/>
        </w:rPr>
        <w:t>6</w:t>
      </w:r>
    </w:fldSimple>
  </w:p>
  <w:p w:rsidR="0097429C" w:rsidRDefault="009742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A64"/>
    <w:multiLevelType w:val="hybridMultilevel"/>
    <w:tmpl w:val="3F68E908"/>
    <w:lvl w:ilvl="0" w:tplc="56E279BC">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CDE"/>
    <w:rsid w:val="000007D4"/>
    <w:rsid w:val="00001CCE"/>
    <w:rsid w:val="00003244"/>
    <w:rsid w:val="00007E25"/>
    <w:rsid w:val="000106FD"/>
    <w:rsid w:val="00016AA8"/>
    <w:rsid w:val="00017A3F"/>
    <w:rsid w:val="000220E1"/>
    <w:rsid w:val="000262BE"/>
    <w:rsid w:val="00034BE6"/>
    <w:rsid w:val="00041CA9"/>
    <w:rsid w:val="000432BC"/>
    <w:rsid w:val="0004341C"/>
    <w:rsid w:val="000518DE"/>
    <w:rsid w:val="000535F1"/>
    <w:rsid w:val="00055964"/>
    <w:rsid w:val="00057884"/>
    <w:rsid w:val="00061E6A"/>
    <w:rsid w:val="00067B21"/>
    <w:rsid w:val="000720F2"/>
    <w:rsid w:val="000721FD"/>
    <w:rsid w:val="00072F8B"/>
    <w:rsid w:val="0007345E"/>
    <w:rsid w:val="00073D0B"/>
    <w:rsid w:val="000842D1"/>
    <w:rsid w:val="00085369"/>
    <w:rsid w:val="00086597"/>
    <w:rsid w:val="00091B7A"/>
    <w:rsid w:val="0009202D"/>
    <w:rsid w:val="00095D83"/>
    <w:rsid w:val="000A1984"/>
    <w:rsid w:val="000A33FF"/>
    <w:rsid w:val="000A370D"/>
    <w:rsid w:val="000A5E25"/>
    <w:rsid w:val="000A6927"/>
    <w:rsid w:val="000B396A"/>
    <w:rsid w:val="000B708E"/>
    <w:rsid w:val="000C1F80"/>
    <w:rsid w:val="000C7AA0"/>
    <w:rsid w:val="000D02D5"/>
    <w:rsid w:val="000D1CE2"/>
    <w:rsid w:val="000D255B"/>
    <w:rsid w:val="000D4437"/>
    <w:rsid w:val="000D5EF7"/>
    <w:rsid w:val="000E18A5"/>
    <w:rsid w:val="000E4659"/>
    <w:rsid w:val="000E57EA"/>
    <w:rsid w:val="000F3E88"/>
    <w:rsid w:val="00101A1F"/>
    <w:rsid w:val="00110AE2"/>
    <w:rsid w:val="001119E5"/>
    <w:rsid w:val="00113A95"/>
    <w:rsid w:val="00116561"/>
    <w:rsid w:val="0012614E"/>
    <w:rsid w:val="0013114B"/>
    <w:rsid w:val="001340F4"/>
    <w:rsid w:val="00135B54"/>
    <w:rsid w:val="001368A7"/>
    <w:rsid w:val="0014293C"/>
    <w:rsid w:val="00162956"/>
    <w:rsid w:val="00165003"/>
    <w:rsid w:val="00171DFC"/>
    <w:rsid w:val="00175FAD"/>
    <w:rsid w:val="001854B1"/>
    <w:rsid w:val="0019134E"/>
    <w:rsid w:val="00192842"/>
    <w:rsid w:val="00193C46"/>
    <w:rsid w:val="001959F8"/>
    <w:rsid w:val="001A48CF"/>
    <w:rsid w:val="001A6F71"/>
    <w:rsid w:val="001B125E"/>
    <w:rsid w:val="001B6222"/>
    <w:rsid w:val="001C50F5"/>
    <w:rsid w:val="001C7821"/>
    <w:rsid w:val="001D0591"/>
    <w:rsid w:val="001D156B"/>
    <w:rsid w:val="001D33C4"/>
    <w:rsid w:val="001E0406"/>
    <w:rsid w:val="001E040C"/>
    <w:rsid w:val="001E06CD"/>
    <w:rsid w:val="001E0750"/>
    <w:rsid w:val="001E5EF6"/>
    <w:rsid w:val="001F0877"/>
    <w:rsid w:val="001F467C"/>
    <w:rsid w:val="001F6735"/>
    <w:rsid w:val="00201E59"/>
    <w:rsid w:val="00203F8C"/>
    <w:rsid w:val="00204AB1"/>
    <w:rsid w:val="00206769"/>
    <w:rsid w:val="00207456"/>
    <w:rsid w:val="00207F1C"/>
    <w:rsid w:val="00207FE1"/>
    <w:rsid w:val="00210DD6"/>
    <w:rsid w:val="00212B4E"/>
    <w:rsid w:val="00212C73"/>
    <w:rsid w:val="00212E1F"/>
    <w:rsid w:val="00213EEF"/>
    <w:rsid w:val="00214A5F"/>
    <w:rsid w:val="0021529A"/>
    <w:rsid w:val="0022735A"/>
    <w:rsid w:val="00227403"/>
    <w:rsid w:val="00233E91"/>
    <w:rsid w:val="0024468D"/>
    <w:rsid w:val="00246B45"/>
    <w:rsid w:val="00246BCB"/>
    <w:rsid w:val="00252FC5"/>
    <w:rsid w:val="00256920"/>
    <w:rsid w:val="002637E1"/>
    <w:rsid w:val="002646D3"/>
    <w:rsid w:val="0026645C"/>
    <w:rsid w:val="002671B3"/>
    <w:rsid w:val="0027217B"/>
    <w:rsid w:val="00273929"/>
    <w:rsid w:val="00275FBC"/>
    <w:rsid w:val="00277895"/>
    <w:rsid w:val="00282E5C"/>
    <w:rsid w:val="002844AC"/>
    <w:rsid w:val="0029039C"/>
    <w:rsid w:val="00294BA7"/>
    <w:rsid w:val="00295A49"/>
    <w:rsid w:val="002A1238"/>
    <w:rsid w:val="002A1D96"/>
    <w:rsid w:val="002B14E6"/>
    <w:rsid w:val="002B2668"/>
    <w:rsid w:val="002B2993"/>
    <w:rsid w:val="002B3D52"/>
    <w:rsid w:val="002B4C56"/>
    <w:rsid w:val="002B50D4"/>
    <w:rsid w:val="002C179A"/>
    <w:rsid w:val="002C1D44"/>
    <w:rsid w:val="002C31D5"/>
    <w:rsid w:val="002C4234"/>
    <w:rsid w:val="002D1BE6"/>
    <w:rsid w:val="002D3B74"/>
    <w:rsid w:val="002D3EE2"/>
    <w:rsid w:val="002D4C40"/>
    <w:rsid w:val="002D50B9"/>
    <w:rsid w:val="002D533B"/>
    <w:rsid w:val="002D639D"/>
    <w:rsid w:val="002D73A4"/>
    <w:rsid w:val="002F016B"/>
    <w:rsid w:val="002F0F4F"/>
    <w:rsid w:val="002F182C"/>
    <w:rsid w:val="002F68DA"/>
    <w:rsid w:val="00300272"/>
    <w:rsid w:val="00300925"/>
    <w:rsid w:val="00307D40"/>
    <w:rsid w:val="00313A60"/>
    <w:rsid w:val="003140D1"/>
    <w:rsid w:val="00317046"/>
    <w:rsid w:val="00317653"/>
    <w:rsid w:val="00320C78"/>
    <w:rsid w:val="00321528"/>
    <w:rsid w:val="00325D30"/>
    <w:rsid w:val="0033340D"/>
    <w:rsid w:val="00335212"/>
    <w:rsid w:val="00336C06"/>
    <w:rsid w:val="0034099C"/>
    <w:rsid w:val="00343455"/>
    <w:rsid w:val="003460EC"/>
    <w:rsid w:val="003534B3"/>
    <w:rsid w:val="003534D5"/>
    <w:rsid w:val="00355245"/>
    <w:rsid w:val="0035788C"/>
    <w:rsid w:val="00363BFD"/>
    <w:rsid w:val="0036487D"/>
    <w:rsid w:val="00371D74"/>
    <w:rsid w:val="00373BAB"/>
    <w:rsid w:val="00374363"/>
    <w:rsid w:val="0038664E"/>
    <w:rsid w:val="00386BB2"/>
    <w:rsid w:val="00391174"/>
    <w:rsid w:val="00391741"/>
    <w:rsid w:val="0039355D"/>
    <w:rsid w:val="00395C7E"/>
    <w:rsid w:val="00395DA2"/>
    <w:rsid w:val="003A07D0"/>
    <w:rsid w:val="003A38F8"/>
    <w:rsid w:val="003A5AF3"/>
    <w:rsid w:val="003B1935"/>
    <w:rsid w:val="003B49E2"/>
    <w:rsid w:val="003B58AE"/>
    <w:rsid w:val="003C2937"/>
    <w:rsid w:val="003C340C"/>
    <w:rsid w:val="003C3D84"/>
    <w:rsid w:val="003C6C02"/>
    <w:rsid w:val="003D0CEA"/>
    <w:rsid w:val="003D501D"/>
    <w:rsid w:val="003D583A"/>
    <w:rsid w:val="003D6129"/>
    <w:rsid w:val="003D7AA4"/>
    <w:rsid w:val="003E0242"/>
    <w:rsid w:val="003E045D"/>
    <w:rsid w:val="003E57F6"/>
    <w:rsid w:val="003F1DFF"/>
    <w:rsid w:val="003F7758"/>
    <w:rsid w:val="00401AE8"/>
    <w:rsid w:val="0040209F"/>
    <w:rsid w:val="004061C9"/>
    <w:rsid w:val="00410706"/>
    <w:rsid w:val="00414298"/>
    <w:rsid w:val="00416626"/>
    <w:rsid w:val="00417C4C"/>
    <w:rsid w:val="0042065E"/>
    <w:rsid w:val="00422650"/>
    <w:rsid w:val="0042559A"/>
    <w:rsid w:val="00425DC1"/>
    <w:rsid w:val="004262DC"/>
    <w:rsid w:val="004302BF"/>
    <w:rsid w:val="00430C6A"/>
    <w:rsid w:val="00435053"/>
    <w:rsid w:val="00440E07"/>
    <w:rsid w:val="004421F2"/>
    <w:rsid w:val="00442516"/>
    <w:rsid w:val="00446C62"/>
    <w:rsid w:val="00455290"/>
    <w:rsid w:val="00456B21"/>
    <w:rsid w:val="00457B77"/>
    <w:rsid w:val="00460015"/>
    <w:rsid w:val="00460884"/>
    <w:rsid w:val="004629B8"/>
    <w:rsid w:val="00464E99"/>
    <w:rsid w:val="00472352"/>
    <w:rsid w:val="00474162"/>
    <w:rsid w:val="00482E8D"/>
    <w:rsid w:val="004868C3"/>
    <w:rsid w:val="004873DD"/>
    <w:rsid w:val="00492DAF"/>
    <w:rsid w:val="004A05CB"/>
    <w:rsid w:val="004A215E"/>
    <w:rsid w:val="004A5D0D"/>
    <w:rsid w:val="004B1214"/>
    <w:rsid w:val="004B3F51"/>
    <w:rsid w:val="004B4BBF"/>
    <w:rsid w:val="004B5646"/>
    <w:rsid w:val="004B613A"/>
    <w:rsid w:val="004D0782"/>
    <w:rsid w:val="004D2D6F"/>
    <w:rsid w:val="004D2E5E"/>
    <w:rsid w:val="004E1D4B"/>
    <w:rsid w:val="004E37F6"/>
    <w:rsid w:val="004F46C1"/>
    <w:rsid w:val="004F62C1"/>
    <w:rsid w:val="004F668F"/>
    <w:rsid w:val="004F6764"/>
    <w:rsid w:val="00504542"/>
    <w:rsid w:val="005075D2"/>
    <w:rsid w:val="00514439"/>
    <w:rsid w:val="00514FE4"/>
    <w:rsid w:val="005213CD"/>
    <w:rsid w:val="00522B12"/>
    <w:rsid w:val="00524DD5"/>
    <w:rsid w:val="0053161C"/>
    <w:rsid w:val="00531690"/>
    <w:rsid w:val="00535072"/>
    <w:rsid w:val="0054005D"/>
    <w:rsid w:val="00540650"/>
    <w:rsid w:val="00540AD5"/>
    <w:rsid w:val="005516B2"/>
    <w:rsid w:val="00551F8B"/>
    <w:rsid w:val="00552215"/>
    <w:rsid w:val="0055230A"/>
    <w:rsid w:val="00555880"/>
    <w:rsid w:val="005603C7"/>
    <w:rsid w:val="005605A7"/>
    <w:rsid w:val="005606CC"/>
    <w:rsid w:val="00570396"/>
    <w:rsid w:val="00570CBC"/>
    <w:rsid w:val="00574392"/>
    <w:rsid w:val="00580596"/>
    <w:rsid w:val="00581728"/>
    <w:rsid w:val="00584BBF"/>
    <w:rsid w:val="00585584"/>
    <w:rsid w:val="0058578B"/>
    <w:rsid w:val="005966D7"/>
    <w:rsid w:val="005A20C9"/>
    <w:rsid w:val="005A2A1F"/>
    <w:rsid w:val="005A3A86"/>
    <w:rsid w:val="005A4EA4"/>
    <w:rsid w:val="005A5A83"/>
    <w:rsid w:val="005A63B5"/>
    <w:rsid w:val="005B3073"/>
    <w:rsid w:val="005C36C0"/>
    <w:rsid w:val="005C5230"/>
    <w:rsid w:val="005D2A59"/>
    <w:rsid w:val="005D5099"/>
    <w:rsid w:val="005D50B9"/>
    <w:rsid w:val="005D5E66"/>
    <w:rsid w:val="005D6245"/>
    <w:rsid w:val="005D6668"/>
    <w:rsid w:val="005E013A"/>
    <w:rsid w:val="005E0D69"/>
    <w:rsid w:val="005E2602"/>
    <w:rsid w:val="005E352D"/>
    <w:rsid w:val="005E37D9"/>
    <w:rsid w:val="005F0D53"/>
    <w:rsid w:val="005F28A3"/>
    <w:rsid w:val="005F314B"/>
    <w:rsid w:val="005F5000"/>
    <w:rsid w:val="005F65D3"/>
    <w:rsid w:val="00606425"/>
    <w:rsid w:val="006118B6"/>
    <w:rsid w:val="00616A6E"/>
    <w:rsid w:val="0062213D"/>
    <w:rsid w:val="006223BE"/>
    <w:rsid w:val="00623613"/>
    <w:rsid w:val="00623FA2"/>
    <w:rsid w:val="00626745"/>
    <w:rsid w:val="00626CAB"/>
    <w:rsid w:val="0062708D"/>
    <w:rsid w:val="00635A3A"/>
    <w:rsid w:val="00641C04"/>
    <w:rsid w:val="00647546"/>
    <w:rsid w:val="00647F70"/>
    <w:rsid w:val="00651082"/>
    <w:rsid w:val="00651A00"/>
    <w:rsid w:val="00651D5E"/>
    <w:rsid w:val="006539BB"/>
    <w:rsid w:val="00660142"/>
    <w:rsid w:val="00660619"/>
    <w:rsid w:val="00660980"/>
    <w:rsid w:val="00663774"/>
    <w:rsid w:val="00665553"/>
    <w:rsid w:val="006738A8"/>
    <w:rsid w:val="00674628"/>
    <w:rsid w:val="006753B9"/>
    <w:rsid w:val="00677F0C"/>
    <w:rsid w:val="00680A6A"/>
    <w:rsid w:val="00686912"/>
    <w:rsid w:val="006915B6"/>
    <w:rsid w:val="00696F0F"/>
    <w:rsid w:val="00697D3E"/>
    <w:rsid w:val="006A0080"/>
    <w:rsid w:val="006A3C2A"/>
    <w:rsid w:val="006B49F9"/>
    <w:rsid w:val="006B4AB5"/>
    <w:rsid w:val="006B7FA0"/>
    <w:rsid w:val="006C2860"/>
    <w:rsid w:val="006C5A89"/>
    <w:rsid w:val="006D0E40"/>
    <w:rsid w:val="006D0E57"/>
    <w:rsid w:val="006E0D76"/>
    <w:rsid w:val="006E26AD"/>
    <w:rsid w:val="006E6129"/>
    <w:rsid w:val="006E6AC2"/>
    <w:rsid w:val="007019BA"/>
    <w:rsid w:val="007045FD"/>
    <w:rsid w:val="00706B20"/>
    <w:rsid w:val="00711C08"/>
    <w:rsid w:val="00712348"/>
    <w:rsid w:val="0071361F"/>
    <w:rsid w:val="00713E85"/>
    <w:rsid w:val="00725DA1"/>
    <w:rsid w:val="00725DBE"/>
    <w:rsid w:val="00730FD0"/>
    <w:rsid w:val="007349A7"/>
    <w:rsid w:val="00735341"/>
    <w:rsid w:val="00740548"/>
    <w:rsid w:val="007428A9"/>
    <w:rsid w:val="007525FD"/>
    <w:rsid w:val="00754186"/>
    <w:rsid w:val="00757208"/>
    <w:rsid w:val="00757479"/>
    <w:rsid w:val="007576C4"/>
    <w:rsid w:val="00761096"/>
    <w:rsid w:val="00761B1A"/>
    <w:rsid w:val="00762E97"/>
    <w:rsid w:val="00763217"/>
    <w:rsid w:val="0076418D"/>
    <w:rsid w:val="0076555D"/>
    <w:rsid w:val="00770745"/>
    <w:rsid w:val="0078340E"/>
    <w:rsid w:val="007875DB"/>
    <w:rsid w:val="00797C28"/>
    <w:rsid w:val="007A2757"/>
    <w:rsid w:val="007B0790"/>
    <w:rsid w:val="007B1EC6"/>
    <w:rsid w:val="007B2C11"/>
    <w:rsid w:val="007B407F"/>
    <w:rsid w:val="007C175F"/>
    <w:rsid w:val="007C5893"/>
    <w:rsid w:val="007C592D"/>
    <w:rsid w:val="007C7B32"/>
    <w:rsid w:val="007C7DA0"/>
    <w:rsid w:val="007D089E"/>
    <w:rsid w:val="007D2CE9"/>
    <w:rsid w:val="007D4115"/>
    <w:rsid w:val="007D4980"/>
    <w:rsid w:val="007D52E0"/>
    <w:rsid w:val="007D6DC4"/>
    <w:rsid w:val="007E0E8F"/>
    <w:rsid w:val="007E0EB6"/>
    <w:rsid w:val="007E157C"/>
    <w:rsid w:val="007E2779"/>
    <w:rsid w:val="007E3AF1"/>
    <w:rsid w:val="007F1612"/>
    <w:rsid w:val="007F786D"/>
    <w:rsid w:val="0080782C"/>
    <w:rsid w:val="0081015B"/>
    <w:rsid w:val="00812EF7"/>
    <w:rsid w:val="00826714"/>
    <w:rsid w:val="0082794D"/>
    <w:rsid w:val="008312E5"/>
    <w:rsid w:val="00835781"/>
    <w:rsid w:val="00840F56"/>
    <w:rsid w:val="00847F49"/>
    <w:rsid w:val="00851D42"/>
    <w:rsid w:val="00864BD0"/>
    <w:rsid w:val="00867201"/>
    <w:rsid w:val="008724EE"/>
    <w:rsid w:val="008754F3"/>
    <w:rsid w:val="00876F7A"/>
    <w:rsid w:val="008806BA"/>
    <w:rsid w:val="00882730"/>
    <w:rsid w:val="0089326D"/>
    <w:rsid w:val="00893E76"/>
    <w:rsid w:val="00896EFD"/>
    <w:rsid w:val="008A039F"/>
    <w:rsid w:val="008A7EF1"/>
    <w:rsid w:val="008B25FA"/>
    <w:rsid w:val="008B4979"/>
    <w:rsid w:val="008B4CD6"/>
    <w:rsid w:val="008B5B5A"/>
    <w:rsid w:val="008C2241"/>
    <w:rsid w:val="008C2550"/>
    <w:rsid w:val="008C2E9F"/>
    <w:rsid w:val="008C5AF4"/>
    <w:rsid w:val="008D003B"/>
    <w:rsid w:val="008D2E09"/>
    <w:rsid w:val="008E03D6"/>
    <w:rsid w:val="008E28C4"/>
    <w:rsid w:val="008E3E7B"/>
    <w:rsid w:val="008E42B4"/>
    <w:rsid w:val="008E477E"/>
    <w:rsid w:val="008E4BFE"/>
    <w:rsid w:val="008E5126"/>
    <w:rsid w:val="008E7073"/>
    <w:rsid w:val="008F0FFD"/>
    <w:rsid w:val="008F2157"/>
    <w:rsid w:val="008F63E8"/>
    <w:rsid w:val="008F6DA5"/>
    <w:rsid w:val="009002E3"/>
    <w:rsid w:val="00903D0F"/>
    <w:rsid w:val="00911A4A"/>
    <w:rsid w:val="00913741"/>
    <w:rsid w:val="00914227"/>
    <w:rsid w:val="009143BA"/>
    <w:rsid w:val="0091792A"/>
    <w:rsid w:val="00920534"/>
    <w:rsid w:val="009259A6"/>
    <w:rsid w:val="00926D6C"/>
    <w:rsid w:val="009273A4"/>
    <w:rsid w:val="009335B1"/>
    <w:rsid w:val="00936117"/>
    <w:rsid w:val="00936DD0"/>
    <w:rsid w:val="009376C7"/>
    <w:rsid w:val="009421C6"/>
    <w:rsid w:val="009457F5"/>
    <w:rsid w:val="0094773A"/>
    <w:rsid w:val="00950641"/>
    <w:rsid w:val="009622BA"/>
    <w:rsid w:val="00962B3B"/>
    <w:rsid w:val="00962C82"/>
    <w:rsid w:val="00963066"/>
    <w:rsid w:val="0096333D"/>
    <w:rsid w:val="00963A61"/>
    <w:rsid w:val="00967544"/>
    <w:rsid w:val="0096767B"/>
    <w:rsid w:val="00970294"/>
    <w:rsid w:val="00970700"/>
    <w:rsid w:val="009709A5"/>
    <w:rsid w:val="009712F0"/>
    <w:rsid w:val="00971431"/>
    <w:rsid w:val="00971E04"/>
    <w:rsid w:val="009721CC"/>
    <w:rsid w:val="0097429C"/>
    <w:rsid w:val="00975247"/>
    <w:rsid w:val="0097650F"/>
    <w:rsid w:val="00983A4D"/>
    <w:rsid w:val="009845AF"/>
    <w:rsid w:val="009851B0"/>
    <w:rsid w:val="009855FE"/>
    <w:rsid w:val="00985795"/>
    <w:rsid w:val="009871AC"/>
    <w:rsid w:val="00990A48"/>
    <w:rsid w:val="00990C0B"/>
    <w:rsid w:val="00990D48"/>
    <w:rsid w:val="009927AD"/>
    <w:rsid w:val="009A0297"/>
    <w:rsid w:val="009A1340"/>
    <w:rsid w:val="009A16DA"/>
    <w:rsid w:val="009A5D13"/>
    <w:rsid w:val="009A7EE7"/>
    <w:rsid w:val="009B610F"/>
    <w:rsid w:val="009B7775"/>
    <w:rsid w:val="009C6969"/>
    <w:rsid w:val="009C6E3F"/>
    <w:rsid w:val="009D087D"/>
    <w:rsid w:val="009D4DD8"/>
    <w:rsid w:val="009E3A10"/>
    <w:rsid w:val="009E4090"/>
    <w:rsid w:val="009E529A"/>
    <w:rsid w:val="009E6C31"/>
    <w:rsid w:val="009E7255"/>
    <w:rsid w:val="00A06A2E"/>
    <w:rsid w:val="00A071EE"/>
    <w:rsid w:val="00A07438"/>
    <w:rsid w:val="00A1268A"/>
    <w:rsid w:val="00A163C3"/>
    <w:rsid w:val="00A22A21"/>
    <w:rsid w:val="00A23890"/>
    <w:rsid w:val="00A257AA"/>
    <w:rsid w:val="00A325BE"/>
    <w:rsid w:val="00A32C54"/>
    <w:rsid w:val="00A37AD7"/>
    <w:rsid w:val="00A45838"/>
    <w:rsid w:val="00A500AB"/>
    <w:rsid w:val="00A52E56"/>
    <w:rsid w:val="00A533EB"/>
    <w:rsid w:val="00A579C0"/>
    <w:rsid w:val="00A718E1"/>
    <w:rsid w:val="00A718E4"/>
    <w:rsid w:val="00A71B32"/>
    <w:rsid w:val="00A73152"/>
    <w:rsid w:val="00A747D7"/>
    <w:rsid w:val="00A807FE"/>
    <w:rsid w:val="00A834F0"/>
    <w:rsid w:val="00A925A0"/>
    <w:rsid w:val="00A93454"/>
    <w:rsid w:val="00A951AA"/>
    <w:rsid w:val="00A965CB"/>
    <w:rsid w:val="00AA1591"/>
    <w:rsid w:val="00AA30B4"/>
    <w:rsid w:val="00AA514A"/>
    <w:rsid w:val="00AA597C"/>
    <w:rsid w:val="00AB3F88"/>
    <w:rsid w:val="00AB5BC3"/>
    <w:rsid w:val="00AB768F"/>
    <w:rsid w:val="00AB79A6"/>
    <w:rsid w:val="00AC0F95"/>
    <w:rsid w:val="00AC2D59"/>
    <w:rsid w:val="00AD0BD0"/>
    <w:rsid w:val="00AD0E53"/>
    <w:rsid w:val="00AD2997"/>
    <w:rsid w:val="00AD6A01"/>
    <w:rsid w:val="00AD7657"/>
    <w:rsid w:val="00AE2218"/>
    <w:rsid w:val="00AE5B2F"/>
    <w:rsid w:val="00AE7F49"/>
    <w:rsid w:val="00AF21D3"/>
    <w:rsid w:val="00AF368C"/>
    <w:rsid w:val="00AF441C"/>
    <w:rsid w:val="00AF4E6F"/>
    <w:rsid w:val="00B01DAA"/>
    <w:rsid w:val="00B03705"/>
    <w:rsid w:val="00B03C95"/>
    <w:rsid w:val="00B077A6"/>
    <w:rsid w:val="00B07A5A"/>
    <w:rsid w:val="00B14311"/>
    <w:rsid w:val="00B159F5"/>
    <w:rsid w:val="00B15F32"/>
    <w:rsid w:val="00B16C7A"/>
    <w:rsid w:val="00B20DB0"/>
    <w:rsid w:val="00B3004F"/>
    <w:rsid w:val="00B30AD1"/>
    <w:rsid w:val="00B32D0B"/>
    <w:rsid w:val="00B33E2A"/>
    <w:rsid w:val="00B34954"/>
    <w:rsid w:val="00B35EAE"/>
    <w:rsid w:val="00B4121F"/>
    <w:rsid w:val="00B41D08"/>
    <w:rsid w:val="00B477C3"/>
    <w:rsid w:val="00B6198C"/>
    <w:rsid w:val="00B63042"/>
    <w:rsid w:val="00B63EE7"/>
    <w:rsid w:val="00B66B54"/>
    <w:rsid w:val="00B73468"/>
    <w:rsid w:val="00B73AED"/>
    <w:rsid w:val="00B75362"/>
    <w:rsid w:val="00B76015"/>
    <w:rsid w:val="00B83B91"/>
    <w:rsid w:val="00B86CCC"/>
    <w:rsid w:val="00B87A7B"/>
    <w:rsid w:val="00B906FB"/>
    <w:rsid w:val="00B90D78"/>
    <w:rsid w:val="00B94DC2"/>
    <w:rsid w:val="00B97F9C"/>
    <w:rsid w:val="00BA0908"/>
    <w:rsid w:val="00BA2218"/>
    <w:rsid w:val="00BA25ED"/>
    <w:rsid w:val="00BB1508"/>
    <w:rsid w:val="00BB3845"/>
    <w:rsid w:val="00BC1AAA"/>
    <w:rsid w:val="00BC5F4F"/>
    <w:rsid w:val="00BD05D6"/>
    <w:rsid w:val="00BD1068"/>
    <w:rsid w:val="00BD1341"/>
    <w:rsid w:val="00BD3025"/>
    <w:rsid w:val="00BE1CF4"/>
    <w:rsid w:val="00BE5B9D"/>
    <w:rsid w:val="00BE671E"/>
    <w:rsid w:val="00BF295D"/>
    <w:rsid w:val="00BF4D5F"/>
    <w:rsid w:val="00BF4F3C"/>
    <w:rsid w:val="00BF7E41"/>
    <w:rsid w:val="00C0018C"/>
    <w:rsid w:val="00C038A7"/>
    <w:rsid w:val="00C0789B"/>
    <w:rsid w:val="00C20E11"/>
    <w:rsid w:val="00C26A62"/>
    <w:rsid w:val="00C26C08"/>
    <w:rsid w:val="00C26DC5"/>
    <w:rsid w:val="00C35F6B"/>
    <w:rsid w:val="00C36DA6"/>
    <w:rsid w:val="00C379DE"/>
    <w:rsid w:val="00C40DB6"/>
    <w:rsid w:val="00C43060"/>
    <w:rsid w:val="00C45598"/>
    <w:rsid w:val="00C53658"/>
    <w:rsid w:val="00C54CDE"/>
    <w:rsid w:val="00C56D4C"/>
    <w:rsid w:val="00C66338"/>
    <w:rsid w:val="00C663CF"/>
    <w:rsid w:val="00C70C97"/>
    <w:rsid w:val="00C73396"/>
    <w:rsid w:val="00C768F8"/>
    <w:rsid w:val="00C8097C"/>
    <w:rsid w:val="00C80B8F"/>
    <w:rsid w:val="00C874D9"/>
    <w:rsid w:val="00C87B9C"/>
    <w:rsid w:val="00C90290"/>
    <w:rsid w:val="00C93F52"/>
    <w:rsid w:val="00C944ED"/>
    <w:rsid w:val="00C94B58"/>
    <w:rsid w:val="00C9525D"/>
    <w:rsid w:val="00CA662B"/>
    <w:rsid w:val="00CB114D"/>
    <w:rsid w:val="00CB18BF"/>
    <w:rsid w:val="00CB2051"/>
    <w:rsid w:val="00CB2CBF"/>
    <w:rsid w:val="00CB648D"/>
    <w:rsid w:val="00CB7230"/>
    <w:rsid w:val="00CD5874"/>
    <w:rsid w:val="00CF12E3"/>
    <w:rsid w:val="00CF196C"/>
    <w:rsid w:val="00CF4D81"/>
    <w:rsid w:val="00CF7E73"/>
    <w:rsid w:val="00D0118E"/>
    <w:rsid w:val="00D04DBB"/>
    <w:rsid w:val="00D073DD"/>
    <w:rsid w:val="00D11844"/>
    <w:rsid w:val="00D12274"/>
    <w:rsid w:val="00D132D8"/>
    <w:rsid w:val="00D149DC"/>
    <w:rsid w:val="00D16107"/>
    <w:rsid w:val="00D22168"/>
    <w:rsid w:val="00D224DD"/>
    <w:rsid w:val="00D24304"/>
    <w:rsid w:val="00D30400"/>
    <w:rsid w:val="00D30635"/>
    <w:rsid w:val="00D320BD"/>
    <w:rsid w:val="00D41955"/>
    <w:rsid w:val="00D44919"/>
    <w:rsid w:val="00D51FBD"/>
    <w:rsid w:val="00D626D9"/>
    <w:rsid w:val="00D62A21"/>
    <w:rsid w:val="00D66763"/>
    <w:rsid w:val="00D669ED"/>
    <w:rsid w:val="00D676D0"/>
    <w:rsid w:val="00D70078"/>
    <w:rsid w:val="00D8169D"/>
    <w:rsid w:val="00D9137B"/>
    <w:rsid w:val="00DA1457"/>
    <w:rsid w:val="00DA3E75"/>
    <w:rsid w:val="00DA54F9"/>
    <w:rsid w:val="00DB4302"/>
    <w:rsid w:val="00DB739B"/>
    <w:rsid w:val="00DB7AC6"/>
    <w:rsid w:val="00DC3462"/>
    <w:rsid w:val="00DC5E38"/>
    <w:rsid w:val="00DC7609"/>
    <w:rsid w:val="00DD00DB"/>
    <w:rsid w:val="00DD0E28"/>
    <w:rsid w:val="00DD163E"/>
    <w:rsid w:val="00DD4DCD"/>
    <w:rsid w:val="00DD6BB8"/>
    <w:rsid w:val="00DD79A2"/>
    <w:rsid w:val="00DD7EE2"/>
    <w:rsid w:val="00DE6343"/>
    <w:rsid w:val="00DF39B3"/>
    <w:rsid w:val="00DF63B8"/>
    <w:rsid w:val="00DF64C6"/>
    <w:rsid w:val="00E003D6"/>
    <w:rsid w:val="00E021F6"/>
    <w:rsid w:val="00E02B42"/>
    <w:rsid w:val="00E04692"/>
    <w:rsid w:val="00E069CD"/>
    <w:rsid w:val="00E06D9D"/>
    <w:rsid w:val="00E114B2"/>
    <w:rsid w:val="00E123EE"/>
    <w:rsid w:val="00E12573"/>
    <w:rsid w:val="00E130C2"/>
    <w:rsid w:val="00E14058"/>
    <w:rsid w:val="00E15DF5"/>
    <w:rsid w:val="00E203DF"/>
    <w:rsid w:val="00E210F3"/>
    <w:rsid w:val="00E2119C"/>
    <w:rsid w:val="00E213A4"/>
    <w:rsid w:val="00E26F7F"/>
    <w:rsid w:val="00E34077"/>
    <w:rsid w:val="00E34E87"/>
    <w:rsid w:val="00E36535"/>
    <w:rsid w:val="00E36B1E"/>
    <w:rsid w:val="00E36C6E"/>
    <w:rsid w:val="00E3780E"/>
    <w:rsid w:val="00E410B8"/>
    <w:rsid w:val="00E42860"/>
    <w:rsid w:val="00E43AC8"/>
    <w:rsid w:val="00E43DA6"/>
    <w:rsid w:val="00E51FCA"/>
    <w:rsid w:val="00E52405"/>
    <w:rsid w:val="00E52F36"/>
    <w:rsid w:val="00E603E8"/>
    <w:rsid w:val="00E634FD"/>
    <w:rsid w:val="00E63CC3"/>
    <w:rsid w:val="00E6558B"/>
    <w:rsid w:val="00E6756F"/>
    <w:rsid w:val="00E745BF"/>
    <w:rsid w:val="00E745C3"/>
    <w:rsid w:val="00E77B87"/>
    <w:rsid w:val="00E8195E"/>
    <w:rsid w:val="00E8258A"/>
    <w:rsid w:val="00E83713"/>
    <w:rsid w:val="00E928D5"/>
    <w:rsid w:val="00E94934"/>
    <w:rsid w:val="00EA0877"/>
    <w:rsid w:val="00EA37A5"/>
    <w:rsid w:val="00EA74C8"/>
    <w:rsid w:val="00EB28B3"/>
    <w:rsid w:val="00EC02D5"/>
    <w:rsid w:val="00EC39E4"/>
    <w:rsid w:val="00EC4E3D"/>
    <w:rsid w:val="00ED1127"/>
    <w:rsid w:val="00ED2B4B"/>
    <w:rsid w:val="00ED6190"/>
    <w:rsid w:val="00ED696C"/>
    <w:rsid w:val="00EE0EC0"/>
    <w:rsid w:val="00EE3D1C"/>
    <w:rsid w:val="00EE785E"/>
    <w:rsid w:val="00EF1F09"/>
    <w:rsid w:val="00EF479D"/>
    <w:rsid w:val="00EF68C1"/>
    <w:rsid w:val="00EF6E98"/>
    <w:rsid w:val="00EF7438"/>
    <w:rsid w:val="00F04432"/>
    <w:rsid w:val="00F100B6"/>
    <w:rsid w:val="00F1411D"/>
    <w:rsid w:val="00F145FC"/>
    <w:rsid w:val="00F1485E"/>
    <w:rsid w:val="00F15BC3"/>
    <w:rsid w:val="00F16BBC"/>
    <w:rsid w:val="00F17503"/>
    <w:rsid w:val="00F20C9C"/>
    <w:rsid w:val="00F2442C"/>
    <w:rsid w:val="00F264BD"/>
    <w:rsid w:val="00F32354"/>
    <w:rsid w:val="00F32EC2"/>
    <w:rsid w:val="00F348C5"/>
    <w:rsid w:val="00F37FC2"/>
    <w:rsid w:val="00F45DF2"/>
    <w:rsid w:val="00F52D4A"/>
    <w:rsid w:val="00F54816"/>
    <w:rsid w:val="00F54EC2"/>
    <w:rsid w:val="00F60425"/>
    <w:rsid w:val="00F65999"/>
    <w:rsid w:val="00F674A3"/>
    <w:rsid w:val="00F678B6"/>
    <w:rsid w:val="00F67A6A"/>
    <w:rsid w:val="00F7003E"/>
    <w:rsid w:val="00F71A94"/>
    <w:rsid w:val="00F73189"/>
    <w:rsid w:val="00F740D8"/>
    <w:rsid w:val="00F75831"/>
    <w:rsid w:val="00F80BC2"/>
    <w:rsid w:val="00F8148B"/>
    <w:rsid w:val="00F835FA"/>
    <w:rsid w:val="00F839C1"/>
    <w:rsid w:val="00F84A9D"/>
    <w:rsid w:val="00F86038"/>
    <w:rsid w:val="00F87945"/>
    <w:rsid w:val="00F90683"/>
    <w:rsid w:val="00F915FA"/>
    <w:rsid w:val="00F9182C"/>
    <w:rsid w:val="00F93D30"/>
    <w:rsid w:val="00F970F4"/>
    <w:rsid w:val="00FA3B4C"/>
    <w:rsid w:val="00FA630E"/>
    <w:rsid w:val="00FB014B"/>
    <w:rsid w:val="00FB3606"/>
    <w:rsid w:val="00FC0247"/>
    <w:rsid w:val="00FC0B56"/>
    <w:rsid w:val="00FC0F16"/>
    <w:rsid w:val="00FC70C3"/>
    <w:rsid w:val="00FD0FB6"/>
    <w:rsid w:val="00FD343E"/>
    <w:rsid w:val="00FD407E"/>
    <w:rsid w:val="00FD4FC6"/>
    <w:rsid w:val="00FD51D9"/>
    <w:rsid w:val="00FD5830"/>
    <w:rsid w:val="00FD64BD"/>
    <w:rsid w:val="00FD6BB2"/>
    <w:rsid w:val="00FE08AB"/>
    <w:rsid w:val="00FE282D"/>
    <w:rsid w:val="00FE34EE"/>
    <w:rsid w:val="00FE4B4C"/>
    <w:rsid w:val="00FE7D19"/>
    <w:rsid w:val="00FF1362"/>
    <w:rsid w:val="00FF2144"/>
    <w:rsid w:val="00FF2C03"/>
    <w:rsid w:val="00FF3021"/>
    <w:rsid w:val="00FF74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68"/>
    <w:pPr>
      <w:spacing w:after="200" w:line="276" w:lineRule="auto"/>
    </w:pPr>
    <w:rPr>
      <w:lang w:eastAsia="en-US"/>
    </w:rPr>
  </w:style>
  <w:style w:type="paragraph" w:styleId="Heading2">
    <w:name w:val="heading 2"/>
    <w:basedOn w:val="Normal"/>
    <w:next w:val="Normal"/>
    <w:link w:val="Heading2Char"/>
    <w:uiPriority w:val="99"/>
    <w:qFormat/>
    <w:rsid w:val="00B1431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14311"/>
    <w:rPr>
      <w:rFonts w:ascii="Cambria" w:hAnsi="Cambria" w:cs="Times New Roman"/>
      <w:b/>
      <w:bCs/>
      <w:color w:val="4F81BD"/>
      <w:sz w:val="26"/>
      <w:szCs w:val="26"/>
    </w:rPr>
  </w:style>
  <w:style w:type="character" w:styleId="Hyperlink">
    <w:name w:val="Hyperlink"/>
    <w:basedOn w:val="DefaultParagraphFont"/>
    <w:uiPriority w:val="99"/>
    <w:rsid w:val="00AF441C"/>
    <w:rPr>
      <w:rFonts w:cs="Times New Roman"/>
      <w:color w:val="0000FF"/>
      <w:u w:val="single"/>
    </w:rPr>
  </w:style>
  <w:style w:type="paragraph" w:customStyle="1" w:styleId="-">
    <w:name w:val="ИО_Титул-шапка"/>
    <w:basedOn w:val="Heading2"/>
    <w:uiPriority w:val="99"/>
    <w:rsid w:val="00B14311"/>
    <w:pPr>
      <w:suppressLineNumbers/>
      <w:suppressAutoHyphens/>
      <w:spacing w:before="120" w:line="240" w:lineRule="auto"/>
      <w:jc w:val="center"/>
    </w:pPr>
    <w:rPr>
      <w:rFonts w:ascii="Times New Roman" w:hAnsi="Times New Roman"/>
      <w:b w:val="0"/>
      <w:bCs w:val="0"/>
      <w:color w:val="auto"/>
      <w:sz w:val="32"/>
      <w:szCs w:val="28"/>
      <w:lang w:eastAsia="ru-RU"/>
    </w:rPr>
  </w:style>
  <w:style w:type="paragraph" w:styleId="Header">
    <w:name w:val="header"/>
    <w:basedOn w:val="Normal"/>
    <w:link w:val="HeaderChar"/>
    <w:uiPriority w:val="99"/>
    <w:rsid w:val="00BD106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D1068"/>
    <w:rPr>
      <w:rFonts w:cs="Times New Roman"/>
    </w:rPr>
  </w:style>
  <w:style w:type="paragraph" w:styleId="Footer">
    <w:name w:val="footer"/>
    <w:basedOn w:val="Normal"/>
    <w:link w:val="FooterChar"/>
    <w:uiPriority w:val="99"/>
    <w:semiHidden/>
    <w:rsid w:val="00BD106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D1068"/>
    <w:rPr>
      <w:rFonts w:cs="Times New Roman"/>
    </w:rPr>
  </w:style>
</w:styles>
</file>

<file path=word/webSettings.xml><?xml version="1.0" encoding="utf-8"?>
<w:webSettings xmlns:r="http://schemas.openxmlformats.org/officeDocument/2006/relationships" xmlns:w="http://schemas.openxmlformats.org/wordprocessingml/2006/main">
  <w:divs>
    <w:div w:id="703795681">
      <w:marLeft w:val="0"/>
      <w:marRight w:val="0"/>
      <w:marTop w:val="0"/>
      <w:marBottom w:val="0"/>
      <w:divBdr>
        <w:top w:val="none" w:sz="0" w:space="0" w:color="auto"/>
        <w:left w:val="none" w:sz="0" w:space="0" w:color="auto"/>
        <w:bottom w:val="none" w:sz="0" w:space="0" w:color="auto"/>
        <w:right w:val="none" w:sz="0" w:space="0" w:color="auto"/>
      </w:divBdr>
    </w:div>
    <w:div w:id="703795682">
      <w:marLeft w:val="0"/>
      <w:marRight w:val="0"/>
      <w:marTop w:val="0"/>
      <w:marBottom w:val="0"/>
      <w:divBdr>
        <w:top w:val="none" w:sz="0" w:space="0" w:color="auto"/>
        <w:left w:val="none" w:sz="0" w:space="0" w:color="auto"/>
        <w:bottom w:val="none" w:sz="0" w:space="0" w:color="auto"/>
        <w:right w:val="none" w:sz="0" w:space="0" w:color="auto"/>
      </w:divBdr>
    </w:div>
    <w:div w:id="703795683">
      <w:marLeft w:val="0"/>
      <w:marRight w:val="0"/>
      <w:marTop w:val="0"/>
      <w:marBottom w:val="0"/>
      <w:divBdr>
        <w:top w:val="none" w:sz="0" w:space="0" w:color="auto"/>
        <w:left w:val="none" w:sz="0" w:space="0" w:color="auto"/>
        <w:bottom w:val="none" w:sz="0" w:space="0" w:color="auto"/>
        <w:right w:val="none" w:sz="0" w:space="0" w:color="auto"/>
      </w:divBdr>
    </w:div>
    <w:div w:id="703795684">
      <w:marLeft w:val="0"/>
      <w:marRight w:val="0"/>
      <w:marTop w:val="0"/>
      <w:marBottom w:val="0"/>
      <w:divBdr>
        <w:top w:val="none" w:sz="0" w:space="0" w:color="auto"/>
        <w:left w:val="none" w:sz="0" w:space="0" w:color="auto"/>
        <w:bottom w:val="none" w:sz="0" w:space="0" w:color="auto"/>
        <w:right w:val="none" w:sz="0" w:space="0" w:color="auto"/>
      </w:divBdr>
    </w:div>
    <w:div w:id="703795685">
      <w:marLeft w:val="0"/>
      <w:marRight w:val="0"/>
      <w:marTop w:val="0"/>
      <w:marBottom w:val="0"/>
      <w:divBdr>
        <w:top w:val="none" w:sz="0" w:space="0" w:color="auto"/>
        <w:left w:val="none" w:sz="0" w:space="0" w:color="auto"/>
        <w:bottom w:val="none" w:sz="0" w:space="0" w:color="auto"/>
        <w:right w:val="none" w:sz="0" w:space="0" w:color="auto"/>
      </w:divBdr>
    </w:div>
    <w:div w:id="703795686">
      <w:marLeft w:val="0"/>
      <w:marRight w:val="0"/>
      <w:marTop w:val="0"/>
      <w:marBottom w:val="0"/>
      <w:divBdr>
        <w:top w:val="none" w:sz="0" w:space="0" w:color="auto"/>
        <w:left w:val="none" w:sz="0" w:space="0" w:color="auto"/>
        <w:bottom w:val="none" w:sz="0" w:space="0" w:color="auto"/>
        <w:right w:val="none" w:sz="0" w:space="0" w:color="auto"/>
      </w:divBdr>
    </w:div>
    <w:div w:id="703795687">
      <w:marLeft w:val="0"/>
      <w:marRight w:val="0"/>
      <w:marTop w:val="0"/>
      <w:marBottom w:val="0"/>
      <w:divBdr>
        <w:top w:val="none" w:sz="0" w:space="0" w:color="auto"/>
        <w:left w:val="none" w:sz="0" w:space="0" w:color="auto"/>
        <w:bottom w:val="none" w:sz="0" w:space="0" w:color="auto"/>
        <w:right w:val="none" w:sz="0" w:space="0" w:color="auto"/>
      </w:divBdr>
    </w:div>
    <w:div w:id="703795688">
      <w:marLeft w:val="0"/>
      <w:marRight w:val="0"/>
      <w:marTop w:val="0"/>
      <w:marBottom w:val="0"/>
      <w:divBdr>
        <w:top w:val="none" w:sz="0" w:space="0" w:color="auto"/>
        <w:left w:val="none" w:sz="0" w:space="0" w:color="auto"/>
        <w:bottom w:val="none" w:sz="0" w:space="0" w:color="auto"/>
        <w:right w:val="none" w:sz="0" w:space="0" w:color="auto"/>
      </w:divBdr>
    </w:div>
    <w:div w:id="703795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ibrary.ru/contents.asp?issueid=1910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1182</TotalTime>
  <Pages>7</Pages>
  <Words>2390</Words>
  <Characters>13626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fiziology_zav2</cp:lastModifiedBy>
  <cp:revision>502</cp:revision>
  <dcterms:created xsi:type="dcterms:W3CDTF">2019-12-04T09:14:00Z</dcterms:created>
  <dcterms:modified xsi:type="dcterms:W3CDTF">2020-01-14T09:59:00Z</dcterms:modified>
</cp:coreProperties>
</file>