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D4" w:rsidRDefault="00E06BD4">
      <w:pPr>
        <w:rPr>
          <w:sz w:val="20"/>
        </w:rPr>
      </w:pPr>
    </w:p>
    <w:p w:rsidR="00E06BD4" w:rsidRDefault="00E06BD4">
      <w:pPr>
        <w:spacing w:before="11"/>
        <w:rPr>
          <w:sz w:val="23"/>
        </w:rPr>
      </w:pPr>
    </w:p>
    <w:p w:rsidR="00E06BD4" w:rsidRDefault="00E06BD4">
      <w:pPr>
        <w:pStyle w:val="BodyText"/>
        <w:spacing w:before="93" w:line="242" w:lineRule="auto"/>
        <w:ind w:left="212"/>
      </w:pPr>
      <w:r>
        <w:rPr>
          <w:noProof/>
          <w:lang w:eastAsia="ru-RU"/>
        </w:rPr>
        <w:pict>
          <v:rect id="_x0000_s1026" style="position:absolute;left:0;text-align:left;margin-left:55.2pt;margin-top:54.65pt;width:731.5pt;height:2.15pt;z-index:-251658240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-1"/>
        </w:rPr>
        <w:t>Информация</w:t>
      </w:r>
      <w:r>
        <w:rPr>
          <w:spacing w:val="-24"/>
        </w:rPr>
        <w:t xml:space="preserve"> </w:t>
      </w:r>
      <w:r>
        <w:t>о</w:t>
      </w:r>
      <w:r>
        <w:rPr>
          <w:spacing w:val="-27"/>
        </w:rPr>
        <w:t xml:space="preserve"> </w:t>
      </w:r>
      <w:r>
        <w:t>персональном</w:t>
      </w:r>
      <w:r>
        <w:rPr>
          <w:spacing w:val="-25"/>
        </w:rPr>
        <w:t xml:space="preserve"> </w:t>
      </w:r>
      <w:r>
        <w:t>составе</w:t>
      </w:r>
      <w:r>
        <w:rPr>
          <w:spacing w:val="-25"/>
        </w:rPr>
        <w:t xml:space="preserve"> </w:t>
      </w:r>
      <w:r>
        <w:t>педагогических</w:t>
      </w:r>
      <w:r>
        <w:rPr>
          <w:spacing w:val="-25"/>
        </w:rPr>
        <w:t xml:space="preserve"> </w:t>
      </w:r>
      <w:r>
        <w:t>работников</w:t>
      </w:r>
      <w:r>
        <w:rPr>
          <w:spacing w:val="-24"/>
        </w:rPr>
        <w:t xml:space="preserve"> </w:t>
      </w:r>
      <w:r>
        <w:t>каждой</w:t>
      </w:r>
      <w:r>
        <w:rPr>
          <w:spacing w:val="-106"/>
        </w:rPr>
        <w:t xml:space="preserve"> </w:t>
      </w:r>
      <w:r>
        <w:t>реализуемой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</w:t>
      </w:r>
    </w:p>
    <w:p w:rsidR="00E06BD4" w:rsidRDefault="00E06BD4">
      <w:pPr>
        <w:spacing w:before="102"/>
        <w:ind w:left="212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Профессорско-преподавательский</w:t>
      </w:r>
      <w:r>
        <w:rPr>
          <w:rFonts w:ascii="Arial" w:hAnsi="Arial"/>
          <w:b/>
          <w:spacing w:val="-11"/>
          <w:sz w:val="19"/>
        </w:rPr>
        <w:t xml:space="preserve"> </w:t>
      </w:r>
      <w:r>
        <w:rPr>
          <w:rFonts w:ascii="Arial" w:hAnsi="Arial"/>
          <w:b/>
          <w:sz w:val="19"/>
        </w:rPr>
        <w:t>состав</w:t>
      </w:r>
    </w:p>
    <w:p w:rsidR="00E06BD4" w:rsidRDefault="00E06BD4">
      <w:pPr>
        <w:pStyle w:val="BodyText"/>
        <w:rPr>
          <w:rFonts w:ascii="Arial"/>
          <w:b/>
          <w:sz w:val="20"/>
        </w:rPr>
      </w:pPr>
    </w:p>
    <w:p w:rsidR="00E06BD4" w:rsidRDefault="00E06BD4">
      <w:pPr>
        <w:pStyle w:val="BodyText"/>
        <w:spacing w:before="4"/>
        <w:rPr>
          <w:rFonts w:ascii="Arial"/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7"/>
        <w:gridCol w:w="1417"/>
        <w:gridCol w:w="1292"/>
        <w:gridCol w:w="1545"/>
        <w:gridCol w:w="983"/>
        <w:gridCol w:w="1322"/>
        <w:gridCol w:w="1322"/>
        <w:gridCol w:w="1322"/>
        <w:gridCol w:w="991"/>
        <w:gridCol w:w="1871"/>
        <w:gridCol w:w="883"/>
        <w:gridCol w:w="1101"/>
        <w:gridCol w:w="1295"/>
      </w:tblGrid>
      <w:tr w:rsidR="00E06BD4" w:rsidTr="00716784">
        <w:trPr>
          <w:trHeight w:val="4416"/>
        </w:trPr>
        <w:tc>
          <w:tcPr>
            <w:tcW w:w="377" w:type="dxa"/>
          </w:tcPr>
          <w:p w:rsidR="00E06BD4" w:rsidRPr="00716784" w:rsidRDefault="00E06BD4" w:rsidP="00716784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 w:rsidRPr="00716784">
              <w:rPr>
                <w:b/>
                <w:sz w:val="16"/>
              </w:rPr>
              <w:t>№</w:t>
            </w:r>
          </w:p>
        </w:tc>
        <w:tc>
          <w:tcPr>
            <w:tcW w:w="1417" w:type="dxa"/>
          </w:tcPr>
          <w:p w:rsidR="00E06BD4" w:rsidRPr="00716784" w:rsidRDefault="00E06BD4" w:rsidP="00716784">
            <w:pPr>
              <w:pStyle w:val="TableParagraph"/>
              <w:ind w:left="110" w:right="93"/>
              <w:rPr>
                <w:b/>
                <w:sz w:val="16"/>
              </w:rPr>
            </w:pPr>
            <w:r w:rsidRPr="00716784">
              <w:rPr>
                <w:b/>
                <w:sz w:val="16"/>
              </w:rPr>
              <w:t>Фамилия, имя,</w:t>
            </w:r>
            <w:r w:rsidRPr="00716784">
              <w:rPr>
                <w:b/>
                <w:spacing w:val="1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отчество (при</w:t>
            </w:r>
            <w:r w:rsidRPr="00716784">
              <w:rPr>
                <w:b/>
                <w:spacing w:val="1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наличии)</w:t>
            </w:r>
            <w:r w:rsidRPr="00716784">
              <w:rPr>
                <w:b/>
                <w:spacing w:val="1"/>
                <w:sz w:val="16"/>
              </w:rPr>
              <w:t xml:space="preserve"> </w:t>
            </w:r>
            <w:r w:rsidRPr="00716784">
              <w:rPr>
                <w:b/>
                <w:spacing w:val="-1"/>
                <w:sz w:val="16"/>
              </w:rPr>
              <w:t>педагогического</w:t>
            </w:r>
            <w:r w:rsidRPr="00716784">
              <w:rPr>
                <w:b/>
                <w:spacing w:val="-37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работника</w:t>
            </w:r>
          </w:p>
        </w:tc>
        <w:tc>
          <w:tcPr>
            <w:tcW w:w="1292" w:type="dxa"/>
          </w:tcPr>
          <w:p w:rsidR="00E06BD4" w:rsidRPr="00716784" w:rsidRDefault="00E06BD4" w:rsidP="00716784">
            <w:pPr>
              <w:pStyle w:val="TableParagraph"/>
              <w:ind w:left="107" w:right="267"/>
              <w:rPr>
                <w:b/>
                <w:sz w:val="16"/>
              </w:rPr>
            </w:pPr>
            <w:r w:rsidRPr="00716784">
              <w:rPr>
                <w:b/>
                <w:sz w:val="16"/>
              </w:rPr>
              <w:t>Занимаемая</w:t>
            </w:r>
            <w:r w:rsidRPr="00716784">
              <w:rPr>
                <w:b/>
                <w:spacing w:val="-37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должность</w:t>
            </w:r>
            <w:r w:rsidRPr="00716784">
              <w:rPr>
                <w:b/>
                <w:spacing w:val="1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(должности)</w:t>
            </w:r>
          </w:p>
        </w:tc>
        <w:tc>
          <w:tcPr>
            <w:tcW w:w="1545" w:type="dxa"/>
          </w:tcPr>
          <w:p w:rsidR="00E06BD4" w:rsidRPr="00716784" w:rsidRDefault="00E06BD4" w:rsidP="00716784">
            <w:pPr>
              <w:pStyle w:val="TableParagraph"/>
              <w:ind w:left="108" w:right="113"/>
              <w:rPr>
                <w:b/>
                <w:sz w:val="16"/>
              </w:rPr>
            </w:pPr>
            <w:r w:rsidRPr="00716784">
              <w:rPr>
                <w:b/>
                <w:sz w:val="16"/>
              </w:rPr>
              <w:t>Преподаваемые</w:t>
            </w:r>
            <w:r w:rsidRPr="00716784">
              <w:rPr>
                <w:b/>
                <w:spacing w:val="1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учебные</w:t>
            </w:r>
            <w:r w:rsidRPr="00716784">
              <w:rPr>
                <w:b/>
                <w:spacing w:val="1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предметы, курсы,</w:t>
            </w:r>
            <w:r w:rsidRPr="00716784">
              <w:rPr>
                <w:b/>
                <w:spacing w:val="-37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дисциплины</w:t>
            </w:r>
            <w:r w:rsidRPr="00716784">
              <w:rPr>
                <w:b/>
                <w:spacing w:val="1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(модули)</w:t>
            </w:r>
          </w:p>
        </w:tc>
        <w:tc>
          <w:tcPr>
            <w:tcW w:w="983" w:type="dxa"/>
          </w:tcPr>
          <w:p w:rsidR="00E06BD4" w:rsidRPr="00716784" w:rsidRDefault="00E06BD4" w:rsidP="00716784">
            <w:pPr>
              <w:pStyle w:val="TableParagraph"/>
              <w:ind w:left="107" w:right="88"/>
              <w:rPr>
                <w:b/>
                <w:sz w:val="16"/>
              </w:rPr>
            </w:pPr>
            <w:r w:rsidRPr="00716784">
              <w:rPr>
                <w:b/>
                <w:sz w:val="16"/>
              </w:rPr>
              <w:t>Уровень</w:t>
            </w:r>
            <w:r w:rsidRPr="00716784">
              <w:rPr>
                <w:b/>
                <w:spacing w:val="1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(уровни)</w:t>
            </w:r>
            <w:r w:rsidRPr="00716784">
              <w:rPr>
                <w:b/>
                <w:spacing w:val="1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профессио</w:t>
            </w:r>
            <w:r w:rsidRPr="00716784">
              <w:rPr>
                <w:b/>
                <w:spacing w:val="-38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нального</w:t>
            </w:r>
            <w:r w:rsidRPr="00716784">
              <w:rPr>
                <w:b/>
                <w:spacing w:val="1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образован</w:t>
            </w:r>
            <w:r w:rsidRPr="00716784">
              <w:rPr>
                <w:b/>
                <w:spacing w:val="-37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ия</w:t>
            </w:r>
          </w:p>
        </w:tc>
        <w:tc>
          <w:tcPr>
            <w:tcW w:w="1322" w:type="dxa"/>
          </w:tcPr>
          <w:p w:rsidR="00E06BD4" w:rsidRPr="00716784" w:rsidRDefault="00E06BD4" w:rsidP="00716784">
            <w:pPr>
              <w:pStyle w:val="TableParagraph"/>
              <w:ind w:left="103" w:right="102"/>
              <w:rPr>
                <w:b/>
                <w:sz w:val="16"/>
              </w:rPr>
            </w:pPr>
            <w:r w:rsidRPr="00716784">
              <w:rPr>
                <w:b/>
                <w:sz w:val="16"/>
              </w:rPr>
              <w:t>Наименование</w:t>
            </w:r>
            <w:r w:rsidRPr="00716784">
              <w:rPr>
                <w:b/>
                <w:spacing w:val="-37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направления</w:t>
            </w:r>
            <w:r w:rsidRPr="00716784">
              <w:rPr>
                <w:b/>
                <w:spacing w:val="1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подготовки и</w:t>
            </w:r>
            <w:r w:rsidRPr="00716784">
              <w:rPr>
                <w:b/>
                <w:spacing w:val="1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(или)</w:t>
            </w:r>
            <w:r w:rsidRPr="00716784">
              <w:rPr>
                <w:b/>
                <w:spacing w:val="1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специальности</w:t>
            </w:r>
            <w:r w:rsidRPr="00716784">
              <w:rPr>
                <w:b/>
                <w:spacing w:val="-37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педагогическо</w:t>
            </w:r>
            <w:r w:rsidRPr="00716784">
              <w:rPr>
                <w:b/>
                <w:spacing w:val="1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го</w:t>
            </w:r>
            <w:r w:rsidRPr="00716784">
              <w:rPr>
                <w:b/>
                <w:spacing w:val="-1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работника</w:t>
            </w:r>
          </w:p>
        </w:tc>
        <w:tc>
          <w:tcPr>
            <w:tcW w:w="1322" w:type="dxa"/>
          </w:tcPr>
          <w:p w:rsidR="00E06BD4" w:rsidRPr="00716784" w:rsidRDefault="00E06BD4" w:rsidP="00716784">
            <w:pPr>
              <w:pStyle w:val="TableParagraph"/>
              <w:ind w:left="102" w:right="166"/>
              <w:rPr>
                <w:b/>
                <w:sz w:val="16"/>
              </w:rPr>
            </w:pPr>
            <w:r w:rsidRPr="00716784">
              <w:rPr>
                <w:b/>
                <w:sz w:val="16"/>
              </w:rPr>
              <w:t>Квалификаци</w:t>
            </w:r>
            <w:r w:rsidRPr="00716784">
              <w:rPr>
                <w:b/>
                <w:spacing w:val="-37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я</w:t>
            </w:r>
          </w:p>
        </w:tc>
        <w:tc>
          <w:tcPr>
            <w:tcW w:w="1322" w:type="dxa"/>
          </w:tcPr>
          <w:p w:rsidR="00E06BD4" w:rsidRPr="00716784" w:rsidRDefault="00E06BD4" w:rsidP="00716784">
            <w:pPr>
              <w:pStyle w:val="TableParagraph"/>
              <w:ind w:left="100" w:right="272"/>
              <w:rPr>
                <w:b/>
                <w:sz w:val="16"/>
              </w:rPr>
            </w:pPr>
            <w:r w:rsidRPr="00716784">
              <w:rPr>
                <w:b/>
                <w:sz w:val="16"/>
              </w:rPr>
              <w:t>Учёная</w:t>
            </w:r>
            <w:r w:rsidRPr="00716784">
              <w:rPr>
                <w:b/>
                <w:spacing w:val="1"/>
                <w:sz w:val="16"/>
              </w:rPr>
              <w:t xml:space="preserve"> </w:t>
            </w:r>
            <w:r w:rsidRPr="00716784">
              <w:rPr>
                <w:b/>
                <w:spacing w:val="-1"/>
                <w:sz w:val="16"/>
              </w:rPr>
              <w:t xml:space="preserve">степень </w:t>
            </w:r>
            <w:r w:rsidRPr="00716784">
              <w:rPr>
                <w:b/>
                <w:sz w:val="16"/>
              </w:rPr>
              <w:t>(при</w:t>
            </w:r>
            <w:r w:rsidRPr="00716784">
              <w:rPr>
                <w:b/>
                <w:spacing w:val="-37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наличии)</w:t>
            </w:r>
          </w:p>
        </w:tc>
        <w:tc>
          <w:tcPr>
            <w:tcW w:w="991" w:type="dxa"/>
          </w:tcPr>
          <w:p w:rsidR="00E06BD4" w:rsidRPr="00716784" w:rsidRDefault="00E06BD4" w:rsidP="00716784">
            <w:pPr>
              <w:pStyle w:val="TableParagraph"/>
              <w:ind w:left="97" w:right="358"/>
              <w:jc w:val="both"/>
              <w:rPr>
                <w:b/>
                <w:sz w:val="16"/>
              </w:rPr>
            </w:pPr>
            <w:r w:rsidRPr="00716784">
              <w:rPr>
                <w:b/>
                <w:sz w:val="16"/>
              </w:rPr>
              <w:t>Учёное</w:t>
            </w:r>
            <w:r w:rsidRPr="00716784">
              <w:rPr>
                <w:b/>
                <w:spacing w:val="-38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звание</w:t>
            </w:r>
            <w:r w:rsidRPr="00716784">
              <w:rPr>
                <w:b/>
                <w:spacing w:val="-38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(при</w:t>
            </w:r>
          </w:p>
          <w:p w:rsidR="00E06BD4" w:rsidRPr="00716784" w:rsidRDefault="00E06BD4" w:rsidP="00716784">
            <w:pPr>
              <w:pStyle w:val="TableParagraph"/>
              <w:ind w:left="97"/>
              <w:rPr>
                <w:b/>
                <w:sz w:val="16"/>
              </w:rPr>
            </w:pPr>
            <w:r w:rsidRPr="00716784">
              <w:rPr>
                <w:b/>
                <w:sz w:val="16"/>
              </w:rPr>
              <w:t>наличии)</w:t>
            </w:r>
          </w:p>
        </w:tc>
        <w:tc>
          <w:tcPr>
            <w:tcW w:w="1871" w:type="dxa"/>
          </w:tcPr>
          <w:p w:rsidR="00E06BD4" w:rsidRPr="00716784" w:rsidRDefault="00E06BD4" w:rsidP="00716784">
            <w:pPr>
              <w:pStyle w:val="TableParagraph"/>
              <w:ind w:right="239"/>
              <w:rPr>
                <w:b/>
                <w:sz w:val="16"/>
              </w:rPr>
            </w:pPr>
            <w:r w:rsidRPr="00716784">
              <w:rPr>
                <w:b/>
                <w:sz w:val="16"/>
              </w:rPr>
              <w:t>Сведения о</w:t>
            </w:r>
            <w:r w:rsidRPr="00716784">
              <w:rPr>
                <w:b/>
                <w:spacing w:val="1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повышении</w:t>
            </w:r>
            <w:r w:rsidRPr="00716784">
              <w:rPr>
                <w:b/>
                <w:spacing w:val="1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квалификации (за</w:t>
            </w:r>
            <w:r w:rsidRPr="00716784">
              <w:rPr>
                <w:b/>
                <w:spacing w:val="1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последние 3 года) и</w:t>
            </w:r>
            <w:r w:rsidRPr="00716784">
              <w:rPr>
                <w:b/>
                <w:spacing w:val="1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сведения о</w:t>
            </w:r>
            <w:r w:rsidRPr="00716784">
              <w:rPr>
                <w:b/>
                <w:spacing w:val="1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профессиональной</w:t>
            </w:r>
            <w:r w:rsidRPr="00716784">
              <w:rPr>
                <w:b/>
                <w:spacing w:val="1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переподготовке (при</w:t>
            </w:r>
            <w:r w:rsidRPr="00716784">
              <w:rPr>
                <w:b/>
                <w:spacing w:val="-37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наличии)</w:t>
            </w:r>
          </w:p>
        </w:tc>
        <w:tc>
          <w:tcPr>
            <w:tcW w:w="883" w:type="dxa"/>
          </w:tcPr>
          <w:p w:rsidR="00E06BD4" w:rsidRPr="00716784" w:rsidRDefault="00E06BD4" w:rsidP="00716784">
            <w:pPr>
              <w:pStyle w:val="TableParagraph"/>
              <w:ind w:left="97" w:right="223"/>
              <w:rPr>
                <w:b/>
                <w:sz w:val="16"/>
              </w:rPr>
            </w:pPr>
            <w:r w:rsidRPr="00716784">
              <w:rPr>
                <w:b/>
                <w:sz w:val="16"/>
              </w:rPr>
              <w:t>Общий</w:t>
            </w:r>
            <w:r w:rsidRPr="00716784">
              <w:rPr>
                <w:b/>
                <w:spacing w:val="-37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стаж</w:t>
            </w:r>
            <w:r w:rsidRPr="00716784">
              <w:rPr>
                <w:b/>
                <w:spacing w:val="1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работы</w:t>
            </w:r>
          </w:p>
        </w:tc>
        <w:tc>
          <w:tcPr>
            <w:tcW w:w="1101" w:type="dxa"/>
          </w:tcPr>
          <w:p w:rsidR="00E06BD4" w:rsidRPr="00716784" w:rsidRDefault="00E06BD4" w:rsidP="00716784">
            <w:pPr>
              <w:pStyle w:val="TableParagraph"/>
              <w:ind w:left="93" w:right="108"/>
              <w:rPr>
                <w:b/>
                <w:sz w:val="16"/>
              </w:rPr>
            </w:pPr>
            <w:r w:rsidRPr="00716784">
              <w:rPr>
                <w:b/>
                <w:sz w:val="16"/>
              </w:rPr>
              <w:t>Стаж</w:t>
            </w:r>
            <w:r w:rsidRPr="00716784">
              <w:rPr>
                <w:b/>
                <w:spacing w:val="1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работы по</w:t>
            </w:r>
            <w:r w:rsidRPr="00716784">
              <w:rPr>
                <w:b/>
                <w:spacing w:val="1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специально</w:t>
            </w:r>
            <w:r w:rsidRPr="00716784">
              <w:rPr>
                <w:b/>
                <w:spacing w:val="-37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сти</w:t>
            </w:r>
            <w:r w:rsidRPr="00716784">
              <w:rPr>
                <w:b/>
                <w:spacing w:val="1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(сведения о</w:t>
            </w:r>
            <w:r w:rsidRPr="00716784">
              <w:rPr>
                <w:b/>
                <w:spacing w:val="1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продолжите</w:t>
            </w:r>
            <w:r w:rsidRPr="00716784">
              <w:rPr>
                <w:b/>
                <w:spacing w:val="-37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льности</w:t>
            </w:r>
            <w:r w:rsidRPr="00716784">
              <w:rPr>
                <w:b/>
                <w:spacing w:val="1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опыта (лет)</w:t>
            </w:r>
            <w:r w:rsidRPr="00716784">
              <w:rPr>
                <w:b/>
                <w:spacing w:val="-37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работы в</w:t>
            </w:r>
            <w:r w:rsidRPr="00716784">
              <w:rPr>
                <w:b/>
                <w:spacing w:val="1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профессион</w:t>
            </w:r>
            <w:r w:rsidRPr="00716784">
              <w:rPr>
                <w:b/>
                <w:spacing w:val="-37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альной</w:t>
            </w:r>
            <w:r w:rsidRPr="00716784">
              <w:rPr>
                <w:b/>
                <w:spacing w:val="1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сфере,</w:t>
            </w:r>
            <w:r w:rsidRPr="00716784">
              <w:rPr>
                <w:b/>
                <w:spacing w:val="1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соответству</w:t>
            </w:r>
            <w:r w:rsidRPr="00716784">
              <w:rPr>
                <w:b/>
                <w:spacing w:val="-37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ющей</w:t>
            </w:r>
            <w:r w:rsidRPr="00716784">
              <w:rPr>
                <w:b/>
                <w:spacing w:val="1"/>
                <w:sz w:val="16"/>
              </w:rPr>
              <w:t xml:space="preserve"> </w:t>
            </w:r>
            <w:r w:rsidRPr="00716784">
              <w:rPr>
                <w:b/>
                <w:spacing w:val="-1"/>
                <w:sz w:val="16"/>
              </w:rPr>
              <w:t>образовател</w:t>
            </w:r>
            <w:r w:rsidRPr="00716784">
              <w:rPr>
                <w:b/>
                <w:spacing w:val="-37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ьной</w:t>
            </w:r>
          </w:p>
          <w:p w:rsidR="00E06BD4" w:rsidRPr="00716784" w:rsidRDefault="00E06BD4" w:rsidP="00716784">
            <w:pPr>
              <w:pStyle w:val="TableParagraph"/>
              <w:ind w:left="93" w:right="135"/>
              <w:rPr>
                <w:b/>
                <w:sz w:val="16"/>
              </w:rPr>
            </w:pPr>
            <w:r w:rsidRPr="00716784">
              <w:rPr>
                <w:b/>
                <w:sz w:val="16"/>
              </w:rPr>
              <w:t>деятельнос</w:t>
            </w:r>
            <w:r w:rsidRPr="00716784">
              <w:rPr>
                <w:b/>
                <w:spacing w:val="1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ти по</w:t>
            </w:r>
            <w:r w:rsidRPr="00716784">
              <w:rPr>
                <w:b/>
                <w:spacing w:val="1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реализации</w:t>
            </w:r>
            <w:r w:rsidRPr="00716784">
              <w:rPr>
                <w:b/>
                <w:spacing w:val="-37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учебных</w:t>
            </w:r>
            <w:r w:rsidRPr="00716784">
              <w:rPr>
                <w:b/>
                <w:spacing w:val="1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предметов,</w:t>
            </w:r>
            <w:r w:rsidRPr="00716784">
              <w:rPr>
                <w:b/>
                <w:spacing w:val="1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курсов,</w:t>
            </w:r>
          </w:p>
          <w:p w:rsidR="00E06BD4" w:rsidRPr="00716784" w:rsidRDefault="00E06BD4" w:rsidP="00716784">
            <w:pPr>
              <w:pStyle w:val="TableParagraph"/>
              <w:spacing w:line="182" w:lineRule="exact"/>
              <w:ind w:left="93"/>
              <w:rPr>
                <w:b/>
                <w:sz w:val="16"/>
              </w:rPr>
            </w:pPr>
            <w:r w:rsidRPr="00716784">
              <w:rPr>
                <w:b/>
                <w:sz w:val="16"/>
              </w:rPr>
              <w:t>дисциплин</w:t>
            </w:r>
          </w:p>
          <w:p w:rsidR="00E06BD4" w:rsidRPr="00716784" w:rsidRDefault="00E06BD4" w:rsidP="00716784">
            <w:pPr>
              <w:pStyle w:val="TableParagraph"/>
              <w:spacing w:line="168" w:lineRule="exact"/>
              <w:ind w:left="93"/>
              <w:rPr>
                <w:b/>
                <w:sz w:val="16"/>
              </w:rPr>
            </w:pPr>
            <w:r w:rsidRPr="00716784">
              <w:rPr>
                <w:b/>
                <w:sz w:val="16"/>
              </w:rPr>
              <w:t>(модулей))</w:t>
            </w:r>
          </w:p>
        </w:tc>
        <w:tc>
          <w:tcPr>
            <w:tcW w:w="1295" w:type="dxa"/>
          </w:tcPr>
          <w:p w:rsidR="00E06BD4" w:rsidRPr="00716784" w:rsidRDefault="00E06BD4" w:rsidP="00716784">
            <w:pPr>
              <w:pStyle w:val="TableParagraph"/>
              <w:ind w:left="93" w:right="101"/>
              <w:rPr>
                <w:b/>
                <w:sz w:val="16"/>
              </w:rPr>
            </w:pPr>
            <w:r w:rsidRPr="00716784">
              <w:rPr>
                <w:b/>
                <w:sz w:val="16"/>
              </w:rPr>
              <w:t>Наименование</w:t>
            </w:r>
            <w:r w:rsidRPr="00716784">
              <w:rPr>
                <w:b/>
                <w:spacing w:val="-37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образовательн</w:t>
            </w:r>
            <w:r w:rsidRPr="00716784">
              <w:rPr>
                <w:b/>
                <w:spacing w:val="-37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ых программ,</w:t>
            </w:r>
            <w:r w:rsidRPr="00716784">
              <w:rPr>
                <w:b/>
                <w:spacing w:val="1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в реализации</w:t>
            </w:r>
            <w:r w:rsidRPr="00716784">
              <w:rPr>
                <w:b/>
                <w:spacing w:val="1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которых</w:t>
            </w:r>
            <w:r w:rsidRPr="00716784">
              <w:rPr>
                <w:b/>
                <w:spacing w:val="1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участвует</w:t>
            </w:r>
            <w:r w:rsidRPr="00716784">
              <w:rPr>
                <w:b/>
                <w:spacing w:val="1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педагогически</w:t>
            </w:r>
            <w:r w:rsidRPr="00716784">
              <w:rPr>
                <w:b/>
                <w:spacing w:val="-37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й</w:t>
            </w:r>
            <w:r w:rsidRPr="00716784">
              <w:rPr>
                <w:b/>
                <w:spacing w:val="-1"/>
                <w:sz w:val="16"/>
              </w:rPr>
              <w:t xml:space="preserve"> </w:t>
            </w:r>
            <w:r w:rsidRPr="00716784">
              <w:rPr>
                <w:b/>
                <w:sz w:val="16"/>
              </w:rPr>
              <w:t>работник.</w:t>
            </w:r>
          </w:p>
        </w:tc>
      </w:tr>
      <w:tr w:rsidR="00E06BD4" w:rsidTr="00716784">
        <w:trPr>
          <w:trHeight w:val="3106"/>
        </w:trPr>
        <w:tc>
          <w:tcPr>
            <w:tcW w:w="377" w:type="dxa"/>
          </w:tcPr>
          <w:p w:rsidR="00E06BD4" w:rsidRPr="00716784" w:rsidRDefault="00E06BD4" w:rsidP="007167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716784">
              <w:rPr>
                <w:w w:val="99"/>
                <w:sz w:val="20"/>
              </w:rPr>
              <w:t>1</w:t>
            </w:r>
          </w:p>
        </w:tc>
        <w:tc>
          <w:tcPr>
            <w:tcW w:w="1417" w:type="dxa"/>
          </w:tcPr>
          <w:p w:rsidR="00E06BD4" w:rsidRPr="00716784" w:rsidRDefault="00E06BD4" w:rsidP="00716784">
            <w:pPr>
              <w:pStyle w:val="TableParagraph"/>
              <w:ind w:left="110" w:right="249"/>
              <w:rPr>
                <w:sz w:val="20"/>
              </w:rPr>
            </w:pPr>
            <w:r w:rsidRPr="00716784">
              <w:rPr>
                <w:spacing w:val="-1"/>
                <w:sz w:val="20"/>
              </w:rPr>
              <w:t>Прописнова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Елена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</w:rPr>
              <w:t>Павловна</w:t>
            </w:r>
          </w:p>
        </w:tc>
        <w:tc>
          <w:tcPr>
            <w:tcW w:w="1292" w:type="dxa"/>
          </w:tcPr>
          <w:p w:rsidR="00E06BD4" w:rsidRPr="00716784" w:rsidRDefault="00E06BD4" w:rsidP="00716784">
            <w:pPr>
              <w:pStyle w:val="TableParagraph"/>
              <w:spacing w:line="223" w:lineRule="exact"/>
              <w:ind w:left="144" w:right="281"/>
              <w:jc w:val="center"/>
              <w:rPr>
                <w:sz w:val="20"/>
              </w:rPr>
            </w:pPr>
            <w:r w:rsidRPr="00716784">
              <w:rPr>
                <w:sz w:val="20"/>
              </w:rPr>
              <w:t>Зав.</w:t>
            </w:r>
          </w:p>
          <w:p w:rsidR="00E06BD4" w:rsidRPr="00716784" w:rsidRDefault="00E06BD4" w:rsidP="00716784">
            <w:pPr>
              <w:pStyle w:val="TableParagraph"/>
              <w:ind w:left="144" w:right="283"/>
              <w:jc w:val="center"/>
              <w:rPr>
                <w:sz w:val="20"/>
              </w:rPr>
            </w:pPr>
            <w:r w:rsidRPr="00716784">
              <w:rPr>
                <w:sz w:val="20"/>
              </w:rPr>
              <w:t>кафедрой</w:t>
            </w:r>
          </w:p>
        </w:tc>
        <w:tc>
          <w:tcPr>
            <w:tcW w:w="1545" w:type="dxa"/>
          </w:tcPr>
          <w:p w:rsidR="00E06BD4" w:rsidRPr="00716784" w:rsidRDefault="00E06BD4" w:rsidP="00716784">
            <w:pPr>
              <w:pStyle w:val="TableParagraph"/>
              <w:spacing w:line="202" w:lineRule="exact"/>
              <w:ind w:left="123"/>
              <w:rPr>
                <w:sz w:val="18"/>
              </w:rPr>
            </w:pPr>
            <w:r w:rsidRPr="00716784">
              <w:rPr>
                <w:sz w:val="18"/>
              </w:rPr>
              <w:t>ТиМ</w:t>
            </w:r>
            <w:r w:rsidRPr="00716784">
              <w:rPr>
                <w:spacing w:val="-3"/>
                <w:sz w:val="18"/>
              </w:rPr>
              <w:t xml:space="preserve"> </w:t>
            </w:r>
            <w:r w:rsidRPr="00716784">
              <w:rPr>
                <w:sz w:val="18"/>
              </w:rPr>
              <w:t>ИВС:</w:t>
            </w:r>
          </w:p>
          <w:p w:rsidR="00E06BD4" w:rsidRPr="00716784" w:rsidRDefault="00E06BD4" w:rsidP="00716784">
            <w:pPr>
              <w:pStyle w:val="TableParagraph"/>
              <w:ind w:left="108" w:right="-35"/>
              <w:rPr>
                <w:sz w:val="18"/>
              </w:rPr>
            </w:pPr>
            <w:r w:rsidRPr="00716784">
              <w:rPr>
                <w:sz w:val="18"/>
              </w:rPr>
              <w:t>танцевальный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 xml:space="preserve">спорт; </w:t>
            </w:r>
          </w:p>
          <w:p w:rsidR="00E06BD4" w:rsidRPr="00716784" w:rsidRDefault="00E06BD4" w:rsidP="00716784">
            <w:pPr>
              <w:pStyle w:val="TableParagraph"/>
              <w:ind w:left="108" w:right="224"/>
              <w:rPr>
                <w:sz w:val="18"/>
              </w:rPr>
            </w:pPr>
            <w:r w:rsidRPr="00716784">
              <w:rPr>
                <w:sz w:val="18"/>
              </w:rPr>
              <w:t>ДПВ: Планирование тренировочной работы с квалифицированными спортсменами;</w:t>
            </w:r>
          </w:p>
          <w:p w:rsidR="00E06BD4" w:rsidRPr="00716784" w:rsidRDefault="00E06BD4" w:rsidP="00716784">
            <w:pPr>
              <w:pStyle w:val="TableParagraph"/>
              <w:spacing w:before="1"/>
              <w:ind w:left="108" w:right="309"/>
              <w:rPr>
                <w:sz w:val="18"/>
              </w:rPr>
            </w:pPr>
            <w:r w:rsidRPr="00716784">
              <w:rPr>
                <w:sz w:val="18"/>
              </w:rPr>
              <w:t>Технология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построения и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управления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подготовкой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pacing w:val="-1"/>
                <w:sz w:val="18"/>
              </w:rPr>
              <w:t xml:space="preserve">спортсменов </w:t>
            </w:r>
            <w:r w:rsidRPr="00716784">
              <w:rPr>
                <w:sz w:val="18"/>
              </w:rPr>
              <w:t>в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ИВС;</w:t>
            </w:r>
            <w:r w:rsidRPr="00716784">
              <w:rPr>
                <w:spacing w:val="-6"/>
                <w:sz w:val="18"/>
              </w:rPr>
              <w:t xml:space="preserve"> </w:t>
            </w:r>
            <w:r w:rsidRPr="00716784">
              <w:rPr>
                <w:sz w:val="18"/>
              </w:rPr>
              <w:t>Учебная</w:t>
            </w:r>
          </w:p>
          <w:p w:rsidR="00E06BD4" w:rsidRPr="00716784" w:rsidRDefault="00E06BD4" w:rsidP="0008586D">
            <w:pPr>
              <w:pStyle w:val="TableParagraph"/>
              <w:ind w:left="108" w:right="4"/>
              <w:rPr>
                <w:sz w:val="18"/>
              </w:rPr>
            </w:pPr>
            <w:r w:rsidRPr="00716784">
              <w:rPr>
                <w:sz w:val="18"/>
              </w:rPr>
              <w:t>(тренерская)</w:t>
            </w:r>
            <w:r>
              <w:rPr>
                <w:sz w:val="18"/>
              </w:rPr>
              <w:t xml:space="preserve"> </w:t>
            </w:r>
            <w:r w:rsidRPr="00716784">
              <w:rPr>
                <w:sz w:val="18"/>
              </w:rPr>
              <w:t xml:space="preserve">практика; Учебная 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практика (НИР);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Производственная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(тренерская)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практика;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Производственная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практика (НИР);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Производственная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pacing w:val="-1"/>
                <w:sz w:val="18"/>
              </w:rPr>
              <w:t>(профессионально</w:t>
            </w:r>
          </w:p>
          <w:p w:rsidR="00E06BD4" w:rsidRPr="00716784" w:rsidRDefault="00E06BD4" w:rsidP="0008586D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-ориентирован.</w:t>
            </w:r>
            <w:r w:rsidRPr="00716784">
              <w:rPr>
                <w:sz w:val="18"/>
              </w:rPr>
              <w:t>)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практика.</w:t>
            </w:r>
          </w:p>
        </w:tc>
        <w:tc>
          <w:tcPr>
            <w:tcW w:w="983" w:type="dxa"/>
          </w:tcPr>
          <w:p w:rsidR="00E06BD4" w:rsidRPr="00716784" w:rsidRDefault="00E06BD4" w:rsidP="007167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716784">
              <w:rPr>
                <w:sz w:val="20"/>
              </w:rPr>
              <w:t>Высшее</w:t>
            </w:r>
          </w:p>
        </w:tc>
        <w:tc>
          <w:tcPr>
            <w:tcW w:w="1322" w:type="dxa"/>
          </w:tcPr>
          <w:p w:rsidR="00E06BD4" w:rsidRPr="00716784" w:rsidRDefault="00E06BD4" w:rsidP="00716784">
            <w:pPr>
              <w:pStyle w:val="TableParagraph"/>
              <w:ind w:left="103" w:right="191"/>
              <w:rPr>
                <w:sz w:val="20"/>
              </w:rPr>
            </w:pPr>
            <w:r w:rsidRPr="00716784">
              <w:rPr>
                <w:spacing w:val="-1"/>
                <w:sz w:val="20"/>
              </w:rPr>
              <w:t>Физическая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культура и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</w:rPr>
              <w:t>спорт</w:t>
            </w:r>
          </w:p>
        </w:tc>
        <w:tc>
          <w:tcPr>
            <w:tcW w:w="1322" w:type="dxa"/>
          </w:tcPr>
          <w:p w:rsidR="00E06BD4" w:rsidRPr="00716784" w:rsidRDefault="00E06BD4" w:rsidP="00716784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 w:rsidRPr="00716784">
              <w:rPr>
                <w:sz w:val="20"/>
              </w:rPr>
              <w:t>Учитель</w:t>
            </w:r>
          </w:p>
          <w:p w:rsidR="00E06BD4" w:rsidRPr="00716784" w:rsidRDefault="00E06BD4" w:rsidP="00716784">
            <w:pPr>
              <w:pStyle w:val="TableParagraph"/>
              <w:ind w:left="102" w:right="185"/>
              <w:rPr>
                <w:sz w:val="20"/>
              </w:rPr>
            </w:pPr>
            <w:r w:rsidRPr="00716784">
              <w:rPr>
                <w:sz w:val="20"/>
              </w:rPr>
              <w:t>физической</w:t>
            </w:r>
            <w:r w:rsidRPr="00716784">
              <w:rPr>
                <w:w w:val="99"/>
                <w:sz w:val="20"/>
              </w:rPr>
              <w:t xml:space="preserve"> </w:t>
            </w:r>
            <w:r w:rsidRPr="00716784">
              <w:rPr>
                <w:sz w:val="20"/>
              </w:rPr>
              <w:t>культуры.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</w:rPr>
              <w:t>Тренер.</w:t>
            </w:r>
          </w:p>
        </w:tc>
        <w:tc>
          <w:tcPr>
            <w:tcW w:w="1322" w:type="dxa"/>
          </w:tcPr>
          <w:p w:rsidR="00E06BD4" w:rsidRPr="00716784" w:rsidRDefault="00E06BD4" w:rsidP="00716784">
            <w:pPr>
              <w:pStyle w:val="TableParagraph"/>
              <w:ind w:left="133" w:right="143" w:firstLine="1"/>
              <w:jc w:val="center"/>
              <w:rPr>
                <w:sz w:val="20"/>
              </w:rPr>
            </w:pPr>
            <w:r w:rsidRPr="00716784">
              <w:rPr>
                <w:sz w:val="20"/>
              </w:rPr>
              <w:t>Кандидат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pacing w:val="-1"/>
                <w:sz w:val="20"/>
              </w:rPr>
              <w:t>педагогичес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ких наук,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</w:rPr>
              <w:t>13.00.04</w:t>
            </w:r>
          </w:p>
        </w:tc>
        <w:tc>
          <w:tcPr>
            <w:tcW w:w="991" w:type="dxa"/>
          </w:tcPr>
          <w:p w:rsidR="00E06BD4" w:rsidRPr="00716784" w:rsidRDefault="00E06BD4" w:rsidP="00716784">
            <w:pPr>
              <w:pStyle w:val="TableParagraph"/>
              <w:spacing w:line="225" w:lineRule="exact"/>
              <w:ind w:left="170"/>
              <w:rPr>
                <w:sz w:val="20"/>
              </w:rPr>
            </w:pPr>
            <w:r w:rsidRPr="00716784">
              <w:rPr>
                <w:sz w:val="20"/>
              </w:rPr>
              <w:t>Доцент</w:t>
            </w:r>
          </w:p>
        </w:tc>
        <w:tc>
          <w:tcPr>
            <w:tcW w:w="1871" w:type="dxa"/>
          </w:tcPr>
          <w:p w:rsidR="00E06BD4" w:rsidRPr="00B52F21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B52F21">
              <w:rPr>
                <w:sz w:val="18"/>
              </w:rPr>
              <w:t>11.06.2021г.</w:t>
            </w:r>
          </w:p>
          <w:p w:rsidR="00E06BD4" w:rsidRPr="00B52F21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B52F21">
              <w:rPr>
                <w:sz w:val="18"/>
              </w:rPr>
              <w:t>повышение</w:t>
            </w:r>
            <w:r w:rsidRPr="00B52F21">
              <w:rPr>
                <w:spacing w:val="1"/>
                <w:sz w:val="18"/>
              </w:rPr>
              <w:t xml:space="preserve"> </w:t>
            </w:r>
            <w:r w:rsidRPr="00B52F21">
              <w:rPr>
                <w:sz w:val="18"/>
              </w:rPr>
              <w:t>квалификации</w:t>
            </w:r>
            <w:r w:rsidRPr="00B52F21">
              <w:rPr>
                <w:spacing w:val="-10"/>
                <w:sz w:val="18"/>
              </w:rPr>
              <w:t xml:space="preserve"> </w:t>
            </w:r>
            <w:r w:rsidRPr="00B52F21">
              <w:rPr>
                <w:sz w:val="18"/>
              </w:rPr>
              <w:t>по</w:t>
            </w:r>
            <w:r w:rsidRPr="00B52F21">
              <w:rPr>
                <w:spacing w:val="-42"/>
                <w:sz w:val="18"/>
              </w:rPr>
              <w:t xml:space="preserve"> </w:t>
            </w:r>
            <w:r w:rsidRPr="00B52F21">
              <w:rPr>
                <w:sz w:val="18"/>
              </w:rPr>
              <w:t>программе:</w:t>
            </w:r>
          </w:p>
          <w:p w:rsidR="00E06BD4" w:rsidRPr="00B52F21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B52F21">
              <w:rPr>
                <w:sz w:val="18"/>
              </w:rPr>
              <w:t>«Адаптивная</w:t>
            </w:r>
            <w:r w:rsidRPr="00B52F21">
              <w:rPr>
                <w:spacing w:val="1"/>
                <w:sz w:val="18"/>
              </w:rPr>
              <w:t xml:space="preserve"> </w:t>
            </w:r>
            <w:r w:rsidRPr="00B52F21">
              <w:rPr>
                <w:sz w:val="18"/>
              </w:rPr>
              <w:t>физическая</w:t>
            </w:r>
            <w:r w:rsidRPr="00B52F21">
              <w:rPr>
                <w:spacing w:val="1"/>
                <w:sz w:val="18"/>
              </w:rPr>
              <w:t xml:space="preserve"> </w:t>
            </w:r>
            <w:r w:rsidRPr="00B52F21">
              <w:rPr>
                <w:sz w:val="18"/>
              </w:rPr>
              <w:t>культура:</w:t>
            </w:r>
            <w:r w:rsidRPr="00B52F21">
              <w:rPr>
                <w:spacing w:val="1"/>
                <w:sz w:val="18"/>
              </w:rPr>
              <w:t xml:space="preserve"> </w:t>
            </w:r>
            <w:r w:rsidRPr="00B52F21">
              <w:rPr>
                <w:sz w:val="18"/>
              </w:rPr>
              <w:t>физкультурно-</w:t>
            </w:r>
            <w:r w:rsidRPr="00B52F21">
              <w:rPr>
                <w:spacing w:val="1"/>
                <w:sz w:val="18"/>
              </w:rPr>
              <w:t xml:space="preserve"> </w:t>
            </w:r>
            <w:r w:rsidRPr="00B52F21">
              <w:rPr>
                <w:spacing w:val="-1"/>
                <w:sz w:val="18"/>
              </w:rPr>
              <w:t>оздоровительные</w:t>
            </w:r>
            <w:r w:rsidRPr="00B52F21">
              <w:rPr>
                <w:spacing w:val="-42"/>
                <w:sz w:val="18"/>
              </w:rPr>
              <w:t xml:space="preserve"> </w:t>
            </w:r>
            <w:r w:rsidRPr="00B52F21">
              <w:rPr>
                <w:sz w:val="18"/>
              </w:rPr>
              <w:t>мероприятия,</w:t>
            </w:r>
            <w:r w:rsidRPr="00B52F21">
              <w:rPr>
                <w:spacing w:val="1"/>
                <w:sz w:val="18"/>
              </w:rPr>
              <w:t xml:space="preserve"> </w:t>
            </w:r>
            <w:r w:rsidRPr="00B52F21">
              <w:rPr>
                <w:sz w:val="18"/>
              </w:rPr>
              <w:t>спорт»;</w:t>
            </w:r>
            <w:r w:rsidRPr="00B52F21">
              <w:rPr>
                <w:spacing w:val="1"/>
                <w:sz w:val="18"/>
              </w:rPr>
              <w:t xml:space="preserve"> </w:t>
            </w:r>
            <w:r w:rsidRPr="00B52F21">
              <w:rPr>
                <w:sz w:val="18"/>
              </w:rPr>
              <w:t>10.11.2021г.</w:t>
            </w:r>
          </w:p>
          <w:p w:rsidR="00E06BD4" w:rsidRPr="00B52F21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B52F21">
              <w:rPr>
                <w:sz w:val="18"/>
              </w:rPr>
              <w:t>повышение</w:t>
            </w:r>
            <w:r w:rsidRPr="00B52F21">
              <w:rPr>
                <w:spacing w:val="1"/>
                <w:sz w:val="18"/>
              </w:rPr>
              <w:t xml:space="preserve"> </w:t>
            </w:r>
            <w:r w:rsidRPr="00B52F21">
              <w:rPr>
                <w:sz w:val="18"/>
              </w:rPr>
              <w:t>квалификации</w:t>
            </w:r>
            <w:r w:rsidRPr="00B52F21">
              <w:rPr>
                <w:spacing w:val="-10"/>
                <w:sz w:val="18"/>
              </w:rPr>
              <w:t xml:space="preserve"> </w:t>
            </w:r>
            <w:r w:rsidRPr="00B52F21">
              <w:rPr>
                <w:sz w:val="18"/>
              </w:rPr>
              <w:t>по</w:t>
            </w:r>
            <w:r w:rsidRPr="00B52F21">
              <w:rPr>
                <w:spacing w:val="-42"/>
                <w:sz w:val="18"/>
              </w:rPr>
              <w:t xml:space="preserve"> </w:t>
            </w:r>
            <w:r w:rsidRPr="00B52F21">
              <w:rPr>
                <w:sz w:val="18"/>
              </w:rPr>
              <w:t>программе:</w:t>
            </w:r>
          </w:p>
          <w:p w:rsidR="00E06BD4" w:rsidRPr="00B52F21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B52F21">
              <w:rPr>
                <w:sz w:val="18"/>
              </w:rPr>
              <w:t>«Цифровые</w:t>
            </w:r>
            <w:r w:rsidRPr="00B52F21">
              <w:rPr>
                <w:spacing w:val="1"/>
                <w:sz w:val="18"/>
              </w:rPr>
              <w:t xml:space="preserve"> </w:t>
            </w:r>
            <w:r w:rsidRPr="00B52F21">
              <w:rPr>
                <w:spacing w:val="-1"/>
                <w:sz w:val="18"/>
              </w:rPr>
              <w:t>технологии</w:t>
            </w:r>
            <w:r w:rsidRPr="00B52F21">
              <w:rPr>
                <w:spacing w:val="-8"/>
                <w:sz w:val="18"/>
              </w:rPr>
              <w:t xml:space="preserve"> </w:t>
            </w:r>
            <w:r w:rsidRPr="00B52F21">
              <w:rPr>
                <w:sz w:val="18"/>
              </w:rPr>
              <w:t>в</w:t>
            </w:r>
          </w:p>
          <w:p w:rsidR="00E06BD4" w:rsidRDefault="00E06BD4" w:rsidP="00867E81">
            <w:pPr>
              <w:pStyle w:val="TableParagraph"/>
              <w:ind w:right="7"/>
              <w:jc w:val="both"/>
              <w:rPr>
                <w:sz w:val="18"/>
              </w:rPr>
            </w:pPr>
            <w:r w:rsidRPr="00B52F21">
              <w:rPr>
                <w:sz w:val="18"/>
              </w:rPr>
              <w:t>области физической</w:t>
            </w:r>
            <w:r w:rsidRPr="00B52F21">
              <w:rPr>
                <w:spacing w:val="-42"/>
                <w:sz w:val="18"/>
              </w:rPr>
              <w:t xml:space="preserve"> </w:t>
            </w:r>
            <w:r w:rsidRPr="00B52F21">
              <w:rPr>
                <w:sz w:val="18"/>
              </w:rPr>
              <w:t>культуры</w:t>
            </w:r>
            <w:r w:rsidRPr="00B52F21">
              <w:rPr>
                <w:spacing w:val="-9"/>
                <w:sz w:val="18"/>
              </w:rPr>
              <w:t xml:space="preserve"> </w:t>
            </w:r>
            <w:r w:rsidRPr="00B52F21">
              <w:rPr>
                <w:sz w:val="18"/>
              </w:rPr>
              <w:t>и</w:t>
            </w:r>
            <w:r w:rsidRPr="00B52F21">
              <w:rPr>
                <w:spacing w:val="-9"/>
                <w:sz w:val="18"/>
              </w:rPr>
              <w:t xml:space="preserve"> </w:t>
            </w:r>
            <w:r w:rsidRPr="00B52F21">
              <w:rPr>
                <w:sz w:val="18"/>
              </w:rPr>
              <w:t>спорта»;</w:t>
            </w:r>
          </w:p>
          <w:p w:rsidR="00E06BD4" w:rsidRDefault="00E06BD4" w:rsidP="00867E81">
            <w:pPr>
              <w:pStyle w:val="TableParagraph"/>
              <w:ind w:right="7"/>
              <w:jc w:val="both"/>
              <w:rPr>
                <w:sz w:val="18"/>
              </w:rPr>
            </w:pPr>
          </w:p>
          <w:p w:rsidR="00E06BD4" w:rsidRPr="00716784" w:rsidRDefault="00E06BD4" w:rsidP="00867E81">
            <w:pPr>
              <w:pStyle w:val="TableParagraph"/>
              <w:ind w:right="7"/>
              <w:jc w:val="both"/>
              <w:rPr>
                <w:sz w:val="18"/>
              </w:rPr>
            </w:pPr>
            <w:r w:rsidRPr="00716784">
              <w:rPr>
                <w:sz w:val="18"/>
              </w:rPr>
              <w:t>04.07.2022г.</w:t>
            </w:r>
          </w:p>
          <w:p w:rsidR="00E06BD4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pacing w:val="-1"/>
                <w:sz w:val="18"/>
              </w:rPr>
              <w:t>Профессиональная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переподготовка с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присвоением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квалификации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тренер по</w:t>
            </w:r>
            <w:r>
              <w:rPr>
                <w:sz w:val="18"/>
              </w:rPr>
              <w:t xml:space="preserve"> </w:t>
            </w:r>
            <w:r w:rsidRPr="00716784">
              <w:rPr>
                <w:sz w:val="18"/>
              </w:rPr>
              <w:t>адаптивному</w:t>
            </w:r>
            <w:r w:rsidRPr="00716784">
              <w:rPr>
                <w:spacing w:val="-5"/>
                <w:sz w:val="18"/>
              </w:rPr>
              <w:t xml:space="preserve"> </w:t>
            </w:r>
            <w:r w:rsidRPr="00716784">
              <w:rPr>
                <w:sz w:val="18"/>
              </w:rPr>
              <w:t>спорту</w:t>
            </w:r>
            <w:r>
              <w:rPr>
                <w:sz w:val="18"/>
              </w:rPr>
              <w:t>;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15.12.2022</w:t>
            </w:r>
            <w:r w:rsidRPr="00716784">
              <w:rPr>
                <w:sz w:val="18"/>
              </w:rPr>
              <w:t>г.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повышение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квалификации</w:t>
            </w:r>
            <w:r w:rsidRPr="00716784">
              <w:rPr>
                <w:spacing w:val="-10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программе: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«Организация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работы фитнес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центра</w:t>
            </w:r>
            <w:r w:rsidRPr="00716784">
              <w:rPr>
                <w:spacing w:val="-2"/>
                <w:sz w:val="18"/>
              </w:rPr>
              <w:t xml:space="preserve"> </w:t>
            </w:r>
            <w:r w:rsidRPr="00716784">
              <w:rPr>
                <w:sz w:val="18"/>
              </w:rPr>
              <w:t>и</w:t>
            </w:r>
          </w:p>
          <w:p w:rsidR="00E06BD4" w:rsidRDefault="00E06BD4" w:rsidP="00867E81">
            <w:pPr>
              <w:pStyle w:val="TableParagraph"/>
              <w:spacing w:line="193" w:lineRule="exact"/>
              <w:ind w:right="7"/>
              <w:rPr>
                <w:sz w:val="18"/>
              </w:rPr>
            </w:pPr>
            <w:r w:rsidRPr="00716784">
              <w:rPr>
                <w:sz w:val="18"/>
              </w:rPr>
              <w:t>современные</w:t>
            </w:r>
            <w:r w:rsidRPr="00716784">
              <w:rPr>
                <w:spacing w:val="-9"/>
                <w:sz w:val="18"/>
              </w:rPr>
              <w:t xml:space="preserve"> </w:t>
            </w:r>
            <w:r w:rsidRPr="00716784">
              <w:rPr>
                <w:sz w:val="18"/>
              </w:rPr>
              <w:t>фитнес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технологии»;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10.06</w:t>
            </w:r>
            <w:r w:rsidRPr="00716784">
              <w:rPr>
                <w:sz w:val="18"/>
              </w:rPr>
              <w:t>.202</w:t>
            </w:r>
            <w:r>
              <w:rPr>
                <w:sz w:val="18"/>
              </w:rPr>
              <w:t>3</w:t>
            </w:r>
            <w:r w:rsidRPr="00716784">
              <w:rPr>
                <w:sz w:val="18"/>
              </w:rPr>
              <w:t>г.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повышение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квалификации</w:t>
            </w:r>
            <w:r w:rsidRPr="00716784">
              <w:rPr>
                <w:spacing w:val="-10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программе:</w:t>
            </w:r>
          </w:p>
          <w:p w:rsidR="00E06BD4" w:rsidRPr="00716784" w:rsidRDefault="00E06BD4" w:rsidP="00867E81">
            <w:pPr>
              <w:pStyle w:val="TableParagraph"/>
              <w:spacing w:line="193" w:lineRule="exact"/>
              <w:ind w:right="7"/>
              <w:rPr>
                <w:sz w:val="18"/>
              </w:rPr>
            </w:pPr>
            <w:r w:rsidRPr="00716784">
              <w:rPr>
                <w:sz w:val="18"/>
              </w:rPr>
              <w:t>«</w:t>
            </w:r>
            <w:r>
              <w:rPr>
                <w:sz w:val="18"/>
              </w:rPr>
              <w:t>Организация спортивно-массовой работы специалистов тестирования ВФСК ГТО</w:t>
            </w:r>
            <w:r w:rsidRPr="00716784">
              <w:rPr>
                <w:sz w:val="18"/>
              </w:rPr>
              <w:t>»</w:t>
            </w:r>
            <w:r>
              <w:rPr>
                <w:sz w:val="18"/>
              </w:rPr>
              <w:t>.</w:t>
            </w:r>
          </w:p>
        </w:tc>
        <w:tc>
          <w:tcPr>
            <w:tcW w:w="883" w:type="dxa"/>
          </w:tcPr>
          <w:p w:rsidR="00E06BD4" w:rsidRPr="00716784" w:rsidRDefault="00E06BD4" w:rsidP="00716784">
            <w:pPr>
              <w:pStyle w:val="TableParagraph"/>
              <w:spacing w:before="1"/>
              <w:ind w:left="290" w:right="303"/>
              <w:jc w:val="center"/>
              <w:rPr>
                <w:rFonts w:ascii="Calibri"/>
                <w:sz w:val="20"/>
              </w:rPr>
            </w:pPr>
            <w:r w:rsidRPr="00716784">
              <w:rPr>
                <w:rFonts w:ascii="Calibri"/>
                <w:sz w:val="20"/>
              </w:rPr>
              <w:t>28</w:t>
            </w:r>
          </w:p>
        </w:tc>
        <w:tc>
          <w:tcPr>
            <w:tcW w:w="1101" w:type="dxa"/>
          </w:tcPr>
          <w:p w:rsidR="00E06BD4" w:rsidRPr="00716784" w:rsidRDefault="00E06BD4" w:rsidP="00716784">
            <w:pPr>
              <w:pStyle w:val="TableParagraph"/>
              <w:spacing w:before="1"/>
              <w:ind w:left="359" w:right="378"/>
              <w:jc w:val="center"/>
              <w:rPr>
                <w:rFonts w:ascii="Calibri"/>
                <w:sz w:val="20"/>
              </w:rPr>
            </w:pPr>
            <w:r w:rsidRPr="00716784">
              <w:rPr>
                <w:rFonts w:ascii="Calibri"/>
                <w:sz w:val="20"/>
              </w:rPr>
              <w:t>25</w:t>
            </w:r>
          </w:p>
        </w:tc>
        <w:tc>
          <w:tcPr>
            <w:tcW w:w="1295" w:type="dxa"/>
          </w:tcPr>
          <w:p w:rsidR="00E06BD4" w:rsidRPr="00716784" w:rsidRDefault="00E06BD4" w:rsidP="00716784">
            <w:pPr>
              <w:pStyle w:val="TableParagraph"/>
              <w:spacing w:line="223" w:lineRule="exact"/>
              <w:ind w:left="93"/>
              <w:rPr>
                <w:sz w:val="20"/>
              </w:rPr>
            </w:pPr>
            <w:r w:rsidRPr="00716784">
              <w:rPr>
                <w:sz w:val="20"/>
                <w:shd w:val="clear" w:color="auto" w:fill="F8F8F8"/>
              </w:rPr>
              <w:t>49.03.01</w:t>
            </w:r>
            <w:r w:rsidRPr="00716784">
              <w:rPr>
                <w:spacing w:val="-2"/>
                <w:sz w:val="20"/>
                <w:shd w:val="clear" w:color="auto" w:fill="F8F8F8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–</w:t>
            </w:r>
          </w:p>
          <w:p w:rsidR="00E06BD4" w:rsidRPr="00716784" w:rsidRDefault="00E06BD4" w:rsidP="00716784">
            <w:pPr>
              <w:pStyle w:val="TableParagraph"/>
              <w:ind w:left="93" w:right="174"/>
              <w:rPr>
                <w:sz w:val="20"/>
              </w:rPr>
            </w:pPr>
            <w:r w:rsidRPr="00716784">
              <w:rPr>
                <w:spacing w:val="-1"/>
                <w:sz w:val="20"/>
                <w:shd w:val="clear" w:color="auto" w:fill="F8F8F8"/>
              </w:rPr>
              <w:t>Физическая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культура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49.03.04</w:t>
            </w:r>
            <w:r w:rsidRPr="00716784">
              <w:rPr>
                <w:spacing w:val="-1"/>
                <w:sz w:val="20"/>
                <w:shd w:val="clear" w:color="auto" w:fill="F8F8F8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–</w:t>
            </w:r>
          </w:p>
          <w:p w:rsidR="00E06BD4" w:rsidRPr="00716784" w:rsidRDefault="00E06BD4" w:rsidP="00716784">
            <w:pPr>
              <w:pStyle w:val="TableParagraph"/>
              <w:ind w:left="93" w:right="101"/>
              <w:rPr>
                <w:sz w:val="20"/>
              </w:rPr>
            </w:pPr>
            <w:r w:rsidRPr="00716784">
              <w:rPr>
                <w:sz w:val="20"/>
                <w:shd w:val="clear" w:color="auto" w:fill="F8F8F8"/>
              </w:rPr>
              <w:t>Спорт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pacing w:val="-1"/>
                <w:sz w:val="20"/>
                <w:shd w:val="clear" w:color="auto" w:fill="F8F8F8"/>
              </w:rPr>
              <w:t>49.04.03</w:t>
            </w:r>
            <w:r w:rsidRPr="00716784">
              <w:rPr>
                <w:spacing w:val="-8"/>
                <w:sz w:val="20"/>
                <w:shd w:val="clear" w:color="auto" w:fill="F8F8F8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–</w:t>
            </w:r>
          </w:p>
          <w:p w:rsidR="00E06BD4" w:rsidRPr="00716784" w:rsidRDefault="00E06BD4" w:rsidP="00716784">
            <w:pPr>
              <w:pStyle w:val="TableParagraph"/>
              <w:ind w:left="93"/>
              <w:rPr>
                <w:sz w:val="20"/>
              </w:rPr>
            </w:pPr>
            <w:r w:rsidRPr="00716784">
              <w:rPr>
                <w:sz w:val="20"/>
                <w:shd w:val="clear" w:color="auto" w:fill="F8F8F8"/>
              </w:rPr>
              <w:t>Спорт</w:t>
            </w:r>
          </w:p>
        </w:tc>
      </w:tr>
      <w:tr w:rsidR="00E06BD4" w:rsidTr="0008586D">
        <w:trPr>
          <w:trHeight w:val="1854"/>
        </w:trPr>
        <w:tc>
          <w:tcPr>
            <w:tcW w:w="377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716784">
              <w:rPr>
                <w:w w:val="99"/>
                <w:sz w:val="20"/>
              </w:rPr>
              <w:t>2</w:t>
            </w:r>
          </w:p>
        </w:tc>
        <w:tc>
          <w:tcPr>
            <w:tcW w:w="1417" w:type="dxa"/>
          </w:tcPr>
          <w:p w:rsidR="00E06BD4" w:rsidRPr="00716784" w:rsidRDefault="00E06BD4" w:rsidP="00FF01F4">
            <w:pPr>
              <w:pStyle w:val="TableParagraph"/>
              <w:ind w:left="110" w:right="177"/>
              <w:rPr>
                <w:sz w:val="20"/>
              </w:rPr>
            </w:pPr>
            <w:r w:rsidRPr="00716784">
              <w:rPr>
                <w:sz w:val="20"/>
              </w:rPr>
              <w:t>Овчинников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</w:rPr>
              <w:t>Владимир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pacing w:val="-1"/>
                <w:sz w:val="20"/>
              </w:rPr>
              <w:t>Александров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ич</w:t>
            </w:r>
          </w:p>
        </w:tc>
        <w:tc>
          <w:tcPr>
            <w:tcW w:w="1292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224"/>
              <w:rPr>
                <w:sz w:val="20"/>
              </w:rPr>
            </w:pPr>
            <w:r w:rsidRPr="00716784">
              <w:rPr>
                <w:sz w:val="20"/>
              </w:rPr>
              <w:t>Профессор</w:t>
            </w:r>
          </w:p>
        </w:tc>
        <w:tc>
          <w:tcPr>
            <w:tcW w:w="1545" w:type="dxa"/>
          </w:tcPr>
          <w:p w:rsidR="00E06BD4" w:rsidRPr="00716784" w:rsidRDefault="00E06BD4" w:rsidP="00FF01F4">
            <w:pPr>
              <w:pStyle w:val="TableParagraph"/>
              <w:ind w:left="108" w:right="11" w:firstLine="14"/>
              <w:rPr>
                <w:sz w:val="18"/>
              </w:rPr>
            </w:pPr>
            <w:r w:rsidRPr="00716784">
              <w:rPr>
                <w:spacing w:val="-1"/>
                <w:sz w:val="18"/>
              </w:rPr>
              <w:t xml:space="preserve">Учебная </w:t>
            </w:r>
            <w:r w:rsidRPr="00716784">
              <w:rPr>
                <w:sz w:val="18"/>
              </w:rPr>
              <w:t>практика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(НИР);</w:t>
            </w:r>
            <w:r>
              <w:rPr>
                <w:sz w:val="18"/>
              </w:rPr>
              <w:t xml:space="preserve"> </w:t>
            </w:r>
            <w:r w:rsidRPr="00716784">
              <w:rPr>
                <w:sz w:val="18"/>
              </w:rPr>
              <w:t>Учебная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практика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(тренерская);</w:t>
            </w:r>
          </w:p>
          <w:p w:rsidR="00E06BD4" w:rsidRPr="00716784" w:rsidRDefault="00E06BD4" w:rsidP="0008586D">
            <w:pPr>
              <w:pStyle w:val="TableParagraph"/>
              <w:ind w:left="108" w:right="33"/>
              <w:rPr>
                <w:sz w:val="18"/>
              </w:rPr>
            </w:pPr>
            <w:r>
              <w:rPr>
                <w:sz w:val="18"/>
              </w:rPr>
              <w:t xml:space="preserve">Производствен. </w:t>
            </w:r>
            <w:r w:rsidRPr="00716784">
              <w:rPr>
                <w:sz w:val="18"/>
              </w:rPr>
              <w:t>практика (НИР);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pacing w:val="-1"/>
                <w:sz w:val="18"/>
              </w:rPr>
              <w:t>производственная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практика</w:t>
            </w:r>
          </w:p>
          <w:p w:rsidR="00E06BD4" w:rsidRPr="00716784" w:rsidRDefault="00E06BD4" w:rsidP="0008586D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 w:rsidRPr="00716784">
              <w:rPr>
                <w:sz w:val="18"/>
              </w:rPr>
              <w:t>(тренерская)</w:t>
            </w:r>
            <w:r>
              <w:rPr>
                <w:sz w:val="18"/>
              </w:rPr>
              <w:t>.</w:t>
            </w:r>
          </w:p>
        </w:tc>
        <w:tc>
          <w:tcPr>
            <w:tcW w:w="983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716784">
              <w:rPr>
                <w:sz w:val="20"/>
              </w:rPr>
              <w:t>Высшее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ind w:left="103" w:right="183"/>
              <w:rPr>
                <w:sz w:val="20"/>
              </w:rPr>
            </w:pPr>
            <w:r w:rsidRPr="00716784">
              <w:rPr>
                <w:spacing w:val="-1"/>
                <w:sz w:val="20"/>
              </w:rPr>
              <w:t>Физическое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воспитание</w:t>
            </w:r>
          </w:p>
        </w:tc>
        <w:tc>
          <w:tcPr>
            <w:tcW w:w="1322" w:type="dxa"/>
          </w:tcPr>
          <w:p w:rsidR="00E06BD4" w:rsidRPr="00716784" w:rsidRDefault="00E06BD4" w:rsidP="004E4D93">
            <w:pPr>
              <w:pStyle w:val="TableParagraph"/>
              <w:ind w:left="102" w:right="110"/>
              <w:jc w:val="center"/>
              <w:rPr>
                <w:sz w:val="20"/>
              </w:rPr>
            </w:pPr>
            <w:r w:rsidRPr="00716784">
              <w:rPr>
                <w:spacing w:val="-1"/>
                <w:sz w:val="20"/>
              </w:rPr>
              <w:t>Преподавате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ль</w:t>
            </w:r>
          </w:p>
          <w:p w:rsidR="00E06BD4" w:rsidRPr="00716784" w:rsidRDefault="00E06BD4" w:rsidP="00FF01F4">
            <w:pPr>
              <w:pStyle w:val="TableParagraph"/>
              <w:ind w:left="102" w:right="185"/>
              <w:rPr>
                <w:sz w:val="20"/>
              </w:rPr>
            </w:pPr>
            <w:r w:rsidRPr="00716784">
              <w:rPr>
                <w:sz w:val="20"/>
              </w:rPr>
              <w:t>физической</w:t>
            </w:r>
            <w:r w:rsidRPr="00716784">
              <w:rPr>
                <w:w w:val="99"/>
                <w:sz w:val="20"/>
              </w:rPr>
              <w:t xml:space="preserve"> </w:t>
            </w:r>
            <w:r w:rsidRPr="00716784">
              <w:rPr>
                <w:sz w:val="20"/>
              </w:rPr>
              <w:t>культуры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ind w:left="133" w:right="134" w:firstLine="206"/>
              <w:rPr>
                <w:sz w:val="20"/>
              </w:rPr>
            </w:pPr>
            <w:r w:rsidRPr="00716784">
              <w:rPr>
                <w:sz w:val="20"/>
              </w:rPr>
              <w:t>Доктор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pacing w:val="-1"/>
                <w:sz w:val="20"/>
              </w:rPr>
              <w:t>педагогичес</w:t>
            </w:r>
          </w:p>
          <w:p w:rsidR="00E06BD4" w:rsidRPr="00716784" w:rsidRDefault="00E06BD4" w:rsidP="00FF01F4">
            <w:pPr>
              <w:pStyle w:val="TableParagraph"/>
              <w:ind w:left="301" w:right="250" w:hanging="48"/>
              <w:rPr>
                <w:sz w:val="20"/>
              </w:rPr>
            </w:pPr>
            <w:r w:rsidRPr="00716784">
              <w:rPr>
                <w:spacing w:val="-1"/>
                <w:sz w:val="20"/>
              </w:rPr>
              <w:t>ких наук,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13.00.04</w:t>
            </w:r>
          </w:p>
        </w:tc>
        <w:tc>
          <w:tcPr>
            <w:tcW w:w="991" w:type="dxa"/>
          </w:tcPr>
          <w:p w:rsidR="00E06BD4" w:rsidRPr="00716784" w:rsidRDefault="00E06BD4" w:rsidP="00FF01F4">
            <w:pPr>
              <w:pStyle w:val="TableParagraph"/>
              <w:spacing w:line="242" w:lineRule="auto"/>
              <w:ind w:left="340" w:right="118" w:hanging="216"/>
              <w:rPr>
                <w:sz w:val="20"/>
              </w:rPr>
            </w:pPr>
            <w:r w:rsidRPr="00716784">
              <w:rPr>
                <w:sz w:val="20"/>
              </w:rPr>
              <w:t>Профес-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сор</w:t>
            </w:r>
          </w:p>
        </w:tc>
        <w:tc>
          <w:tcPr>
            <w:tcW w:w="1871" w:type="dxa"/>
          </w:tcPr>
          <w:p w:rsidR="00E06BD4" w:rsidRPr="00716784" w:rsidRDefault="00E06BD4" w:rsidP="00867E81">
            <w:pPr>
              <w:pStyle w:val="TableParagraph"/>
              <w:spacing w:line="202" w:lineRule="exact"/>
              <w:ind w:right="7"/>
              <w:rPr>
                <w:sz w:val="18"/>
              </w:rPr>
            </w:pPr>
            <w:r>
              <w:rPr>
                <w:sz w:val="18"/>
              </w:rPr>
              <w:t>26</w:t>
            </w:r>
            <w:r w:rsidRPr="00716784">
              <w:rPr>
                <w:sz w:val="18"/>
              </w:rPr>
              <w:t>.1</w:t>
            </w:r>
            <w:r>
              <w:rPr>
                <w:sz w:val="18"/>
              </w:rPr>
              <w:t>0</w:t>
            </w:r>
            <w:r w:rsidRPr="00716784">
              <w:rPr>
                <w:sz w:val="18"/>
              </w:rPr>
              <w:t>.202</w:t>
            </w:r>
            <w:r>
              <w:rPr>
                <w:sz w:val="18"/>
              </w:rPr>
              <w:t>2</w:t>
            </w:r>
            <w:r w:rsidRPr="00716784">
              <w:rPr>
                <w:sz w:val="18"/>
              </w:rPr>
              <w:t>г.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повышение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квалификации</w:t>
            </w:r>
            <w:r w:rsidRPr="00716784">
              <w:rPr>
                <w:spacing w:val="-10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программе:</w:t>
            </w:r>
          </w:p>
          <w:p w:rsidR="00E06BD4" w:rsidRPr="00716784" w:rsidRDefault="00E06BD4" w:rsidP="00867E81">
            <w:pPr>
              <w:pStyle w:val="TableParagraph"/>
              <w:spacing w:before="1" w:line="191" w:lineRule="exact"/>
              <w:ind w:right="7"/>
              <w:rPr>
                <w:sz w:val="18"/>
              </w:rPr>
            </w:pPr>
            <w:r w:rsidRPr="00716784">
              <w:rPr>
                <w:sz w:val="18"/>
              </w:rPr>
              <w:t>«</w:t>
            </w:r>
            <w:r>
              <w:rPr>
                <w:sz w:val="18"/>
              </w:rPr>
              <w:t>Правовые основы антикоррупционной деятельности в образовательной организации</w:t>
            </w:r>
            <w:r w:rsidRPr="00716784">
              <w:rPr>
                <w:sz w:val="18"/>
              </w:rPr>
              <w:t>»</w:t>
            </w:r>
            <w:r>
              <w:rPr>
                <w:sz w:val="18"/>
              </w:rPr>
              <w:t>.</w:t>
            </w:r>
          </w:p>
        </w:tc>
        <w:tc>
          <w:tcPr>
            <w:tcW w:w="883" w:type="dxa"/>
          </w:tcPr>
          <w:p w:rsidR="00E06BD4" w:rsidRPr="00716784" w:rsidRDefault="00E06BD4" w:rsidP="00FF01F4">
            <w:pPr>
              <w:pStyle w:val="TableParagraph"/>
              <w:spacing w:before="1"/>
              <w:ind w:left="290" w:right="303"/>
              <w:jc w:val="center"/>
              <w:rPr>
                <w:rFonts w:ascii="Calibri"/>
                <w:sz w:val="20"/>
              </w:rPr>
            </w:pPr>
            <w:r w:rsidRPr="00716784">
              <w:rPr>
                <w:rFonts w:ascii="Calibri"/>
                <w:sz w:val="20"/>
              </w:rPr>
              <w:t>31</w:t>
            </w:r>
          </w:p>
        </w:tc>
        <w:tc>
          <w:tcPr>
            <w:tcW w:w="1101" w:type="dxa"/>
          </w:tcPr>
          <w:p w:rsidR="00E06BD4" w:rsidRPr="00716784" w:rsidRDefault="00E06BD4" w:rsidP="00FF01F4">
            <w:pPr>
              <w:pStyle w:val="TableParagraph"/>
              <w:spacing w:before="1"/>
              <w:ind w:left="0" w:right="19"/>
              <w:jc w:val="center"/>
              <w:rPr>
                <w:rFonts w:ascii="Calibri"/>
                <w:sz w:val="20"/>
              </w:rPr>
            </w:pPr>
            <w:r w:rsidRPr="00716784"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1295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93"/>
              <w:rPr>
                <w:sz w:val="20"/>
              </w:rPr>
            </w:pPr>
            <w:r w:rsidRPr="00716784">
              <w:rPr>
                <w:sz w:val="20"/>
                <w:shd w:val="clear" w:color="auto" w:fill="F8F8F8"/>
              </w:rPr>
              <w:t>49.04.03</w:t>
            </w:r>
            <w:r w:rsidRPr="00716784">
              <w:rPr>
                <w:spacing w:val="-2"/>
                <w:sz w:val="20"/>
                <w:shd w:val="clear" w:color="auto" w:fill="F8F8F8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–</w:t>
            </w:r>
          </w:p>
          <w:p w:rsidR="00E06BD4" w:rsidRPr="00716784" w:rsidRDefault="00E06BD4" w:rsidP="00FF01F4">
            <w:pPr>
              <w:pStyle w:val="TableParagraph"/>
              <w:ind w:left="93" w:right="101"/>
              <w:rPr>
                <w:sz w:val="20"/>
              </w:rPr>
            </w:pPr>
            <w:r w:rsidRPr="00716784">
              <w:rPr>
                <w:sz w:val="20"/>
                <w:shd w:val="clear" w:color="auto" w:fill="F8F8F8"/>
              </w:rPr>
              <w:t>Спорт</w:t>
            </w:r>
            <w:r w:rsidRPr="00716784">
              <w:rPr>
                <w:spacing w:val="1"/>
                <w:sz w:val="20"/>
              </w:rPr>
              <w:t xml:space="preserve"> </w:t>
            </w:r>
          </w:p>
          <w:p w:rsidR="00E06BD4" w:rsidRPr="00716784" w:rsidRDefault="00E06BD4" w:rsidP="00FF01F4">
            <w:pPr>
              <w:pStyle w:val="TableParagraph"/>
              <w:spacing w:line="229" w:lineRule="exact"/>
              <w:ind w:left="93"/>
              <w:rPr>
                <w:sz w:val="20"/>
              </w:rPr>
            </w:pPr>
          </w:p>
        </w:tc>
      </w:tr>
      <w:tr w:rsidR="00E06BD4" w:rsidTr="0008586D">
        <w:trPr>
          <w:trHeight w:val="1854"/>
        </w:trPr>
        <w:tc>
          <w:tcPr>
            <w:tcW w:w="377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7" w:type="dxa"/>
          </w:tcPr>
          <w:p w:rsidR="00E06BD4" w:rsidRPr="00716784" w:rsidRDefault="00E06BD4" w:rsidP="00FF01F4">
            <w:pPr>
              <w:pStyle w:val="TableParagraph"/>
              <w:ind w:left="110" w:right="508"/>
              <w:rPr>
                <w:sz w:val="20"/>
              </w:rPr>
            </w:pPr>
            <w:r w:rsidRPr="00716784">
              <w:rPr>
                <w:sz w:val="20"/>
              </w:rPr>
              <w:t>Лалаева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</w:rPr>
              <w:t>Елена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pacing w:val="-1"/>
                <w:sz w:val="20"/>
              </w:rPr>
              <w:t>Юрьевна</w:t>
            </w:r>
          </w:p>
        </w:tc>
        <w:tc>
          <w:tcPr>
            <w:tcW w:w="1292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258"/>
              <w:rPr>
                <w:sz w:val="20"/>
              </w:rPr>
            </w:pPr>
            <w:r w:rsidRPr="00716784">
              <w:rPr>
                <w:sz w:val="20"/>
              </w:rPr>
              <w:t>Доцент</w:t>
            </w:r>
          </w:p>
        </w:tc>
        <w:tc>
          <w:tcPr>
            <w:tcW w:w="1545" w:type="dxa"/>
          </w:tcPr>
          <w:p w:rsidR="00E06BD4" w:rsidRPr="00716784" w:rsidRDefault="00E06BD4" w:rsidP="00FF01F4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 w:rsidRPr="00716784">
              <w:rPr>
                <w:sz w:val="18"/>
              </w:rPr>
              <w:t>ТиМ</w:t>
            </w:r>
            <w:r w:rsidRPr="00716784">
              <w:rPr>
                <w:spacing w:val="-3"/>
                <w:sz w:val="18"/>
              </w:rPr>
              <w:t xml:space="preserve"> </w:t>
            </w:r>
            <w:r w:rsidRPr="00716784">
              <w:rPr>
                <w:sz w:val="18"/>
              </w:rPr>
              <w:t>ИВС:</w:t>
            </w:r>
          </w:p>
          <w:p w:rsidR="00E06BD4" w:rsidRPr="00716784" w:rsidRDefault="00E06BD4" w:rsidP="00FF01F4">
            <w:pPr>
              <w:pStyle w:val="TableParagraph"/>
              <w:ind w:left="108" w:right="-41"/>
              <w:rPr>
                <w:sz w:val="18"/>
              </w:rPr>
            </w:pPr>
            <w:r w:rsidRPr="00716784">
              <w:rPr>
                <w:sz w:val="18"/>
              </w:rPr>
              <w:t>спортивная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акробатика ТСТ в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ИВС: спортивная</w:t>
            </w:r>
            <w:r w:rsidRPr="00716784">
              <w:rPr>
                <w:spacing w:val="1"/>
                <w:sz w:val="18"/>
              </w:rPr>
              <w:t xml:space="preserve"> акробатика</w:t>
            </w:r>
            <w:r w:rsidRPr="00716784">
              <w:rPr>
                <w:sz w:val="18"/>
              </w:rPr>
              <w:t>;</w:t>
            </w:r>
            <w:r w:rsidRPr="00716784">
              <w:rPr>
                <w:spacing w:val="1"/>
                <w:sz w:val="18"/>
              </w:rPr>
              <w:t xml:space="preserve"> </w:t>
            </w:r>
          </w:p>
          <w:p w:rsidR="00E06BD4" w:rsidRPr="00716784" w:rsidRDefault="00E06BD4" w:rsidP="00FF01F4">
            <w:pPr>
              <w:pStyle w:val="TableParagraph"/>
              <w:spacing w:before="2"/>
              <w:ind w:left="108" w:right="-32"/>
              <w:rPr>
                <w:sz w:val="18"/>
              </w:rPr>
            </w:pPr>
            <w:r w:rsidRPr="00716784">
              <w:rPr>
                <w:sz w:val="18"/>
              </w:rPr>
              <w:t>ТиМ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ОБВС:</w:t>
            </w:r>
          </w:p>
          <w:p w:rsidR="00E06BD4" w:rsidRPr="00716784" w:rsidRDefault="00E06BD4" w:rsidP="00FF01F4">
            <w:pPr>
              <w:pStyle w:val="TableParagraph"/>
              <w:ind w:left="108" w:right="24"/>
              <w:rPr>
                <w:sz w:val="18"/>
              </w:rPr>
            </w:pPr>
            <w:r w:rsidRPr="00716784">
              <w:rPr>
                <w:spacing w:val="-1"/>
                <w:sz w:val="18"/>
              </w:rPr>
              <w:t xml:space="preserve">гимнастика; </w:t>
            </w:r>
            <w:r w:rsidRPr="00716784">
              <w:rPr>
                <w:sz w:val="18"/>
              </w:rPr>
              <w:t>ДПВ: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Научно-</w:t>
            </w:r>
          </w:p>
          <w:p w:rsidR="00E06BD4" w:rsidRPr="00716784" w:rsidRDefault="00E06BD4" w:rsidP="00FF01F4">
            <w:pPr>
              <w:pStyle w:val="TableParagraph"/>
              <w:ind w:left="108" w:right="360"/>
              <w:rPr>
                <w:sz w:val="18"/>
              </w:rPr>
            </w:pPr>
            <w:r w:rsidRPr="00716784">
              <w:rPr>
                <w:spacing w:val="-1"/>
                <w:sz w:val="18"/>
              </w:rPr>
              <w:t>методическое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обеспечение</w:t>
            </w:r>
          </w:p>
          <w:p w:rsidR="00E06BD4" w:rsidRPr="00716784" w:rsidRDefault="00E06BD4" w:rsidP="00FF01F4">
            <w:pPr>
              <w:pStyle w:val="TableParagraph"/>
              <w:ind w:left="108" w:right="24"/>
              <w:rPr>
                <w:sz w:val="18"/>
              </w:rPr>
            </w:pPr>
            <w:r w:rsidRPr="00716784">
              <w:rPr>
                <w:sz w:val="18"/>
              </w:rPr>
              <w:t>сборных</w:t>
            </w:r>
            <w:r w:rsidRPr="00716784">
              <w:rPr>
                <w:spacing w:val="-5"/>
                <w:sz w:val="18"/>
              </w:rPr>
              <w:t xml:space="preserve"> </w:t>
            </w:r>
            <w:r w:rsidRPr="00716784">
              <w:rPr>
                <w:sz w:val="18"/>
              </w:rPr>
              <w:t>команд;</w:t>
            </w:r>
          </w:p>
          <w:p w:rsidR="00E06BD4" w:rsidRPr="00716784" w:rsidRDefault="00E06BD4" w:rsidP="00FF01F4">
            <w:pPr>
              <w:pStyle w:val="TableParagraph"/>
              <w:ind w:left="108" w:right="35"/>
              <w:rPr>
                <w:sz w:val="18"/>
              </w:rPr>
            </w:pPr>
            <w:r w:rsidRPr="00716784">
              <w:rPr>
                <w:sz w:val="18"/>
              </w:rPr>
              <w:t>Электронная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информационно-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образовательная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среда вуза;</w:t>
            </w:r>
            <w:r w:rsidRPr="00716784">
              <w:rPr>
                <w:spacing w:val="1"/>
                <w:sz w:val="18"/>
              </w:rPr>
              <w:t xml:space="preserve"> Физическая культура и спорт; Производствен.</w:t>
            </w:r>
            <w:r w:rsidRPr="00716784">
              <w:rPr>
                <w:sz w:val="18"/>
              </w:rPr>
              <w:t xml:space="preserve"> практика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(тренерская);</w:t>
            </w:r>
            <w:r w:rsidRPr="00716784"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</w:t>
            </w:r>
            <w:r w:rsidRPr="00716784">
              <w:rPr>
                <w:spacing w:val="-1"/>
                <w:sz w:val="18"/>
              </w:rPr>
              <w:t>роизводственная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практика</w:t>
            </w:r>
            <w:r w:rsidRPr="00716784">
              <w:rPr>
                <w:spacing w:val="-2"/>
                <w:sz w:val="18"/>
              </w:rPr>
              <w:t xml:space="preserve"> </w:t>
            </w:r>
            <w:r w:rsidRPr="00716784">
              <w:rPr>
                <w:sz w:val="18"/>
              </w:rPr>
              <w:t>(профессион.-ориентирован.)</w:t>
            </w:r>
            <w:r>
              <w:rPr>
                <w:sz w:val="18"/>
              </w:rPr>
              <w:t>.</w:t>
            </w:r>
          </w:p>
        </w:tc>
        <w:tc>
          <w:tcPr>
            <w:tcW w:w="983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716784">
              <w:rPr>
                <w:sz w:val="20"/>
              </w:rPr>
              <w:t>Высшее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ind w:left="106" w:right="108"/>
              <w:jc w:val="center"/>
              <w:rPr>
                <w:sz w:val="20"/>
              </w:rPr>
            </w:pPr>
            <w:r w:rsidRPr="00716784">
              <w:rPr>
                <w:spacing w:val="-1"/>
                <w:sz w:val="20"/>
              </w:rPr>
              <w:t>Физическая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культура и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</w:rPr>
              <w:t>спорт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ind w:left="106" w:right="110"/>
              <w:jc w:val="center"/>
              <w:rPr>
                <w:sz w:val="20"/>
              </w:rPr>
            </w:pPr>
            <w:r w:rsidRPr="00716784">
              <w:rPr>
                <w:spacing w:val="-1"/>
                <w:sz w:val="20"/>
              </w:rPr>
              <w:t>Преподавате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ль</w:t>
            </w:r>
          </w:p>
          <w:p w:rsidR="00E06BD4" w:rsidRPr="00716784" w:rsidRDefault="00E06BD4" w:rsidP="00FF01F4">
            <w:pPr>
              <w:pStyle w:val="TableParagraph"/>
              <w:ind w:left="106" w:right="107"/>
              <w:jc w:val="center"/>
              <w:rPr>
                <w:sz w:val="20"/>
              </w:rPr>
            </w:pPr>
            <w:r w:rsidRPr="00716784">
              <w:rPr>
                <w:sz w:val="20"/>
              </w:rPr>
              <w:t>физической</w:t>
            </w:r>
            <w:r w:rsidRPr="00716784">
              <w:rPr>
                <w:spacing w:val="-48"/>
                <w:sz w:val="20"/>
              </w:rPr>
              <w:t xml:space="preserve"> </w:t>
            </w:r>
            <w:r w:rsidRPr="00716784">
              <w:rPr>
                <w:sz w:val="20"/>
              </w:rPr>
              <w:t>культуры.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</w:rPr>
              <w:t>Тренер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ind w:left="133" w:right="143" w:firstLine="1"/>
              <w:jc w:val="center"/>
              <w:rPr>
                <w:sz w:val="20"/>
              </w:rPr>
            </w:pPr>
            <w:r w:rsidRPr="00716784">
              <w:rPr>
                <w:sz w:val="20"/>
              </w:rPr>
              <w:t>Кандидат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pacing w:val="-1"/>
                <w:sz w:val="20"/>
              </w:rPr>
              <w:t>педагогичес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ких наук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</w:rPr>
              <w:t>13.00.04</w:t>
            </w:r>
          </w:p>
        </w:tc>
        <w:tc>
          <w:tcPr>
            <w:tcW w:w="991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150" w:right="164"/>
              <w:jc w:val="center"/>
              <w:rPr>
                <w:sz w:val="20"/>
              </w:rPr>
            </w:pPr>
            <w:r w:rsidRPr="00716784">
              <w:rPr>
                <w:sz w:val="20"/>
              </w:rPr>
              <w:t>Доцент</w:t>
            </w:r>
          </w:p>
        </w:tc>
        <w:tc>
          <w:tcPr>
            <w:tcW w:w="1871" w:type="dxa"/>
          </w:tcPr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11.06.2021г.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повышение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квалификации</w:t>
            </w:r>
            <w:r w:rsidRPr="00716784">
              <w:rPr>
                <w:spacing w:val="-10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программе: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«Адаптивная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физическая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культура: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физкультурно-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pacing w:val="-1"/>
                <w:sz w:val="18"/>
              </w:rPr>
              <w:t>оздоровительные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мероприятия,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спорт»;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10.11.2021г.</w:t>
            </w:r>
          </w:p>
          <w:p w:rsidR="00E06BD4" w:rsidRPr="00716784" w:rsidRDefault="00E06BD4" w:rsidP="00867E81">
            <w:pPr>
              <w:pStyle w:val="TableParagraph"/>
              <w:spacing w:before="1"/>
              <w:ind w:right="7"/>
              <w:rPr>
                <w:sz w:val="18"/>
              </w:rPr>
            </w:pPr>
            <w:r w:rsidRPr="00716784">
              <w:rPr>
                <w:sz w:val="18"/>
              </w:rPr>
              <w:t>повышение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квалификации</w:t>
            </w:r>
            <w:r w:rsidRPr="00716784">
              <w:rPr>
                <w:spacing w:val="-10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программе: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«Цифровые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технологии</w:t>
            </w:r>
            <w:r w:rsidRPr="00716784">
              <w:rPr>
                <w:spacing w:val="-5"/>
                <w:sz w:val="18"/>
              </w:rPr>
              <w:t xml:space="preserve"> </w:t>
            </w:r>
            <w:r w:rsidRPr="00716784">
              <w:rPr>
                <w:sz w:val="18"/>
              </w:rPr>
              <w:t>в</w:t>
            </w:r>
            <w:r w:rsidRPr="00716784">
              <w:rPr>
                <w:spacing w:val="-4"/>
                <w:sz w:val="18"/>
              </w:rPr>
              <w:t xml:space="preserve"> </w:t>
            </w:r>
            <w:r w:rsidRPr="00716784">
              <w:rPr>
                <w:sz w:val="18"/>
              </w:rPr>
              <w:t>области</w:t>
            </w:r>
          </w:p>
          <w:p w:rsidR="00E06BD4" w:rsidRPr="00716784" w:rsidRDefault="00E06BD4" w:rsidP="00867E81">
            <w:pPr>
              <w:pStyle w:val="TableParagraph"/>
              <w:spacing w:line="206" w:lineRule="exact"/>
              <w:ind w:right="7"/>
              <w:rPr>
                <w:sz w:val="18"/>
              </w:rPr>
            </w:pPr>
            <w:r w:rsidRPr="00716784">
              <w:rPr>
                <w:sz w:val="18"/>
              </w:rPr>
              <w:t>физической</w:t>
            </w:r>
            <w:r w:rsidRPr="00716784">
              <w:rPr>
                <w:spacing w:val="-11"/>
                <w:sz w:val="18"/>
              </w:rPr>
              <w:t xml:space="preserve"> </w:t>
            </w:r>
            <w:r w:rsidRPr="00716784">
              <w:rPr>
                <w:sz w:val="18"/>
              </w:rPr>
              <w:t>культуры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и</w:t>
            </w:r>
            <w:r w:rsidRPr="00716784">
              <w:rPr>
                <w:spacing w:val="-1"/>
                <w:sz w:val="18"/>
              </w:rPr>
              <w:t xml:space="preserve"> </w:t>
            </w:r>
            <w:r w:rsidRPr="00716784">
              <w:rPr>
                <w:sz w:val="18"/>
              </w:rPr>
              <w:t>спорта»</w:t>
            </w:r>
            <w:r>
              <w:rPr>
                <w:sz w:val="18"/>
              </w:rPr>
              <w:t>.</w:t>
            </w:r>
          </w:p>
        </w:tc>
        <w:tc>
          <w:tcPr>
            <w:tcW w:w="883" w:type="dxa"/>
          </w:tcPr>
          <w:p w:rsidR="00E06BD4" w:rsidRPr="00716784" w:rsidRDefault="00E06BD4" w:rsidP="00FF01F4">
            <w:pPr>
              <w:pStyle w:val="TableParagraph"/>
              <w:spacing w:before="1"/>
              <w:ind w:left="275"/>
              <w:rPr>
                <w:rFonts w:ascii="Calibri"/>
                <w:sz w:val="20"/>
              </w:rPr>
            </w:pPr>
            <w:r w:rsidRPr="00716784">
              <w:rPr>
                <w:rFonts w:ascii="Calibri"/>
                <w:sz w:val="20"/>
              </w:rPr>
              <w:t>24</w:t>
            </w:r>
          </w:p>
        </w:tc>
        <w:tc>
          <w:tcPr>
            <w:tcW w:w="1101" w:type="dxa"/>
          </w:tcPr>
          <w:p w:rsidR="00E06BD4" w:rsidRPr="00716784" w:rsidRDefault="00E06BD4" w:rsidP="00FF01F4">
            <w:pPr>
              <w:pStyle w:val="TableParagraph"/>
              <w:spacing w:before="1"/>
              <w:ind w:left="359" w:right="378"/>
              <w:jc w:val="center"/>
              <w:rPr>
                <w:rFonts w:ascii="Calibri"/>
                <w:sz w:val="20"/>
              </w:rPr>
            </w:pPr>
            <w:r w:rsidRPr="00716784">
              <w:rPr>
                <w:rFonts w:ascii="Calibri"/>
                <w:sz w:val="20"/>
              </w:rPr>
              <w:t>24</w:t>
            </w:r>
          </w:p>
        </w:tc>
        <w:tc>
          <w:tcPr>
            <w:tcW w:w="1295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93"/>
              <w:rPr>
                <w:sz w:val="20"/>
              </w:rPr>
            </w:pPr>
            <w:r w:rsidRPr="00716784">
              <w:rPr>
                <w:sz w:val="20"/>
                <w:shd w:val="clear" w:color="auto" w:fill="F8F8F8"/>
              </w:rPr>
              <w:t>49.03.01 -</w:t>
            </w:r>
          </w:p>
          <w:p w:rsidR="00E06BD4" w:rsidRPr="00716784" w:rsidRDefault="00E06BD4" w:rsidP="00FF01F4">
            <w:pPr>
              <w:pStyle w:val="TableParagraph"/>
              <w:ind w:left="93" w:right="174"/>
              <w:rPr>
                <w:sz w:val="20"/>
              </w:rPr>
            </w:pPr>
            <w:r w:rsidRPr="00716784">
              <w:rPr>
                <w:spacing w:val="-1"/>
                <w:sz w:val="20"/>
                <w:shd w:val="clear" w:color="auto" w:fill="F8F8F8"/>
              </w:rPr>
              <w:t>Физическая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культура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49.03.04</w:t>
            </w:r>
            <w:r w:rsidRPr="00716784">
              <w:rPr>
                <w:spacing w:val="-1"/>
                <w:sz w:val="20"/>
                <w:shd w:val="clear" w:color="auto" w:fill="F8F8F8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–</w:t>
            </w:r>
          </w:p>
          <w:p w:rsidR="00E06BD4" w:rsidRPr="00716784" w:rsidRDefault="00E06BD4" w:rsidP="00FF01F4">
            <w:pPr>
              <w:pStyle w:val="TableParagraph"/>
              <w:ind w:left="93" w:right="365"/>
              <w:rPr>
                <w:sz w:val="20"/>
              </w:rPr>
            </w:pPr>
            <w:r w:rsidRPr="00716784">
              <w:rPr>
                <w:sz w:val="20"/>
                <w:shd w:val="clear" w:color="auto" w:fill="F8F8F8"/>
              </w:rPr>
              <w:t>Спорт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49.04.03</w:t>
            </w:r>
            <w:r w:rsidRPr="00716784">
              <w:rPr>
                <w:spacing w:val="-10"/>
                <w:sz w:val="20"/>
                <w:shd w:val="clear" w:color="auto" w:fill="F8F8F8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-</w:t>
            </w:r>
          </w:p>
          <w:p w:rsidR="00E06BD4" w:rsidRDefault="00E06BD4" w:rsidP="00FF01F4">
            <w:pPr>
              <w:pStyle w:val="TableParagraph"/>
              <w:ind w:left="93"/>
              <w:rPr>
                <w:sz w:val="20"/>
                <w:shd w:val="clear" w:color="auto" w:fill="F8F8F8"/>
              </w:rPr>
            </w:pPr>
            <w:r w:rsidRPr="00716784">
              <w:rPr>
                <w:sz w:val="20"/>
                <w:shd w:val="clear" w:color="auto" w:fill="F8F8F8"/>
              </w:rPr>
              <w:t>Спорт</w:t>
            </w:r>
          </w:p>
          <w:p w:rsidR="00E06BD4" w:rsidRPr="00716784" w:rsidRDefault="00E06BD4" w:rsidP="00001F46">
            <w:pPr>
              <w:pStyle w:val="TableParagraph"/>
              <w:ind w:left="93" w:right="174"/>
              <w:rPr>
                <w:sz w:val="20"/>
              </w:rPr>
            </w:pPr>
            <w:r w:rsidRPr="00716784">
              <w:rPr>
                <w:sz w:val="20"/>
              </w:rPr>
              <w:t>49.03.02 –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pacing w:val="-1"/>
                <w:sz w:val="20"/>
              </w:rPr>
              <w:t>Физическая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культура</w:t>
            </w:r>
          </w:p>
          <w:p w:rsidR="00E06BD4" w:rsidRPr="00716784" w:rsidRDefault="00E06BD4" w:rsidP="00001F46">
            <w:pPr>
              <w:pStyle w:val="TableParagraph"/>
              <w:ind w:left="93" w:right="195"/>
              <w:rPr>
                <w:sz w:val="20"/>
              </w:rPr>
            </w:pPr>
            <w:r w:rsidRPr="00716784">
              <w:rPr>
                <w:sz w:val="20"/>
              </w:rPr>
              <w:t>для лиц с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pacing w:val="-1"/>
                <w:sz w:val="20"/>
              </w:rPr>
              <w:t>отклонения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ми</w:t>
            </w:r>
            <w:r w:rsidRPr="00716784">
              <w:rPr>
                <w:spacing w:val="-2"/>
                <w:sz w:val="20"/>
              </w:rPr>
              <w:t xml:space="preserve"> </w:t>
            </w:r>
            <w:r w:rsidRPr="00716784">
              <w:rPr>
                <w:sz w:val="20"/>
              </w:rPr>
              <w:t>в</w:t>
            </w:r>
          </w:p>
          <w:p w:rsidR="00E06BD4" w:rsidRPr="00716784" w:rsidRDefault="00E06BD4" w:rsidP="00001F46">
            <w:pPr>
              <w:pStyle w:val="TableParagraph"/>
              <w:ind w:left="93"/>
              <w:rPr>
                <w:sz w:val="20"/>
              </w:rPr>
            </w:pPr>
            <w:r w:rsidRPr="00716784">
              <w:rPr>
                <w:sz w:val="20"/>
              </w:rPr>
              <w:t>состоянии</w:t>
            </w:r>
            <w:r w:rsidRPr="00716784">
              <w:rPr>
                <w:w w:val="99"/>
                <w:sz w:val="20"/>
              </w:rPr>
              <w:t xml:space="preserve"> </w:t>
            </w:r>
            <w:r w:rsidRPr="00716784">
              <w:rPr>
                <w:sz w:val="20"/>
              </w:rPr>
              <w:t>здоровья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</w:rPr>
              <w:t>(АФК)</w:t>
            </w:r>
          </w:p>
        </w:tc>
      </w:tr>
      <w:tr w:rsidR="00E06BD4" w:rsidTr="0008586D">
        <w:trPr>
          <w:trHeight w:val="1854"/>
        </w:trPr>
        <w:tc>
          <w:tcPr>
            <w:tcW w:w="377" w:type="dxa"/>
          </w:tcPr>
          <w:p w:rsidR="00E06BD4" w:rsidRPr="00716784" w:rsidRDefault="00E06BD4" w:rsidP="00FF01F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716784">
              <w:rPr>
                <w:w w:val="99"/>
                <w:sz w:val="20"/>
              </w:rPr>
              <w:t>4</w:t>
            </w:r>
          </w:p>
        </w:tc>
        <w:tc>
          <w:tcPr>
            <w:tcW w:w="1417" w:type="dxa"/>
          </w:tcPr>
          <w:p w:rsidR="00E06BD4" w:rsidRPr="00716784" w:rsidRDefault="00E06BD4" w:rsidP="00FF01F4">
            <w:pPr>
              <w:pStyle w:val="TableParagraph"/>
              <w:ind w:left="110" w:right="201"/>
              <w:rPr>
                <w:sz w:val="20"/>
              </w:rPr>
            </w:pPr>
            <w:r w:rsidRPr="00716784">
              <w:rPr>
                <w:sz w:val="20"/>
              </w:rPr>
              <w:t>Трифонов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</w:rPr>
              <w:t>Александр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pacing w:val="-1"/>
                <w:sz w:val="20"/>
              </w:rPr>
              <w:t>Григорьевич</w:t>
            </w:r>
          </w:p>
        </w:tc>
        <w:tc>
          <w:tcPr>
            <w:tcW w:w="1292" w:type="dxa"/>
          </w:tcPr>
          <w:p w:rsidR="00E06BD4" w:rsidRPr="00716784" w:rsidRDefault="00E06BD4" w:rsidP="00FF01F4">
            <w:pPr>
              <w:pStyle w:val="TableParagraph"/>
              <w:spacing w:line="225" w:lineRule="exact"/>
              <w:ind w:left="258"/>
              <w:rPr>
                <w:sz w:val="20"/>
              </w:rPr>
            </w:pPr>
            <w:r w:rsidRPr="00716784">
              <w:rPr>
                <w:sz w:val="20"/>
              </w:rPr>
              <w:t>Доцент</w:t>
            </w:r>
          </w:p>
        </w:tc>
        <w:tc>
          <w:tcPr>
            <w:tcW w:w="1545" w:type="dxa"/>
          </w:tcPr>
          <w:p w:rsidR="00E06BD4" w:rsidRPr="00716784" w:rsidRDefault="00E06BD4" w:rsidP="00FF01F4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 w:rsidRPr="00716784">
              <w:rPr>
                <w:sz w:val="18"/>
              </w:rPr>
              <w:t>ТиМ</w:t>
            </w:r>
            <w:r w:rsidRPr="00716784">
              <w:rPr>
                <w:spacing w:val="-3"/>
                <w:sz w:val="18"/>
              </w:rPr>
              <w:t xml:space="preserve"> </w:t>
            </w:r>
            <w:r w:rsidRPr="00716784">
              <w:rPr>
                <w:sz w:val="18"/>
              </w:rPr>
              <w:t>ИВС:</w:t>
            </w:r>
          </w:p>
          <w:p w:rsidR="00E06BD4" w:rsidRPr="00716784" w:rsidRDefault="00E06BD4" w:rsidP="00FF01F4">
            <w:pPr>
              <w:pStyle w:val="TableParagraph"/>
              <w:ind w:left="108" w:right="485"/>
              <w:rPr>
                <w:sz w:val="18"/>
              </w:rPr>
            </w:pPr>
            <w:r w:rsidRPr="00716784">
              <w:rPr>
                <w:sz w:val="18"/>
              </w:rPr>
              <w:t>спортивная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pacing w:val="-1"/>
                <w:sz w:val="18"/>
              </w:rPr>
              <w:t>гимнастика;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элективные</w:t>
            </w:r>
          </w:p>
          <w:p w:rsidR="00E06BD4" w:rsidRPr="00716784" w:rsidRDefault="00E06BD4" w:rsidP="00FF01F4">
            <w:pPr>
              <w:pStyle w:val="TableParagraph"/>
              <w:ind w:left="108" w:right="224"/>
              <w:rPr>
                <w:sz w:val="18"/>
              </w:rPr>
            </w:pPr>
            <w:r w:rsidRPr="00716784">
              <w:rPr>
                <w:sz w:val="18"/>
              </w:rPr>
              <w:t>дисциплины</w:t>
            </w:r>
            <w:r w:rsidRPr="00716784">
              <w:rPr>
                <w:spacing w:val="-9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ФКИС:</w:t>
            </w:r>
          </w:p>
          <w:p w:rsidR="00E06BD4" w:rsidRPr="00716784" w:rsidRDefault="00E06BD4" w:rsidP="00FF01F4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 w:rsidRPr="00716784">
              <w:rPr>
                <w:spacing w:val="-1"/>
                <w:sz w:val="18"/>
              </w:rPr>
              <w:t xml:space="preserve">СПС/ОФП; </w:t>
            </w:r>
            <w:r w:rsidRPr="00716784">
              <w:rPr>
                <w:sz w:val="18"/>
              </w:rPr>
              <w:t>Элективные</w:t>
            </w:r>
          </w:p>
          <w:p w:rsidR="00E06BD4" w:rsidRPr="00716784" w:rsidRDefault="00E06BD4" w:rsidP="00FF01F4">
            <w:pPr>
              <w:pStyle w:val="TableParagraph"/>
              <w:ind w:left="108" w:right="132"/>
              <w:rPr>
                <w:sz w:val="18"/>
              </w:rPr>
            </w:pPr>
            <w:r w:rsidRPr="00716784">
              <w:rPr>
                <w:sz w:val="18"/>
              </w:rPr>
              <w:t>дисциплины</w:t>
            </w:r>
            <w:r w:rsidRPr="00716784">
              <w:rPr>
                <w:spacing w:val="-9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ФКИС: ПСС;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ТиМ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ОБВС:</w:t>
            </w:r>
          </w:p>
          <w:p w:rsidR="00E06BD4" w:rsidRPr="00716784" w:rsidRDefault="00E06BD4" w:rsidP="00FF01F4">
            <w:pPr>
              <w:pStyle w:val="TableParagraph"/>
              <w:spacing w:line="206" w:lineRule="exact"/>
              <w:ind w:left="108" w:right="-29"/>
              <w:rPr>
                <w:sz w:val="18"/>
              </w:rPr>
            </w:pPr>
            <w:r w:rsidRPr="00716784">
              <w:rPr>
                <w:sz w:val="18"/>
              </w:rPr>
              <w:t>гимнастика;</w:t>
            </w:r>
            <w:r w:rsidRPr="00716784">
              <w:rPr>
                <w:spacing w:val="-3"/>
                <w:sz w:val="18"/>
              </w:rPr>
              <w:t xml:space="preserve"> </w:t>
            </w:r>
            <w:r w:rsidRPr="00716784">
              <w:rPr>
                <w:sz w:val="18"/>
              </w:rPr>
              <w:t>ТСТ</w:t>
            </w:r>
            <w:r w:rsidRPr="00716784">
              <w:rPr>
                <w:spacing w:val="-5"/>
                <w:sz w:val="18"/>
              </w:rPr>
              <w:t xml:space="preserve"> </w:t>
            </w:r>
            <w:r w:rsidRPr="00716784">
              <w:rPr>
                <w:sz w:val="18"/>
              </w:rPr>
              <w:t>в</w:t>
            </w:r>
          </w:p>
          <w:p w:rsidR="00E06BD4" w:rsidRPr="00716784" w:rsidRDefault="00E06BD4" w:rsidP="00FF01F4">
            <w:pPr>
              <w:pStyle w:val="TableParagraph"/>
              <w:ind w:left="108" w:right="33"/>
              <w:rPr>
                <w:sz w:val="18"/>
              </w:rPr>
            </w:pPr>
            <w:r w:rsidRPr="00716784">
              <w:rPr>
                <w:spacing w:val="-1"/>
                <w:sz w:val="18"/>
              </w:rPr>
              <w:t xml:space="preserve">ИВС: </w:t>
            </w:r>
            <w:r w:rsidRPr="00716784">
              <w:rPr>
                <w:sz w:val="18"/>
              </w:rPr>
              <w:t>спортивная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спортивная акробатика; Научно-методическая деятельность; ДПВ: Технология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биомеханич. анализа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спортивных</w:t>
            </w:r>
          </w:p>
          <w:p w:rsidR="00E06BD4" w:rsidRPr="00716784" w:rsidRDefault="00E06BD4" w:rsidP="00FF01F4">
            <w:pPr>
              <w:pStyle w:val="TableParagraph"/>
              <w:spacing w:line="200" w:lineRule="atLeast"/>
              <w:ind w:left="108" w:right="71"/>
              <w:rPr>
                <w:sz w:val="18"/>
              </w:rPr>
            </w:pPr>
            <w:r w:rsidRPr="00716784">
              <w:rPr>
                <w:sz w:val="18"/>
              </w:rPr>
              <w:t xml:space="preserve">движений; </w:t>
            </w:r>
            <w:r w:rsidRPr="00716784">
              <w:rPr>
                <w:spacing w:val="-1"/>
                <w:sz w:val="18"/>
              </w:rPr>
              <w:t>Производственная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практика (тренерская); Учебная практика</w:t>
            </w:r>
            <w:r>
              <w:rPr>
                <w:sz w:val="18"/>
              </w:rPr>
              <w:t>.</w:t>
            </w:r>
          </w:p>
        </w:tc>
        <w:tc>
          <w:tcPr>
            <w:tcW w:w="983" w:type="dxa"/>
          </w:tcPr>
          <w:p w:rsidR="00E06BD4" w:rsidRPr="00716784" w:rsidRDefault="00E06BD4" w:rsidP="00FF01F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716784">
              <w:rPr>
                <w:sz w:val="20"/>
              </w:rPr>
              <w:t>Высшее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ind w:left="106" w:right="108"/>
              <w:jc w:val="center"/>
              <w:rPr>
                <w:sz w:val="20"/>
              </w:rPr>
            </w:pPr>
            <w:r w:rsidRPr="00716784">
              <w:rPr>
                <w:spacing w:val="-1"/>
                <w:sz w:val="20"/>
              </w:rPr>
              <w:t>Физическая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культура и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</w:rPr>
              <w:t>спорт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spacing w:line="237" w:lineRule="auto"/>
              <w:ind w:left="106" w:right="110"/>
              <w:jc w:val="center"/>
              <w:rPr>
                <w:sz w:val="20"/>
              </w:rPr>
            </w:pPr>
            <w:r w:rsidRPr="00716784">
              <w:rPr>
                <w:spacing w:val="-1"/>
                <w:sz w:val="20"/>
              </w:rPr>
              <w:t>Преподавате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ль</w:t>
            </w:r>
          </w:p>
          <w:p w:rsidR="00E06BD4" w:rsidRPr="00716784" w:rsidRDefault="00E06BD4" w:rsidP="00FF01F4">
            <w:pPr>
              <w:pStyle w:val="TableParagraph"/>
              <w:ind w:left="106" w:right="107"/>
              <w:jc w:val="center"/>
              <w:rPr>
                <w:sz w:val="20"/>
              </w:rPr>
            </w:pPr>
            <w:r w:rsidRPr="00716784">
              <w:rPr>
                <w:sz w:val="20"/>
              </w:rPr>
              <w:t>физической</w:t>
            </w:r>
            <w:r w:rsidRPr="00716784">
              <w:rPr>
                <w:spacing w:val="-48"/>
                <w:sz w:val="20"/>
              </w:rPr>
              <w:t xml:space="preserve"> </w:t>
            </w:r>
            <w:r w:rsidRPr="00716784">
              <w:rPr>
                <w:sz w:val="20"/>
              </w:rPr>
              <w:t>культуры и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спорта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ind w:left="133" w:right="143" w:firstLine="1"/>
              <w:jc w:val="center"/>
              <w:rPr>
                <w:sz w:val="20"/>
              </w:rPr>
            </w:pPr>
            <w:r w:rsidRPr="00716784">
              <w:rPr>
                <w:sz w:val="20"/>
              </w:rPr>
              <w:t>Кандидат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pacing w:val="-1"/>
                <w:sz w:val="20"/>
              </w:rPr>
              <w:t>педагогичес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ких наук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</w:rPr>
              <w:t>13.00.04</w:t>
            </w:r>
          </w:p>
        </w:tc>
        <w:tc>
          <w:tcPr>
            <w:tcW w:w="991" w:type="dxa"/>
          </w:tcPr>
          <w:p w:rsidR="00E06BD4" w:rsidRPr="00716784" w:rsidRDefault="00E06BD4" w:rsidP="00FF01F4">
            <w:pPr>
              <w:pStyle w:val="TableParagraph"/>
              <w:spacing w:line="225" w:lineRule="exact"/>
              <w:ind w:left="150" w:right="164"/>
              <w:jc w:val="center"/>
              <w:rPr>
                <w:sz w:val="20"/>
              </w:rPr>
            </w:pPr>
            <w:r w:rsidRPr="00716784">
              <w:rPr>
                <w:sz w:val="20"/>
              </w:rPr>
              <w:t>Доцент</w:t>
            </w:r>
          </w:p>
        </w:tc>
        <w:tc>
          <w:tcPr>
            <w:tcW w:w="1871" w:type="dxa"/>
          </w:tcPr>
          <w:p w:rsidR="00E06BD4" w:rsidRPr="00716784" w:rsidRDefault="00E06BD4" w:rsidP="00867E81">
            <w:pPr>
              <w:pStyle w:val="TableParagraph"/>
              <w:spacing w:line="204" w:lineRule="exact"/>
              <w:ind w:right="7"/>
              <w:rPr>
                <w:sz w:val="18"/>
              </w:rPr>
            </w:pPr>
            <w:r w:rsidRPr="00716784">
              <w:rPr>
                <w:sz w:val="18"/>
              </w:rPr>
              <w:t>10.11.2021г.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повышение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квалификации</w:t>
            </w:r>
            <w:r w:rsidRPr="00716784">
              <w:rPr>
                <w:spacing w:val="-10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программе: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«Цифровые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pacing w:val="-1"/>
                <w:sz w:val="18"/>
              </w:rPr>
              <w:t>технологии</w:t>
            </w:r>
            <w:r w:rsidRPr="00716784">
              <w:rPr>
                <w:spacing w:val="-6"/>
                <w:sz w:val="18"/>
              </w:rPr>
              <w:t xml:space="preserve"> </w:t>
            </w:r>
            <w:r w:rsidRPr="00716784">
              <w:rPr>
                <w:sz w:val="18"/>
              </w:rPr>
              <w:t>в</w:t>
            </w:r>
          </w:p>
          <w:p w:rsidR="00E06BD4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области физической</w:t>
            </w:r>
            <w:r w:rsidRPr="00716784">
              <w:rPr>
                <w:spacing w:val="-43"/>
                <w:sz w:val="18"/>
              </w:rPr>
              <w:t xml:space="preserve"> </w:t>
            </w:r>
            <w:r w:rsidRPr="00716784">
              <w:rPr>
                <w:sz w:val="18"/>
              </w:rPr>
              <w:t>культуры</w:t>
            </w:r>
            <w:r w:rsidRPr="00716784">
              <w:rPr>
                <w:spacing w:val="-1"/>
                <w:sz w:val="18"/>
              </w:rPr>
              <w:t xml:space="preserve"> </w:t>
            </w:r>
            <w:r w:rsidRPr="00716784">
              <w:rPr>
                <w:sz w:val="18"/>
              </w:rPr>
              <w:t>и</w:t>
            </w:r>
            <w:r w:rsidRPr="00716784">
              <w:rPr>
                <w:spacing w:val="-1"/>
                <w:sz w:val="18"/>
              </w:rPr>
              <w:t xml:space="preserve"> </w:t>
            </w:r>
            <w:r w:rsidRPr="00716784">
              <w:rPr>
                <w:sz w:val="18"/>
              </w:rPr>
              <w:t>спорта»</w:t>
            </w:r>
            <w:r>
              <w:rPr>
                <w:sz w:val="18"/>
              </w:rPr>
              <w:t>;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15.12.2022</w:t>
            </w:r>
            <w:r w:rsidRPr="00716784">
              <w:rPr>
                <w:sz w:val="18"/>
              </w:rPr>
              <w:t>г.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повышение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квалификации</w:t>
            </w:r>
            <w:r w:rsidRPr="00716784">
              <w:rPr>
                <w:spacing w:val="-10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программе: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«Организация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работы фитнес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центра</w:t>
            </w:r>
            <w:r w:rsidRPr="00716784">
              <w:rPr>
                <w:spacing w:val="-2"/>
                <w:sz w:val="18"/>
              </w:rPr>
              <w:t xml:space="preserve"> </w:t>
            </w:r>
            <w:r w:rsidRPr="00716784">
              <w:rPr>
                <w:sz w:val="18"/>
              </w:rPr>
              <w:t>и</w:t>
            </w:r>
          </w:p>
          <w:p w:rsidR="00E06BD4" w:rsidRDefault="00E06BD4" w:rsidP="00867E81">
            <w:pPr>
              <w:pStyle w:val="TableParagraph"/>
              <w:spacing w:line="193" w:lineRule="exact"/>
              <w:ind w:right="7"/>
              <w:rPr>
                <w:sz w:val="18"/>
              </w:rPr>
            </w:pPr>
            <w:r w:rsidRPr="00716784">
              <w:rPr>
                <w:sz w:val="18"/>
              </w:rPr>
              <w:t>современные</w:t>
            </w:r>
            <w:r w:rsidRPr="00716784">
              <w:rPr>
                <w:spacing w:val="-9"/>
                <w:sz w:val="18"/>
              </w:rPr>
              <w:t xml:space="preserve"> </w:t>
            </w:r>
            <w:r w:rsidRPr="00716784">
              <w:rPr>
                <w:sz w:val="18"/>
              </w:rPr>
              <w:t>фитнес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технологии»;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10.06</w:t>
            </w:r>
            <w:r w:rsidRPr="00716784">
              <w:rPr>
                <w:sz w:val="18"/>
              </w:rPr>
              <w:t>.202</w:t>
            </w:r>
            <w:r>
              <w:rPr>
                <w:sz w:val="18"/>
              </w:rPr>
              <w:t>3</w:t>
            </w:r>
            <w:r w:rsidRPr="00716784">
              <w:rPr>
                <w:sz w:val="18"/>
              </w:rPr>
              <w:t>г.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повышение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квалификации</w:t>
            </w:r>
            <w:r w:rsidRPr="00716784">
              <w:rPr>
                <w:spacing w:val="-10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программе: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«</w:t>
            </w:r>
            <w:r>
              <w:rPr>
                <w:sz w:val="18"/>
              </w:rPr>
              <w:t>Организация спортивно-массовой работы специалистов тестирования ВФСК ГТО</w:t>
            </w:r>
            <w:r w:rsidRPr="00716784">
              <w:rPr>
                <w:sz w:val="18"/>
              </w:rPr>
              <w:t>»</w:t>
            </w:r>
            <w:r>
              <w:rPr>
                <w:sz w:val="18"/>
              </w:rPr>
              <w:t>.</w:t>
            </w:r>
          </w:p>
        </w:tc>
        <w:tc>
          <w:tcPr>
            <w:tcW w:w="883" w:type="dxa"/>
          </w:tcPr>
          <w:p w:rsidR="00E06BD4" w:rsidRPr="00716784" w:rsidRDefault="00E06BD4" w:rsidP="00FF01F4">
            <w:pPr>
              <w:pStyle w:val="TableParagraph"/>
              <w:spacing w:before="3"/>
              <w:ind w:left="327"/>
              <w:rPr>
                <w:rFonts w:ascii="Calibri"/>
                <w:sz w:val="20"/>
              </w:rPr>
            </w:pPr>
            <w:r w:rsidRPr="00716784">
              <w:rPr>
                <w:rFonts w:ascii="Calibri"/>
                <w:sz w:val="20"/>
              </w:rPr>
              <w:t>50</w:t>
            </w:r>
          </w:p>
        </w:tc>
        <w:tc>
          <w:tcPr>
            <w:tcW w:w="1101" w:type="dxa"/>
          </w:tcPr>
          <w:p w:rsidR="00E06BD4" w:rsidRPr="00716784" w:rsidRDefault="00E06BD4" w:rsidP="00FF01F4">
            <w:pPr>
              <w:pStyle w:val="TableParagraph"/>
              <w:spacing w:before="3"/>
              <w:ind w:left="359" w:right="378"/>
              <w:jc w:val="center"/>
              <w:rPr>
                <w:rFonts w:ascii="Calibri"/>
                <w:sz w:val="20"/>
              </w:rPr>
            </w:pPr>
            <w:r w:rsidRPr="00716784">
              <w:rPr>
                <w:rFonts w:ascii="Calibri"/>
                <w:sz w:val="20"/>
              </w:rPr>
              <w:t>47</w:t>
            </w:r>
          </w:p>
        </w:tc>
        <w:tc>
          <w:tcPr>
            <w:tcW w:w="1295" w:type="dxa"/>
          </w:tcPr>
          <w:p w:rsidR="00E06BD4" w:rsidRPr="00716784" w:rsidRDefault="00E06BD4" w:rsidP="00FF01F4">
            <w:pPr>
              <w:pStyle w:val="TableParagraph"/>
              <w:spacing w:line="224" w:lineRule="exact"/>
              <w:ind w:left="93"/>
              <w:rPr>
                <w:sz w:val="20"/>
              </w:rPr>
            </w:pPr>
            <w:r w:rsidRPr="00716784">
              <w:rPr>
                <w:sz w:val="20"/>
                <w:shd w:val="clear" w:color="auto" w:fill="F8F8F8"/>
              </w:rPr>
              <w:t>49.03.01 -</w:t>
            </w:r>
          </w:p>
          <w:p w:rsidR="00E06BD4" w:rsidRPr="00716784" w:rsidRDefault="00E06BD4" w:rsidP="00FF01F4">
            <w:pPr>
              <w:pStyle w:val="TableParagraph"/>
              <w:ind w:left="93" w:right="174"/>
              <w:rPr>
                <w:sz w:val="20"/>
              </w:rPr>
            </w:pPr>
            <w:r w:rsidRPr="00716784">
              <w:rPr>
                <w:spacing w:val="-1"/>
                <w:sz w:val="20"/>
                <w:shd w:val="clear" w:color="auto" w:fill="F8F8F8"/>
              </w:rPr>
              <w:t>Физическая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культура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49.03.04</w:t>
            </w:r>
            <w:r w:rsidRPr="00716784">
              <w:rPr>
                <w:spacing w:val="-1"/>
                <w:sz w:val="20"/>
                <w:shd w:val="clear" w:color="auto" w:fill="F8F8F8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–</w:t>
            </w:r>
          </w:p>
          <w:p w:rsidR="00E06BD4" w:rsidRPr="00716784" w:rsidRDefault="00E06BD4" w:rsidP="00FF01F4">
            <w:pPr>
              <w:pStyle w:val="TableParagraph"/>
              <w:ind w:left="93"/>
              <w:rPr>
                <w:sz w:val="20"/>
              </w:rPr>
            </w:pPr>
            <w:r w:rsidRPr="00716784">
              <w:rPr>
                <w:sz w:val="20"/>
                <w:shd w:val="clear" w:color="auto" w:fill="F8F8F8"/>
              </w:rPr>
              <w:t>Спорт</w:t>
            </w:r>
          </w:p>
          <w:p w:rsidR="00E06BD4" w:rsidRPr="00716784" w:rsidRDefault="00E06BD4" w:rsidP="00FF01F4">
            <w:pPr>
              <w:pStyle w:val="TableParagraph"/>
              <w:spacing w:line="229" w:lineRule="exact"/>
              <w:ind w:left="93"/>
              <w:rPr>
                <w:sz w:val="20"/>
              </w:rPr>
            </w:pPr>
          </w:p>
        </w:tc>
      </w:tr>
      <w:tr w:rsidR="00E06BD4" w:rsidTr="0008586D">
        <w:trPr>
          <w:trHeight w:val="1854"/>
        </w:trPr>
        <w:tc>
          <w:tcPr>
            <w:tcW w:w="377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716784">
              <w:rPr>
                <w:w w:val="99"/>
                <w:sz w:val="20"/>
              </w:rPr>
              <w:t>5</w:t>
            </w:r>
          </w:p>
        </w:tc>
        <w:tc>
          <w:tcPr>
            <w:tcW w:w="1417" w:type="dxa"/>
          </w:tcPr>
          <w:p w:rsidR="00E06BD4" w:rsidRPr="00716784" w:rsidRDefault="00E06BD4" w:rsidP="00FF01F4">
            <w:pPr>
              <w:pStyle w:val="TableParagraph"/>
              <w:ind w:left="110" w:right="299"/>
              <w:rPr>
                <w:sz w:val="20"/>
              </w:rPr>
            </w:pPr>
            <w:r w:rsidRPr="00716784">
              <w:rPr>
                <w:sz w:val="20"/>
              </w:rPr>
              <w:t>Вишнякова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Светлана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pacing w:val="-1"/>
                <w:sz w:val="20"/>
              </w:rPr>
              <w:t>Васильевна</w:t>
            </w:r>
          </w:p>
        </w:tc>
        <w:tc>
          <w:tcPr>
            <w:tcW w:w="1292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258"/>
              <w:rPr>
                <w:sz w:val="20"/>
              </w:rPr>
            </w:pPr>
            <w:r w:rsidRPr="00716784">
              <w:rPr>
                <w:sz w:val="20"/>
              </w:rPr>
              <w:t>Доцент</w:t>
            </w:r>
          </w:p>
        </w:tc>
        <w:tc>
          <w:tcPr>
            <w:tcW w:w="1545" w:type="dxa"/>
          </w:tcPr>
          <w:p w:rsidR="00E06BD4" w:rsidRPr="00716784" w:rsidRDefault="00E06BD4" w:rsidP="00FF01F4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 w:rsidRPr="00716784">
              <w:rPr>
                <w:sz w:val="18"/>
              </w:rPr>
              <w:t>ТиМ</w:t>
            </w:r>
            <w:r w:rsidRPr="00716784">
              <w:rPr>
                <w:spacing w:val="-3"/>
                <w:sz w:val="18"/>
              </w:rPr>
              <w:t xml:space="preserve"> </w:t>
            </w:r>
            <w:r w:rsidRPr="00716784">
              <w:rPr>
                <w:sz w:val="18"/>
              </w:rPr>
              <w:t>ИВС:</w:t>
            </w:r>
          </w:p>
          <w:p w:rsidR="00E06BD4" w:rsidRPr="00716784" w:rsidRDefault="00E06BD4" w:rsidP="00FF01F4">
            <w:pPr>
              <w:pStyle w:val="TableParagraph"/>
              <w:ind w:left="108" w:right="-41"/>
              <w:rPr>
                <w:sz w:val="18"/>
              </w:rPr>
            </w:pPr>
            <w:r w:rsidRPr="00716784">
              <w:rPr>
                <w:sz w:val="18"/>
              </w:rPr>
              <w:t>художественная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гимнастика; ТСТ в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ИВС:</w:t>
            </w:r>
          </w:p>
          <w:p w:rsidR="00E06BD4" w:rsidRPr="00716784" w:rsidRDefault="00E06BD4" w:rsidP="00FF01F4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 w:rsidRPr="00716784">
              <w:rPr>
                <w:sz w:val="18"/>
              </w:rPr>
              <w:t>художественная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гимнастика;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Элективные</w:t>
            </w:r>
          </w:p>
          <w:p w:rsidR="00E06BD4" w:rsidRPr="00716784" w:rsidRDefault="00E06BD4" w:rsidP="00FF01F4">
            <w:pPr>
              <w:pStyle w:val="TableParagraph"/>
              <w:spacing w:before="1"/>
              <w:ind w:left="108" w:right="33"/>
              <w:rPr>
                <w:sz w:val="18"/>
              </w:rPr>
            </w:pPr>
            <w:r w:rsidRPr="00716784">
              <w:rPr>
                <w:sz w:val="18"/>
              </w:rPr>
              <w:t>дисциплины</w:t>
            </w:r>
            <w:r w:rsidRPr="00716784">
              <w:rPr>
                <w:spacing w:val="-9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ФКИС: ПСС;</w:t>
            </w:r>
            <w:r w:rsidRPr="00716784">
              <w:rPr>
                <w:spacing w:val="1"/>
                <w:sz w:val="18"/>
              </w:rPr>
              <w:t xml:space="preserve"> Физическая культура и спорт; Э</w:t>
            </w:r>
            <w:r w:rsidRPr="00716784">
              <w:rPr>
                <w:sz w:val="18"/>
              </w:rPr>
              <w:t>лективные</w:t>
            </w:r>
          </w:p>
          <w:p w:rsidR="00E06BD4" w:rsidRPr="00716784" w:rsidRDefault="00E06BD4" w:rsidP="00FF01F4">
            <w:pPr>
              <w:pStyle w:val="TableParagraph"/>
              <w:spacing w:before="1"/>
              <w:ind w:left="108" w:right="-21"/>
              <w:rPr>
                <w:sz w:val="18"/>
              </w:rPr>
            </w:pPr>
            <w:r w:rsidRPr="00716784">
              <w:rPr>
                <w:sz w:val="18"/>
              </w:rPr>
              <w:t>дисциплины по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ФКИС:</w:t>
            </w:r>
            <w:r w:rsidRPr="00716784">
              <w:rPr>
                <w:spacing w:val="-2"/>
                <w:sz w:val="18"/>
              </w:rPr>
              <w:t xml:space="preserve"> </w:t>
            </w:r>
            <w:r w:rsidRPr="00716784">
              <w:rPr>
                <w:sz w:val="18"/>
              </w:rPr>
              <w:t>СПС/ОФП; Учебная практика; Технология построения и управления подготовкой спортсменов в ИВС</w:t>
            </w:r>
            <w:r>
              <w:rPr>
                <w:sz w:val="18"/>
              </w:rPr>
              <w:t>.</w:t>
            </w:r>
          </w:p>
        </w:tc>
        <w:tc>
          <w:tcPr>
            <w:tcW w:w="983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716784">
              <w:rPr>
                <w:sz w:val="20"/>
              </w:rPr>
              <w:t>Высшее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ind w:left="106" w:right="108"/>
              <w:jc w:val="center"/>
              <w:rPr>
                <w:sz w:val="20"/>
              </w:rPr>
            </w:pPr>
            <w:r w:rsidRPr="00716784">
              <w:rPr>
                <w:spacing w:val="-1"/>
                <w:sz w:val="20"/>
              </w:rPr>
              <w:t>Физическая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культура и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</w:rPr>
              <w:t>спорт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ind w:left="106" w:right="110"/>
              <w:jc w:val="center"/>
              <w:rPr>
                <w:sz w:val="20"/>
              </w:rPr>
            </w:pPr>
            <w:r w:rsidRPr="00716784">
              <w:rPr>
                <w:spacing w:val="-1"/>
                <w:sz w:val="20"/>
              </w:rPr>
              <w:t>Преподавате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ль - тренер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</w:rPr>
              <w:t>по</w:t>
            </w:r>
          </w:p>
          <w:p w:rsidR="00E06BD4" w:rsidRPr="00716784" w:rsidRDefault="00E06BD4" w:rsidP="00FF01F4">
            <w:pPr>
              <w:pStyle w:val="TableParagraph"/>
              <w:ind w:left="106" w:right="110"/>
              <w:jc w:val="center"/>
              <w:rPr>
                <w:sz w:val="20"/>
              </w:rPr>
            </w:pPr>
            <w:r w:rsidRPr="00716784">
              <w:rPr>
                <w:spacing w:val="-1"/>
                <w:sz w:val="20"/>
              </w:rPr>
              <w:t>художествен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ной</w:t>
            </w:r>
          </w:p>
          <w:p w:rsidR="00E06BD4" w:rsidRPr="00716784" w:rsidRDefault="00E06BD4" w:rsidP="00FF01F4">
            <w:pPr>
              <w:pStyle w:val="TableParagraph"/>
              <w:spacing w:line="228" w:lineRule="exact"/>
              <w:ind w:left="103" w:right="110"/>
              <w:jc w:val="center"/>
              <w:rPr>
                <w:sz w:val="20"/>
              </w:rPr>
            </w:pPr>
            <w:r w:rsidRPr="00716784">
              <w:rPr>
                <w:sz w:val="20"/>
              </w:rPr>
              <w:t>гимнастике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ind w:left="133" w:right="143" w:firstLine="1"/>
              <w:jc w:val="center"/>
              <w:rPr>
                <w:sz w:val="20"/>
              </w:rPr>
            </w:pPr>
            <w:r w:rsidRPr="00716784">
              <w:rPr>
                <w:sz w:val="20"/>
              </w:rPr>
              <w:t>Кандидат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pacing w:val="-1"/>
                <w:sz w:val="20"/>
              </w:rPr>
              <w:t>педагогичес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ких наук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</w:rPr>
              <w:t>13.00.04</w:t>
            </w:r>
          </w:p>
        </w:tc>
        <w:tc>
          <w:tcPr>
            <w:tcW w:w="991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170"/>
              <w:rPr>
                <w:sz w:val="20"/>
              </w:rPr>
            </w:pPr>
            <w:r w:rsidRPr="00716784">
              <w:rPr>
                <w:sz w:val="20"/>
              </w:rPr>
              <w:t>Доцент</w:t>
            </w:r>
          </w:p>
        </w:tc>
        <w:tc>
          <w:tcPr>
            <w:tcW w:w="1871" w:type="dxa"/>
          </w:tcPr>
          <w:p w:rsidR="00E06BD4" w:rsidRPr="00716784" w:rsidRDefault="00E06BD4" w:rsidP="00867E81">
            <w:pPr>
              <w:pStyle w:val="TableParagraph"/>
              <w:spacing w:line="202" w:lineRule="exact"/>
              <w:ind w:right="7"/>
              <w:rPr>
                <w:sz w:val="18"/>
              </w:rPr>
            </w:pPr>
            <w:r w:rsidRPr="00716784">
              <w:rPr>
                <w:sz w:val="18"/>
              </w:rPr>
              <w:t>11.06.2021г.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повышение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квалификации</w:t>
            </w:r>
            <w:r w:rsidRPr="00716784">
              <w:rPr>
                <w:spacing w:val="-10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программе:</w:t>
            </w:r>
          </w:p>
          <w:p w:rsidR="00E06BD4" w:rsidRPr="00716784" w:rsidRDefault="00E06BD4" w:rsidP="00867E81">
            <w:pPr>
              <w:pStyle w:val="TableParagraph"/>
              <w:spacing w:before="1"/>
              <w:ind w:right="7"/>
              <w:rPr>
                <w:sz w:val="18"/>
              </w:rPr>
            </w:pPr>
            <w:r w:rsidRPr="00716784">
              <w:rPr>
                <w:sz w:val="18"/>
              </w:rPr>
              <w:t>«Адаптивная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физическая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культура: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физкультурно-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pacing w:val="-1"/>
                <w:sz w:val="18"/>
              </w:rPr>
              <w:t>оздоровительные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мероприятия,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спорт»;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10.11.2021г.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повышение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квалификации</w:t>
            </w:r>
            <w:r w:rsidRPr="00716784">
              <w:rPr>
                <w:spacing w:val="-10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программе:</w:t>
            </w:r>
          </w:p>
          <w:p w:rsidR="00E06BD4" w:rsidRPr="00716784" w:rsidRDefault="00E06BD4" w:rsidP="00867E81">
            <w:pPr>
              <w:pStyle w:val="TableParagraph"/>
              <w:spacing w:before="1"/>
              <w:ind w:right="7"/>
              <w:rPr>
                <w:sz w:val="18"/>
              </w:rPr>
            </w:pPr>
            <w:r w:rsidRPr="00716784">
              <w:rPr>
                <w:sz w:val="18"/>
              </w:rPr>
              <w:t>«Цифровые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pacing w:val="-1"/>
                <w:sz w:val="18"/>
              </w:rPr>
              <w:t>технологии</w:t>
            </w:r>
            <w:r w:rsidRPr="00716784">
              <w:rPr>
                <w:spacing w:val="-6"/>
                <w:sz w:val="18"/>
              </w:rPr>
              <w:t xml:space="preserve"> </w:t>
            </w:r>
            <w:r w:rsidRPr="00716784">
              <w:rPr>
                <w:sz w:val="18"/>
              </w:rPr>
              <w:t>в</w:t>
            </w:r>
          </w:p>
          <w:p w:rsidR="00E06BD4" w:rsidRDefault="00E06BD4" w:rsidP="00867E81">
            <w:pPr>
              <w:pStyle w:val="TableParagraph"/>
              <w:spacing w:line="208" w:lineRule="exact"/>
              <w:ind w:right="7"/>
              <w:rPr>
                <w:sz w:val="18"/>
              </w:rPr>
            </w:pPr>
            <w:r w:rsidRPr="00716784">
              <w:rPr>
                <w:sz w:val="18"/>
              </w:rPr>
              <w:t>области физической</w:t>
            </w:r>
            <w:r w:rsidRPr="00716784">
              <w:rPr>
                <w:spacing w:val="-43"/>
                <w:sz w:val="18"/>
              </w:rPr>
              <w:t xml:space="preserve"> </w:t>
            </w:r>
            <w:r w:rsidRPr="00716784">
              <w:rPr>
                <w:sz w:val="18"/>
              </w:rPr>
              <w:t>культуры</w:t>
            </w:r>
            <w:r w:rsidRPr="00716784">
              <w:rPr>
                <w:spacing w:val="-1"/>
                <w:sz w:val="18"/>
              </w:rPr>
              <w:t xml:space="preserve"> </w:t>
            </w:r>
            <w:r w:rsidRPr="00716784">
              <w:rPr>
                <w:sz w:val="18"/>
              </w:rPr>
              <w:t>и</w:t>
            </w:r>
            <w:r w:rsidRPr="00716784">
              <w:rPr>
                <w:spacing w:val="-1"/>
                <w:sz w:val="18"/>
              </w:rPr>
              <w:t xml:space="preserve"> </w:t>
            </w:r>
            <w:r w:rsidRPr="00716784">
              <w:rPr>
                <w:sz w:val="18"/>
              </w:rPr>
              <w:t>спорта»</w:t>
            </w:r>
            <w:r>
              <w:rPr>
                <w:sz w:val="18"/>
              </w:rPr>
              <w:t>;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15.12.2022</w:t>
            </w:r>
            <w:r w:rsidRPr="00716784">
              <w:rPr>
                <w:sz w:val="18"/>
              </w:rPr>
              <w:t>г.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повышение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квалификации</w:t>
            </w:r>
            <w:r w:rsidRPr="00716784">
              <w:rPr>
                <w:spacing w:val="-10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программе: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«Организация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работы фитнес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центра</w:t>
            </w:r>
            <w:r w:rsidRPr="00716784">
              <w:rPr>
                <w:spacing w:val="-2"/>
                <w:sz w:val="18"/>
              </w:rPr>
              <w:t xml:space="preserve"> </w:t>
            </w:r>
            <w:r w:rsidRPr="00716784">
              <w:rPr>
                <w:sz w:val="18"/>
              </w:rPr>
              <w:t>и</w:t>
            </w:r>
          </w:p>
          <w:p w:rsidR="00E06BD4" w:rsidRPr="00716784" w:rsidRDefault="00E06BD4" w:rsidP="00867E81">
            <w:pPr>
              <w:pStyle w:val="TableParagraph"/>
              <w:spacing w:line="208" w:lineRule="exact"/>
              <w:ind w:right="7"/>
              <w:rPr>
                <w:sz w:val="18"/>
              </w:rPr>
            </w:pPr>
            <w:r w:rsidRPr="00716784">
              <w:rPr>
                <w:sz w:val="18"/>
              </w:rPr>
              <w:t>современные</w:t>
            </w:r>
            <w:r w:rsidRPr="00716784">
              <w:rPr>
                <w:spacing w:val="-9"/>
                <w:sz w:val="18"/>
              </w:rPr>
              <w:t xml:space="preserve"> </w:t>
            </w:r>
            <w:r w:rsidRPr="00716784">
              <w:rPr>
                <w:sz w:val="18"/>
              </w:rPr>
              <w:t>фитнес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технологии»</w:t>
            </w:r>
            <w:r>
              <w:rPr>
                <w:sz w:val="18"/>
              </w:rPr>
              <w:t>.</w:t>
            </w:r>
          </w:p>
        </w:tc>
        <w:tc>
          <w:tcPr>
            <w:tcW w:w="883" w:type="dxa"/>
          </w:tcPr>
          <w:p w:rsidR="00E06BD4" w:rsidRPr="00716784" w:rsidRDefault="00E06BD4" w:rsidP="00FF01F4">
            <w:pPr>
              <w:pStyle w:val="TableParagraph"/>
              <w:spacing w:before="1"/>
              <w:ind w:left="290" w:right="303"/>
              <w:jc w:val="center"/>
              <w:rPr>
                <w:rFonts w:ascii="Calibri"/>
                <w:sz w:val="20"/>
              </w:rPr>
            </w:pPr>
            <w:r w:rsidRPr="00716784">
              <w:rPr>
                <w:rFonts w:ascii="Calibri"/>
                <w:sz w:val="20"/>
              </w:rPr>
              <w:t>37</w:t>
            </w:r>
          </w:p>
        </w:tc>
        <w:tc>
          <w:tcPr>
            <w:tcW w:w="1101" w:type="dxa"/>
          </w:tcPr>
          <w:p w:rsidR="00E06BD4" w:rsidRPr="00716784" w:rsidRDefault="00E06BD4" w:rsidP="00FF01F4">
            <w:pPr>
              <w:pStyle w:val="TableParagraph"/>
              <w:spacing w:before="1"/>
              <w:ind w:left="359" w:right="378"/>
              <w:jc w:val="center"/>
              <w:rPr>
                <w:rFonts w:ascii="Calibri"/>
                <w:sz w:val="20"/>
              </w:rPr>
            </w:pPr>
            <w:r w:rsidRPr="00716784">
              <w:rPr>
                <w:rFonts w:ascii="Calibri"/>
                <w:sz w:val="20"/>
              </w:rPr>
              <w:t>37</w:t>
            </w:r>
          </w:p>
        </w:tc>
        <w:tc>
          <w:tcPr>
            <w:tcW w:w="1295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93"/>
              <w:rPr>
                <w:sz w:val="20"/>
              </w:rPr>
            </w:pPr>
            <w:r w:rsidRPr="00716784">
              <w:rPr>
                <w:sz w:val="20"/>
                <w:shd w:val="clear" w:color="auto" w:fill="F8F8F8"/>
              </w:rPr>
              <w:t>49.03.01 -</w:t>
            </w:r>
          </w:p>
          <w:p w:rsidR="00E06BD4" w:rsidRPr="00716784" w:rsidRDefault="00E06BD4" w:rsidP="00FF01F4">
            <w:pPr>
              <w:pStyle w:val="TableParagraph"/>
              <w:ind w:left="93" w:right="174"/>
              <w:rPr>
                <w:sz w:val="20"/>
              </w:rPr>
            </w:pPr>
            <w:r w:rsidRPr="00716784">
              <w:rPr>
                <w:spacing w:val="-1"/>
                <w:sz w:val="20"/>
                <w:shd w:val="clear" w:color="auto" w:fill="F8F8F8"/>
              </w:rPr>
              <w:t>Физическая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культура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49.03.04</w:t>
            </w:r>
            <w:r w:rsidRPr="00716784">
              <w:rPr>
                <w:spacing w:val="-1"/>
                <w:sz w:val="20"/>
                <w:shd w:val="clear" w:color="auto" w:fill="F8F8F8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–</w:t>
            </w:r>
          </w:p>
          <w:p w:rsidR="00E06BD4" w:rsidRPr="00716784" w:rsidRDefault="00E06BD4" w:rsidP="00FF01F4">
            <w:pPr>
              <w:pStyle w:val="TableParagraph"/>
              <w:spacing w:before="2"/>
              <w:ind w:left="93" w:right="101"/>
              <w:rPr>
                <w:sz w:val="20"/>
              </w:rPr>
            </w:pPr>
            <w:r w:rsidRPr="00716784">
              <w:rPr>
                <w:sz w:val="20"/>
                <w:shd w:val="clear" w:color="auto" w:fill="F8F8F8"/>
              </w:rPr>
              <w:t>Спорт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pacing w:val="-1"/>
                <w:sz w:val="20"/>
                <w:shd w:val="clear" w:color="auto" w:fill="F8F8F8"/>
              </w:rPr>
              <w:t>49.04.03</w:t>
            </w:r>
            <w:r w:rsidRPr="00716784">
              <w:rPr>
                <w:spacing w:val="-8"/>
                <w:sz w:val="20"/>
                <w:shd w:val="clear" w:color="auto" w:fill="F8F8F8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–</w:t>
            </w:r>
          </w:p>
          <w:p w:rsidR="00E06BD4" w:rsidRPr="00716784" w:rsidRDefault="00E06BD4" w:rsidP="00FF01F4">
            <w:pPr>
              <w:pStyle w:val="TableParagraph"/>
              <w:spacing w:line="228" w:lineRule="exact"/>
              <w:ind w:left="93"/>
              <w:rPr>
                <w:sz w:val="20"/>
              </w:rPr>
            </w:pPr>
            <w:r w:rsidRPr="00716784">
              <w:rPr>
                <w:sz w:val="20"/>
                <w:shd w:val="clear" w:color="auto" w:fill="F8F8F8"/>
              </w:rPr>
              <w:t>Спорт</w:t>
            </w:r>
          </w:p>
        </w:tc>
      </w:tr>
      <w:tr w:rsidR="00E06BD4" w:rsidTr="0008586D">
        <w:trPr>
          <w:trHeight w:val="1854"/>
        </w:trPr>
        <w:tc>
          <w:tcPr>
            <w:tcW w:w="377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716784">
              <w:rPr>
                <w:w w:val="99"/>
                <w:sz w:val="20"/>
              </w:rPr>
              <w:t>6</w:t>
            </w:r>
          </w:p>
        </w:tc>
        <w:tc>
          <w:tcPr>
            <w:tcW w:w="1417" w:type="dxa"/>
          </w:tcPr>
          <w:p w:rsidR="00E06BD4" w:rsidRPr="00716784" w:rsidRDefault="00E06BD4" w:rsidP="00FF01F4">
            <w:pPr>
              <w:pStyle w:val="TableParagraph"/>
              <w:ind w:left="62" w:right="639"/>
              <w:rPr>
                <w:sz w:val="20"/>
              </w:rPr>
            </w:pPr>
            <w:r w:rsidRPr="00716784">
              <w:rPr>
                <w:sz w:val="20"/>
              </w:rPr>
              <w:t>Шевчук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pacing w:val="-1"/>
                <w:sz w:val="20"/>
              </w:rPr>
              <w:t>Наталья</w:t>
            </w:r>
          </w:p>
          <w:p w:rsidR="00E06BD4" w:rsidRPr="00716784" w:rsidRDefault="00E06BD4" w:rsidP="00FF01F4">
            <w:pPr>
              <w:pStyle w:val="TableParagraph"/>
              <w:ind w:left="62"/>
              <w:rPr>
                <w:sz w:val="20"/>
              </w:rPr>
            </w:pPr>
            <w:r w:rsidRPr="00716784">
              <w:rPr>
                <w:sz w:val="20"/>
              </w:rPr>
              <w:t>Александровна</w:t>
            </w:r>
          </w:p>
        </w:tc>
        <w:tc>
          <w:tcPr>
            <w:tcW w:w="1292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258"/>
              <w:rPr>
                <w:sz w:val="20"/>
              </w:rPr>
            </w:pPr>
            <w:r w:rsidRPr="00716784">
              <w:rPr>
                <w:sz w:val="20"/>
              </w:rPr>
              <w:t>Доцент</w:t>
            </w:r>
          </w:p>
        </w:tc>
        <w:tc>
          <w:tcPr>
            <w:tcW w:w="1545" w:type="dxa"/>
          </w:tcPr>
          <w:p w:rsidR="00E06BD4" w:rsidRPr="00716784" w:rsidRDefault="00E06BD4" w:rsidP="00FF01F4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 w:rsidRPr="00716784">
              <w:rPr>
                <w:sz w:val="18"/>
              </w:rPr>
              <w:t>ТиМ</w:t>
            </w:r>
            <w:r w:rsidRPr="00716784">
              <w:rPr>
                <w:spacing w:val="-3"/>
                <w:sz w:val="18"/>
              </w:rPr>
              <w:t xml:space="preserve"> </w:t>
            </w:r>
            <w:r w:rsidRPr="00716784">
              <w:rPr>
                <w:sz w:val="18"/>
              </w:rPr>
              <w:t>ИВС: художественная гимнастика;</w:t>
            </w:r>
          </w:p>
          <w:p w:rsidR="00E06BD4" w:rsidRPr="00716784" w:rsidRDefault="00E06BD4" w:rsidP="00FF01F4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 w:rsidRPr="00716784">
              <w:rPr>
                <w:sz w:val="18"/>
              </w:rPr>
              <w:t>Элективные</w:t>
            </w:r>
          </w:p>
          <w:p w:rsidR="00E06BD4" w:rsidRPr="00716784" w:rsidRDefault="00E06BD4" w:rsidP="00FF01F4">
            <w:pPr>
              <w:pStyle w:val="TableParagraph"/>
              <w:ind w:left="108" w:right="224"/>
              <w:rPr>
                <w:sz w:val="18"/>
              </w:rPr>
            </w:pPr>
            <w:r w:rsidRPr="00716784">
              <w:rPr>
                <w:sz w:val="18"/>
              </w:rPr>
              <w:t>дисциплины</w:t>
            </w:r>
            <w:r w:rsidRPr="00716784">
              <w:rPr>
                <w:spacing w:val="-9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ФКиС:</w:t>
            </w:r>
          </w:p>
          <w:p w:rsidR="00E06BD4" w:rsidRPr="00716784" w:rsidRDefault="00E06BD4" w:rsidP="00FF01F4">
            <w:pPr>
              <w:pStyle w:val="TableParagraph"/>
              <w:spacing w:before="1" w:line="207" w:lineRule="exact"/>
              <w:ind w:left="108"/>
              <w:rPr>
                <w:sz w:val="18"/>
              </w:rPr>
            </w:pPr>
            <w:r w:rsidRPr="00716784">
              <w:rPr>
                <w:sz w:val="18"/>
              </w:rPr>
              <w:t>СПС/ОФП;</w:t>
            </w:r>
          </w:p>
          <w:p w:rsidR="00E06BD4" w:rsidRPr="00716784" w:rsidRDefault="00E06BD4" w:rsidP="00FF01F4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 w:rsidRPr="00716784">
              <w:rPr>
                <w:sz w:val="18"/>
              </w:rPr>
              <w:t>Элективные</w:t>
            </w:r>
          </w:p>
          <w:p w:rsidR="00E06BD4" w:rsidRPr="00716784" w:rsidRDefault="00E06BD4" w:rsidP="00FF01F4">
            <w:pPr>
              <w:pStyle w:val="TableParagraph"/>
              <w:ind w:left="108" w:right="224"/>
              <w:rPr>
                <w:sz w:val="18"/>
              </w:rPr>
            </w:pPr>
            <w:r w:rsidRPr="00716784">
              <w:rPr>
                <w:sz w:val="18"/>
              </w:rPr>
              <w:t>дисциплины</w:t>
            </w:r>
            <w:r w:rsidRPr="00716784">
              <w:rPr>
                <w:spacing w:val="-9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ФКиС: ПСС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ТСТ</w:t>
            </w:r>
            <w:r w:rsidRPr="00716784">
              <w:rPr>
                <w:spacing w:val="-3"/>
                <w:sz w:val="18"/>
              </w:rPr>
              <w:t xml:space="preserve"> </w:t>
            </w:r>
            <w:r w:rsidRPr="00716784">
              <w:rPr>
                <w:sz w:val="18"/>
              </w:rPr>
              <w:t>в</w:t>
            </w:r>
            <w:r w:rsidRPr="00716784">
              <w:rPr>
                <w:spacing w:val="-1"/>
                <w:sz w:val="18"/>
              </w:rPr>
              <w:t xml:space="preserve"> </w:t>
            </w:r>
            <w:r w:rsidRPr="00716784">
              <w:rPr>
                <w:sz w:val="18"/>
              </w:rPr>
              <w:t>ИВС:</w:t>
            </w:r>
          </w:p>
          <w:p w:rsidR="00E06BD4" w:rsidRPr="00716784" w:rsidRDefault="00E06BD4" w:rsidP="00FF01F4">
            <w:pPr>
              <w:pStyle w:val="TableParagraph"/>
              <w:spacing w:before="1"/>
              <w:ind w:left="108" w:right="176"/>
              <w:rPr>
                <w:sz w:val="18"/>
              </w:rPr>
            </w:pPr>
            <w:r w:rsidRPr="00716784">
              <w:rPr>
                <w:spacing w:val="-1"/>
                <w:sz w:val="18"/>
              </w:rPr>
              <w:t>художественная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гимнастика;</w:t>
            </w:r>
            <w:r w:rsidRPr="00716784">
              <w:rPr>
                <w:spacing w:val="1"/>
                <w:sz w:val="18"/>
              </w:rPr>
              <w:t xml:space="preserve"> </w:t>
            </w:r>
          </w:p>
          <w:p w:rsidR="00E06BD4" w:rsidRPr="00716784" w:rsidRDefault="00E06BD4" w:rsidP="00FF01F4">
            <w:pPr>
              <w:pStyle w:val="TableParagraph"/>
              <w:ind w:left="108" w:right="309"/>
              <w:rPr>
                <w:sz w:val="18"/>
              </w:rPr>
            </w:pPr>
            <w:r w:rsidRPr="00716784">
              <w:rPr>
                <w:sz w:val="18"/>
              </w:rPr>
              <w:t>ДПВ: Теория и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pacing w:val="-1"/>
                <w:sz w:val="18"/>
              </w:rPr>
              <w:t>методика</w:t>
            </w:r>
          </w:p>
          <w:p w:rsidR="00E06BD4" w:rsidRPr="00716784" w:rsidRDefault="00E06BD4" w:rsidP="00FF01F4">
            <w:pPr>
              <w:pStyle w:val="TableParagraph"/>
              <w:spacing w:before="1" w:line="191" w:lineRule="exact"/>
              <w:ind w:left="108"/>
              <w:rPr>
                <w:sz w:val="18"/>
              </w:rPr>
            </w:pPr>
            <w:r w:rsidRPr="00716784">
              <w:rPr>
                <w:sz w:val="18"/>
              </w:rPr>
              <w:t>Подготовки; специалистов в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спортивно-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pacing w:val="-1"/>
                <w:sz w:val="18"/>
              </w:rPr>
              <w:t xml:space="preserve">массовых </w:t>
            </w:r>
            <w:r w:rsidRPr="00716784">
              <w:rPr>
                <w:sz w:val="18"/>
              </w:rPr>
              <w:t>видах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гимнастики;</w:t>
            </w:r>
            <w:r w:rsidRPr="00716784">
              <w:rPr>
                <w:spacing w:val="1"/>
                <w:sz w:val="18"/>
              </w:rPr>
              <w:t xml:space="preserve"> Производствен. </w:t>
            </w:r>
            <w:r>
              <w:rPr>
                <w:sz w:val="18"/>
              </w:rPr>
              <w:t>Практика (тренерская); П</w:t>
            </w:r>
            <w:r w:rsidRPr="00716784">
              <w:rPr>
                <w:sz w:val="18"/>
              </w:rPr>
              <w:t xml:space="preserve">роизводствен. </w:t>
            </w:r>
            <w:r>
              <w:rPr>
                <w:sz w:val="18"/>
              </w:rPr>
              <w:t>(</w:t>
            </w:r>
            <w:r w:rsidRPr="00716784">
              <w:rPr>
                <w:sz w:val="18"/>
              </w:rPr>
              <w:t xml:space="preserve">профес.-ориентир) </w:t>
            </w:r>
            <w:r>
              <w:rPr>
                <w:sz w:val="18"/>
              </w:rPr>
              <w:t xml:space="preserve"> </w:t>
            </w:r>
            <w:r w:rsidRPr="00716784">
              <w:rPr>
                <w:sz w:val="18"/>
              </w:rPr>
              <w:t>практика</w:t>
            </w:r>
            <w:r>
              <w:rPr>
                <w:sz w:val="18"/>
              </w:rPr>
              <w:t>.</w:t>
            </w:r>
          </w:p>
        </w:tc>
        <w:tc>
          <w:tcPr>
            <w:tcW w:w="983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716784">
              <w:rPr>
                <w:sz w:val="20"/>
              </w:rPr>
              <w:t>Высшее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ind w:left="106" w:right="108"/>
              <w:jc w:val="center"/>
              <w:rPr>
                <w:sz w:val="20"/>
              </w:rPr>
            </w:pPr>
            <w:r w:rsidRPr="00716784">
              <w:rPr>
                <w:spacing w:val="-1"/>
                <w:sz w:val="20"/>
              </w:rPr>
              <w:t>Физическая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культура и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</w:rPr>
              <w:t>спорт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ind w:left="106" w:right="110"/>
              <w:jc w:val="center"/>
              <w:rPr>
                <w:sz w:val="20"/>
              </w:rPr>
            </w:pPr>
            <w:r w:rsidRPr="00716784">
              <w:rPr>
                <w:spacing w:val="-1"/>
                <w:sz w:val="20"/>
              </w:rPr>
              <w:t>Преподавате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ль - тренер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</w:rPr>
              <w:t>по</w:t>
            </w:r>
          </w:p>
          <w:p w:rsidR="00E06BD4" w:rsidRPr="00716784" w:rsidRDefault="00E06BD4" w:rsidP="00FF01F4">
            <w:pPr>
              <w:pStyle w:val="TableParagraph"/>
              <w:ind w:left="106" w:right="110"/>
              <w:jc w:val="center"/>
              <w:rPr>
                <w:sz w:val="20"/>
              </w:rPr>
            </w:pPr>
            <w:r w:rsidRPr="00716784">
              <w:rPr>
                <w:spacing w:val="-1"/>
                <w:sz w:val="20"/>
              </w:rPr>
              <w:t>художествен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ной</w:t>
            </w:r>
          </w:p>
          <w:p w:rsidR="00E06BD4" w:rsidRPr="00716784" w:rsidRDefault="00E06BD4" w:rsidP="00FF01F4">
            <w:pPr>
              <w:pStyle w:val="TableParagraph"/>
              <w:ind w:left="103" w:right="110"/>
              <w:jc w:val="center"/>
              <w:rPr>
                <w:sz w:val="20"/>
              </w:rPr>
            </w:pPr>
            <w:r w:rsidRPr="00716784">
              <w:rPr>
                <w:sz w:val="20"/>
              </w:rPr>
              <w:t>гимнастике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ind w:left="133" w:right="143" w:firstLine="1"/>
              <w:jc w:val="center"/>
              <w:rPr>
                <w:sz w:val="20"/>
              </w:rPr>
            </w:pPr>
            <w:r w:rsidRPr="00716784">
              <w:rPr>
                <w:sz w:val="20"/>
              </w:rPr>
              <w:t>Кандидат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pacing w:val="-1"/>
                <w:sz w:val="20"/>
              </w:rPr>
              <w:t>педагогичес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ких наук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</w:rPr>
              <w:t>13.00.04</w:t>
            </w:r>
          </w:p>
        </w:tc>
        <w:tc>
          <w:tcPr>
            <w:tcW w:w="991" w:type="dxa"/>
          </w:tcPr>
          <w:p w:rsidR="00E06BD4" w:rsidRPr="00716784" w:rsidRDefault="00E06BD4" w:rsidP="00FF01F4">
            <w:pPr>
              <w:pStyle w:val="TableParagraph"/>
              <w:ind w:left="97" w:right="192"/>
              <w:rPr>
                <w:sz w:val="20"/>
              </w:rPr>
            </w:pPr>
            <w:r>
              <w:rPr>
                <w:sz w:val="20"/>
              </w:rPr>
              <w:t>Доцент</w:t>
            </w:r>
          </w:p>
        </w:tc>
        <w:tc>
          <w:tcPr>
            <w:tcW w:w="1871" w:type="dxa"/>
          </w:tcPr>
          <w:p w:rsidR="00E06BD4" w:rsidRPr="00716784" w:rsidRDefault="00E06BD4" w:rsidP="00867E81">
            <w:pPr>
              <w:pStyle w:val="TableParagraph"/>
              <w:spacing w:before="1"/>
              <w:ind w:right="7"/>
              <w:rPr>
                <w:sz w:val="18"/>
              </w:rPr>
            </w:pPr>
            <w:r w:rsidRPr="00716784">
              <w:rPr>
                <w:sz w:val="18"/>
              </w:rPr>
              <w:t>11.06.2021г.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повышение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квалификации</w:t>
            </w:r>
            <w:r w:rsidRPr="00716784">
              <w:rPr>
                <w:spacing w:val="-10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программе: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«Адаптивная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физическая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культура: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физкультурно-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pacing w:val="-1"/>
                <w:sz w:val="18"/>
              </w:rPr>
              <w:t>оздоровительные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мероприятия,</w:t>
            </w:r>
          </w:p>
          <w:p w:rsidR="00E06BD4" w:rsidRDefault="00E06BD4" w:rsidP="00867E81">
            <w:pPr>
              <w:pStyle w:val="TableParagraph"/>
              <w:spacing w:before="1" w:line="191" w:lineRule="exact"/>
              <w:ind w:right="7"/>
              <w:rPr>
                <w:sz w:val="18"/>
              </w:rPr>
            </w:pPr>
            <w:r w:rsidRPr="00716784">
              <w:rPr>
                <w:sz w:val="18"/>
              </w:rPr>
              <w:t>спорт»;</w:t>
            </w:r>
          </w:p>
          <w:p w:rsidR="00E06BD4" w:rsidRPr="00716784" w:rsidRDefault="00E06BD4" w:rsidP="00867E81">
            <w:pPr>
              <w:pStyle w:val="TableParagraph"/>
              <w:spacing w:line="202" w:lineRule="exact"/>
              <w:ind w:right="7"/>
              <w:rPr>
                <w:sz w:val="18"/>
              </w:rPr>
            </w:pPr>
            <w:r w:rsidRPr="00716784">
              <w:rPr>
                <w:sz w:val="18"/>
              </w:rPr>
              <w:t>10.11.2021г.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повышение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квалификации</w:t>
            </w:r>
            <w:r w:rsidRPr="00716784">
              <w:rPr>
                <w:spacing w:val="-10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программе: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«Цифровые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pacing w:val="-1"/>
                <w:sz w:val="18"/>
              </w:rPr>
              <w:t>технологии</w:t>
            </w:r>
            <w:r w:rsidRPr="00716784">
              <w:rPr>
                <w:spacing w:val="-6"/>
                <w:sz w:val="18"/>
              </w:rPr>
              <w:t xml:space="preserve"> </w:t>
            </w:r>
            <w:r w:rsidRPr="00716784">
              <w:rPr>
                <w:sz w:val="18"/>
              </w:rPr>
              <w:t>в</w:t>
            </w:r>
          </w:p>
          <w:p w:rsidR="00E06BD4" w:rsidRDefault="00E06BD4" w:rsidP="00867E81">
            <w:pPr>
              <w:pStyle w:val="TableParagraph"/>
              <w:spacing w:before="1" w:line="191" w:lineRule="exact"/>
              <w:ind w:right="7"/>
              <w:rPr>
                <w:sz w:val="18"/>
              </w:rPr>
            </w:pPr>
            <w:r w:rsidRPr="00716784">
              <w:rPr>
                <w:sz w:val="18"/>
              </w:rPr>
              <w:t>области физической</w:t>
            </w:r>
            <w:r w:rsidRPr="00716784">
              <w:rPr>
                <w:spacing w:val="-43"/>
                <w:sz w:val="18"/>
              </w:rPr>
              <w:t xml:space="preserve"> </w:t>
            </w:r>
            <w:r w:rsidRPr="00716784">
              <w:rPr>
                <w:sz w:val="18"/>
              </w:rPr>
              <w:t>культуры</w:t>
            </w:r>
            <w:r w:rsidRPr="00716784">
              <w:rPr>
                <w:spacing w:val="-1"/>
                <w:sz w:val="18"/>
              </w:rPr>
              <w:t xml:space="preserve"> </w:t>
            </w:r>
            <w:r w:rsidRPr="00716784">
              <w:rPr>
                <w:sz w:val="18"/>
              </w:rPr>
              <w:t>и</w:t>
            </w:r>
            <w:r w:rsidRPr="00716784">
              <w:rPr>
                <w:spacing w:val="-1"/>
                <w:sz w:val="18"/>
              </w:rPr>
              <w:t xml:space="preserve"> </w:t>
            </w:r>
            <w:r w:rsidRPr="00716784">
              <w:rPr>
                <w:sz w:val="18"/>
              </w:rPr>
              <w:t>спорта»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15.12.2022</w:t>
            </w:r>
            <w:r w:rsidRPr="00716784">
              <w:rPr>
                <w:sz w:val="18"/>
              </w:rPr>
              <w:t>г.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повышение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квалификации</w:t>
            </w:r>
            <w:r w:rsidRPr="00716784">
              <w:rPr>
                <w:spacing w:val="-10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программе: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«Организация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работы фитнес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центра</w:t>
            </w:r>
            <w:r w:rsidRPr="00716784">
              <w:rPr>
                <w:spacing w:val="-2"/>
                <w:sz w:val="18"/>
              </w:rPr>
              <w:t xml:space="preserve"> </w:t>
            </w:r>
            <w:r w:rsidRPr="00716784">
              <w:rPr>
                <w:sz w:val="18"/>
              </w:rPr>
              <w:t>и</w:t>
            </w:r>
          </w:p>
          <w:p w:rsidR="00E06BD4" w:rsidRPr="00716784" w:rsidRDefault="00E06BD4" w:rsidP="00867E81">
            <w:pPr>
              <w:pStyle w:val="TableParagraph"/>
              <w:spacing w:before="1" w:line="191" w:lineRule="exact"/>
              <w:ind w:right="7"/>
              <w:rPr>
                <w:sz w:val="18"/>
              </w:rPr>
            </w:pPr>
            <w:r w:rsidRPr="00716784">
              <w:rPr>
                <w:sz w:val="18"/>
              </w:rPr>
              <w:t>современные</w:t>
            </w:r>
            <w:r w:rsidRPr="00716784">
              <w:rPr>
                <w:spacing w:val="-9"/>
                <w:sz w:val="18"/>
              </w:rPr>
              <w:t xml:space="preserve"> </w:t>
            </w:r>
            <w:r w:rsidRPr="00716784">
              <w:rPr>
                <w:sz w:val="18"/>
              </w:rPr>
              <w:t>фитнес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технологии»</w:t>
            </w:r>
            <w:r>
              <w:rPr>
                <w:sz w:val="18"/>
              </w:rPr>
              <w:t>.</w:t>
            </w:r>
          </w:p>
        </w:tc>
        <w:tc>
          <w:tcPr>
            <w:tcW w:w="883" w:type="dxa"/>
          </w:tcPr>
          <w:p w:rsidR="00E06BD4" w:rsidRPr="00716784" w:rsidRDefault="00E06BD4" w:rsidP="00FF01F4">
            <w:pPr>
              <w:pStyle w:val="TableParagraph"/>
              <w:spacing w:before="1"/>
              <w:ind w:left="290" w:right="303"/>
              <w:jc w:val="center"/>
              <w:rPr>
                <w:rFonts w:ascii="Calibri"/>
                <w:sz w:val="20"/>
              </w:rPr>
            </w:pPr>
            <w:r w:rsidRPr="00716784">
              <w:rPr>
                <w:rFonts w:ascii="Calibri"/>
                <w:sz w:val="20"/>
              </w:rPr>
              <w:t>34</w:t>
            </w:r>
          </w:p>
        </w:tc>
        <w:tc>
          <w:tcPr>
            <w:tcW w:w="1101" w:type="dxa"/>
          </w:tcPr>
          <w:p w:rsidR="00E06BD4" w:rsidRPr="00716784" w:rsidRDefault="00E06BD4" w:rsidP="00FF01F4">
            <w:pPr>
              <w:pStyle w:val="TableParagraph"/>
              <w:spacing w:before="1"/>
              <w:ind w:left="359" w:right="378"/>
              <w:jc w:val="center"/>
              <w:rPr>
                <w:rFonts w:ascii="Calibri"/>
                <w:sz w:val="20"/>
              </w:rPr>
            </w:pPr>
            <w:r w:rsidRPr="00716784">
              <w:rPr>
                <w:rFonts w:ascii="Calibri"/>
                <w:sz w:val="20"/>
              </w:rPr>
              <w:t>34</w:t>
            </w:r>
          </w:p>
        </w:tc>
        <w:tc>
          <w:tcPr>
            <w:tcW w:w="1295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93"/>
              <w:rPr>
                <w:sz w:val="20"/>
              </w:rPr>
            </w:pPr>
            <w:r w:rsidRPr="00716784">
              <w:rPr>
                <w:sz w:val="20"/>
                <w:shd w:val="clear" w:color="auto" w:fill="F8F8F8"/>
              </w:rPr>
              <w:t>49.03.01 -</w:t>
            </w:r>
          </w:p>
          <w:p w:rsidR="00E06BD4" w:rsidRPr="00716784" w:rsidRDefault="00E06BD4" w:rsidP="00FF01F4">
            <w:pPr>
              <w:pStyle w:val="TableParagraph"/>
              <w:ind w:left="93" w:right="174"/>
              <w:rPr>
                <w:sz w:val="20"/>
              </w:rPr>
            </w:pPr>
            <w:r w:rsidRPr="00716784">
              <w:rPr>
                <w:spacing w:val="-1"/>
                <w:sz w:val="20"/>
                <w:shd w:val="clear" w:color="auto" w:fill="F8F8F8"/>
              </w:rPr>
              <w:t>Физическая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культура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49.03.04</w:t>
            </w:r>
            <w:r w:rsidRPr="00716784">
              <w:rPr>
                <w:spacing w:val="-1"/>
                <w:sz w:val="20"/>
                <w:shd w:val="clear" w:color="auto" w:fill="F8F8F8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–</w:t>
            </w:r>
          </w:p>
          <w:p w:rsidR="00E06BD4" w:rsidRPr="00716784" w:rsidRDefault="00E06BD4" w:rsidP="00FF01F4">
            <w:pPr>
              <w:pStyle w:val="TableParagraph"/>
              <w:ind w:left="93" w:right="365"/>
              <w:rPr>
                <w:sz w:val="20"/>
              </w:rPr>
            </w:pPr>
            <w:r w:rsidRPr="00716784">
              <w:rPr>
                <w:sz w:val="20"/>
                <w:shd w:val="clear" w:color="auto" w:fill="F8F8F8"/>
              </w:rPr>
              <w:t>Спорт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49.04.03</w:t>
            </w:r>
            <w:r w:rsidRPr="00716784">
              <w:rPr>
                <w:spacing w:val="-10"/>
                <w:sz w:val="20"/>
                <w:shd w:val="clear" w:color="auto" w:fill="F8F8F8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-</w:t>
            </w:r>
          </w:p>
          <w:p w:rsidR="00E06BD4" w:rsidRPr="00716784" w:rsidRDefault="00E06BD4" w:rsidP="00FF01F4">
            <w:pPr>
              <w:pStyle w:val="TableParagraph"/>
              <w:ind w:left="93"/>
              <w:rPr>
                <w:sz w:val="20"/>
              </w:rPr>
            </w:pPr>
            <w:r w:rsidRPr="00716784">
              <w:rPr>
                <w:sz w:val="20"/>
                <w:shd w:val="clear" w:color="auto" w:fill="F8F8F8"/>
              </w:rPr>
              <w:t>Спорт</w:t>
            </w:r>
          </w:p>
        </w:tc>
      </w:tr>
      <w:tr w:rsidR="00E06BD4" w:rsidTr="0008586D">
        <w:trPr>
          <w:trHeight w:val="1854"/>
        </w:trPr>
        <w:tc>
          <w:tcPr>
            <w:tcW w:w="377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716784">
              <w:rPr>
                <w:w w:val="99"/>
                <w:sz w:val="20"/>
              </w:rPr>
              <w:t>7</w:t>
            </w:r>
          </w:p>
        </w:tc>
        <w:tc>
          <w:tcPr>
            <w:tcW w:w="1417" w:type="dxa"/>
          </w:tcPr>
          <w:p w:rsidR="00E06BD4" w:rsidRPr="00716784" w:rsidRDefault="00E06BD4" w:rsidP="00FF01F4">
            <w:pPr>
              <w:pStyle w:val="TableParagraph"/>
              <w:ind w:left="62" w:right="542"/>
              <w:rPr>
                <w:sz w:val="20"/>
              </w:rPr>
            </w:pPr>
            <w:r w:rsidRPr="00716784">
              <w:rPr>
                <w:sz w:val="20"/>
              </w:rPr>
              <w:t>Терехова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Мария</w:t>
            </w:r>
          </w:p>
          <w:p w:rsidR="00E06BD4" w:rsidRPr="00716784" w:rsidRDefault="00E06BD4" w:rsidP="00FF01F4">
            <w:pPr>
              <w:pStyle w:val="TableParagraph"/>
              <w:ind w:left="62"/>
              <w:rPr>
                <w:sz w:val="20"/>
              </w:rPr>
            </w:pPr>
            <w:r w:rsidRPr="00716784">
              <w:rPr>
                <w:sz w:val="20"/>
              </w:rPr>
              <w:t>Александровна</w:t>
            </w:r>
          </w:p>
        </w:tc>
        <w:tc>
          <w:tcPr>
            <w:tcW w:w="1292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144" w:right="137"/>
              <w:jc w:val="center"/>
              <w:rPr>
                <w:sz w:val="20"/>
              </w:rPr>
            </w:pPr>
            <w:r w:rsidRPr="00716784">
              <w:rPr>
                <w:sz w:val="20"/>
              </w:rPr>
              <w:t>Доцент</w:t>
            </w:r>
          </w:p>
        </w:tc>
        <w:tc>
          <w:tcPr>
            <w:tcW w:w="1545" w:type="dxa"/>
          </w:tcPr>
          <w:p w:rsidR="00E06BD4" w:rsidRPr="00716784" w:rsidRDefault="00E06BD4" w:rsidP="00FF01F4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 w:rsidRPr="00716784">
              <w:rPr>
                <w:sz w:val="18"/>
              </w:rPr>
              <w:t>ТиМ</w:t>
            </w:r>
            <w:r w:rsidRPr="00716784">
              <w:rPr>
                <w:spacing w:val="-2"/>
                <w:sz w:val="18"/>
              </w:rPr>
              <w:t xml:space="preserve"> </w:t>
            </w:r>
            <w:r w:rsidRPr="00716784">
              <w:rPr>
                <w:sz w:val="18"/>
              </w:rPr>
              <w:t>ИВС:</w:t>
            </w:r>
          </w:p>
          <w:p w:rsidR="00E06BD4" w:rsidRPr="00716784" w:rsidRDefault="00E06BD4" w:rsidP="00FF01F4">
            <w:pPr>
              <w:pStyle w:val="TableParagraph"/>
              <w:ind w:left="108" w:right="337"/>
              <w:rPr>
                <w:sz w:val="18"/>
              </w:rPr>
            </w:pPr>
            <w:r w:rsidRPr="00716784">
              <w:rPr>
                <w:spacing w:val="-1"/>
                <w:sz w:val="18"/>
              </w:rPr>
              <w:t>танцевальный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спорт;</w:t>
            </w:r>
          </w:p>
          <w:p w:rsidR="00E06BD4" w:rsidRPr="00716784" w:rsidRDefault="00E06BD4" w:rsidP="00FF01F4">
            <w:pPr>
              <w:pStyle w:val="TableParagraph"/>
              <w:spacing w:before="1"/>
              <w:ind w:left="108" w:right="170"/>
              <w:rPr>
                <w:sz w:val="18"/>
              </w:rPr>
            </w:pPr>
            <w:r w:rsidRPr="00716784">
              <w:rPr>
                <w:sz w:val="18"/>
              </w:rPr>
              <w:t>Элективные</w:t>
            </w:r>
          </w:p>
          <w:p w:rsidR="00E06BD4" w:rsidRPr="00716784" w:rsidRDefault="00E06BD4" w:rsidP="00FF01F4">
            <w:pPr>
              <w:pStyle w:val="TableParagraph"/>
              <w:ind w:left="108" w:right="224"/>
              <w:rPr>
                <w:sz w:val="18"/>
              </w:rPr>
            </w:pPr>
            <w:r w:rsidRPr="00716784">
              <w:rPr>
                <w:sz w:val="18"/>
              </w:rPr>
              <w:t>дисциплины</w:t>
            </w:r>
            <w:r w:rsidRPr="00716784">
              <w:rPr>
                <w:spacing w:val="-9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ФКИС:</w:t>
            </w:r>
          </w:p>
          <w:p w:rsidR="00E06BD4" w:rsidRPr="00716784" w:rsidRDefault="00E06BD4" w:rsidP="00FF01F4">
            <w:pPr>
              <w:pStyle w:val="TableParagraph"/>
              <w:ind w:left="108" w:right="35"/>
              <w:rPr>
                <w:sz w:val="18"/>
              </w:rPr>
            </w:pPr>
            <w:r w:rsidRPr="00716784">
              <w:rPr>
                <w:sz w:val="18"/>
              </w:rPr>
              <w:t>СПС/ОФП;</w:t>
            </w:r>
            <w:r w:rsidRPr="00716784">
              <w:rPr>
                <w:spacing w:val="-7"/>
                <w:sz w:val="18"/>
              </w:rPr>
              <w:t xml:space="preserve"> </w:t>
            </w:r>
            <w:r w:rsidRPr="00716784">
              <w:rPr>
                <w:sz w:val="18"/>
              </w:rPr>
              <w:t>ТСТ</w:t>
            </w:r>
            <w:r w:rsidRPr="00716784">
              <w:rPr>
                <w:spacing w:val="-9"/>
                <w:sz w:val="18"/>
              </w:rPr>
              <w:t xml:space="preserve"> </w:t>
            </w:r>
            <w:r w:rsidRPr="00716784">
              <w:rPr>
                <w:sz w:val="18"/>
              </w:rPr>
              <w:t>в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ИВС:</w:t>
            </w:r>
          </w:p>
          <w:p w:rsidR="00E06BD4" w:rsidRPr="00716784" w:rsidRDefault="00E06BD4" w:rsidP="00FF01F4">
            <w:pPr>
              <w:pStyle w:val="TableParagraph"/>
              <w:ind w:left="108" w:right="344"/>
              <w:rPr>
                <w:sz w:val="18"/>
              </w:rPr>
            </w:pPr>
            <w:r w:rsidRPr="00716784">
              <w:rPr>
                <w:spacing w:val="-1"/>
                <w:sz w:val="18"/>
              </w:rPr>
              <w:t>танцевальный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спорт; ДПВ: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Двигательная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рекреация;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Научно-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методическая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деятельность;</w:t>
            </w:r>
            <w:r w:rsidRPr="00716784">
              <w:rPr>
                <w:spacing w:val="-42"/>
                <w:sz w:val="18"/>
              </w:rPr>
              <w:t xml:space="preserve"> </w:t>
            </w:r>
          </w:p>
          <w:p w:rsidR="00E06BD4" w:rsidRPr="00716784" w:rsidRDefault="00E06BD4" w:rsidP="00FF01F4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pacing w:val="-1"/>
                <w:sz w:val="18"/>
              </w:rPr>
              <w:t>П</w:t>
            </w:r>
            <w:r w:rsidRPr="00716784">
              <w:rPr>
                <w:spacing w:val="-1"/>
                <w:sz w:val="18"/>
              </w:rPr>
              <w:t>роизводственная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практика</w:t>
            </w:r>
            <w:r w:rsidRPr="00716784">
              <w:rPr>
                <w:spacing w:val="-2"/>
                <w:sz w:val="18"/>
              </w:rPr>
              <w:t xml:space="preserve"> </w:t>
            </w:r>
            <w:r w:rsidRPr="00716784">
              <w:rPr>
                <w:sz w:val="18"/>
              </w:rPr>
              <w:t>(тренерская); Элективные</w:t>
            </w:r>
          </w:p>
          <w:p w:rsidR="00E06BD4" w:rsidRPr="00716784" w:rsidRDefault="00E06BD4" w:rsidP="00FF01F4">
            <w:pPr>
              <w:pStyle w:val="TableParagraph"/>
              <w:spacing w:before="1"/>
              <w:ind w:left="108" w:right="33"/>
              <w:rPr>
                <w:sz w:val="18"/>
              </w:rPr>
            </w:pPr>
            <w:r w:rsidRPr="00716784">
              <w:rPr>
                <w:sz w:val="18"/>
              </w:rPr>
              <w:t>дисциплины</w:t>
            </w:r>
            <w:r w:rsidRPr="00716784">
              <w:rPr>
                <w:spacing w:val="-9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ФКиС: ПСС</w:t>
            </w:r>
            <w:r>
              <w:rPr>
                <w:sz w:val="18"/>
              </w:rPr>
              <w:t>.</w:t>
            </w:r>
          </w:p>
        </w:tc>
        <w:tc>
          <w:tcPr>
            <w:tcW w:w="983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716784">
              <w:rPr>
                <w:sz w:val="20"/>
              </w:rPr>
              <w:t>Высшее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ind w:left="271" w:right="143" w:hanging="120"/>
              <w:rPr>
                <w:sz w:val="20"/>
              </w:rPr>
            </w:pPr>
            <w:r w:rsidRPr="00716784">
              <w:rPr>
                <w:spacing w:val="-1"/>
                <w:sz w:val="20"/>
              </w:rPr>
              <w:t>Физическая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культура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ind w:left="152" w:right="135" w:firstLine="136"/>
              <w:rPr>
                <w:sz w:val="20"/>
              </w:rPr>
            </w:pPr>
            <w:r w:rsidRPr="00716784">
              <w:rPr>
                <w:sz w:val="20"/>
              </w:rPr>
              <w:t>Магистр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</w:rPr>
              <w:t>физической</w:t>
            </w:r>
            <w:r w:rsidRPr="00716784">
              <w:rPr>
                <w:spacing w:val="-48"/>
                <w:sz w:val="20"/>
              </w:rPr>
              <w:t xml:space="preserve"> </w:t>
            </w:r>
            <w:r w:rsidRPr="00716784">
              <w:rPr>
                <w:sz w:val="20"/>
              </w:rPr>
              <w:t>культуры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ind w:left="133" w:right="143" w:firstLine="35"/>
              <w:jc w:val="center"/>
              <w:rPr>
                <w:sz w:val="20"/>
              </w:rPr>
            </w:pPr>
            <w:r w:rsidRPr="00716784">
              <w:rPr>
                <w:sz w:val="20"/>
              </w:rPr>
              <w:t>Кандидат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pacing w:val="-1"/>
                <w:sz w:val="20"/>
              </w:rPr>
              <w:t>педагогичес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ких наук,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</w:rPr>
              <w:t>13.00.04</w:t>
            </w:r>
          </w:p>
        </w:tc>
        <w:tc>
          <w:tcPr>
            <w:tcW w:w="991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170"/>
              <w:rPr>
                <w:sz w:val="20"/>
              </w:rPr>
            </w:pPr>
            <w:r w:rsidRPr="00716784">
              <w:rPr>
                <w:sz w:val="20"/>
              </w:rPr>
              <w:t>Доцент</w:t>
            </w:r>
          </w:p>
        </w:tc>
        <w:tc>
          <w:tcPr>
            <w:tcW w:w="1871" w:type="dxa"/>
          </w:tcPr>
          <w:p w:rsidR="00E06BD4" w:rsidRPr="00716784" w:rsidRDefault="00E06BD4" w:rsidP="00867E81">
            <w:pPr>
              <w:pStyle w:val="TableParagraph"/>
              <w:spacing w:before="1"/>
              <w:ind w:right="7"/>
              <w:rPr>
                <w:sz w:val="18"/>
              </w:rPr>
            </w:pPr>
            <w:r w:rsidRPr="00716784">
              <w:rPr>
                <w:sz w:val="18"/>
              </w:rPr>
              <w:t>11.06.2021г.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повышение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квалификации</w:t>
            </w:r>
            <w:r w:rsidRPr="00716784">
              <w:rPr>
                <w:spacing w:val="-10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программе: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«Адаптивная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физическая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культура: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физкультурно-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pacing w:val="-1"/>
                <w:sz w:val="18"/>
              </w:rPr>
              <w:t>оздоровительные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мероприятия,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спорт»;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10.11.2021г.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повышение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квалификации</w:t>
            </w:r>
            <w:r w:rsidRPr="00716784">
              <w:rPr>
                <w:spacing w:val="-10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программе:</w:t>
            </w:r>
          </w:p>
          <w:p w:rsidR="00E06BD4" w:rsidRPr="00716784" w:rsidRDefault="00E06BD4" w:rsidP="00867E81">
            <w:pPr>
              <w:pStyle w:val="TableParagraph"/>
              <w:spacing w:before="1"/>
              <w:ind w:right="7"/>
              <w:rPr>
                <w:sz w:val="18"/>
              </w:rPr>
            </w:pPr>
            <w:r w:rsidRPr="00716784">
              <w:rPr>
                <w:sz w:val="18"/>
              </w:rPr>
              <w:t>«Цифровые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pacing w:val="-1"/>
                <w:sz w:val="18"/>
              </w:rPr>
              <w:t>технологии</w:t>
            </w:r>
            <w:r w:rsidRPr="00716784">
              <w:rPr>
                <w:spacing w:val="-6"/>
                <w:sz w:val="18"/>
              </w:rPr>
              <w:t xml:space="preserve"> </w:t>
            </w:r>
            <w:r w:rsidRPr="00716784">
              <w:rPr>
                <w:sz w:val="18"/>
              </w:rPr>
              <w:t>в</w:t>
            </w:r>
          </w:p>
          <w:p w:rsidR="00E06BD4" w:rsidRDefault="00E06BD4" w:rsidP="00867E81">
            <w:pPr>
              <w:pStyle w:val="TableParagraph"/>
              <w:spacing w:line="208" w:lineRule="exact"/>
              <w:ind w:right="7"/>
              <w:rPr>
                <w:sz w:val="18"/>
              </w:rPr>
            </w:pPr>
            <w:r w:rsidRPr="00716784">
              <w:rPr>
                <w:sz w:val="18"/>
              </w:rPr>
              <w:t>области физической</w:t>
            </w:r>
            <w:r w:rsidRPr="00716784">
              <w:rPr>
                <w:spacing w:val="-43"/>
                <w:sz w:val="18"/>
              </w:rPr>
              <w:t xml:space="preserve"> </w:t>
            </w:r>
            <w:r w:rsidRPr="00716784">
              <w:rPr>
                <w:sz w:val="18"/>
              </w:rPr>
              <w:t>культуры</w:t>
            </w:r>
            <w:r w:rsidRPr="00716784">
              <w:rPr>
                <w:spacing w:val="-1"/>
                <w:sz w:val="18"/>
              </w:rPr>
              <w:t xml:space="preserve"> </w:t>
            </w:r>
            <w:r w:rsidRPr="00716784">
              <w:rPr>
                <w:sz w:val="18"/>
              </w:rPr>
              <w:t>и</w:t>
            </w:r>
            <w:r w:rsidRPr="00716784">
              <w:rPr>
                <w:spacing w:val="-1"/>
                <w:sz w:val="18"/>
              </w:rPr>
              <w:t xml:space="preserve"> </w:t>
            </w:r>
            <w:r w:rsidRPr="00716784">
              <w:rPr>
                <w:sz w:val="18"/>
              </w:rPr>
              <w:t>спорта»</w:t>
            </w:r>
            <w:r>
              <w:rPr>
                <w:sz w:val="18"/>
              </w:rPr>
              <w:t>;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15.12.2022</w:t>
            </w:r>
            <w:r w:rsidRPr="00716784">
              <w:rPr>
                <w:sz w:val="18"/>
              </w:rPr>
              <w:t>г.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повышение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квалификации</w:t>
            </w:r>
            <w:r w:rsidRPr="00716784">
              <w:rPr>
                <w:spacing w:val="-10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программе: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«Организация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работы фитнес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центра</w:t>
            </w:r>
            <w:r w:rsidRPr="00716784">
              <w:rPr>
                <w:spacing w:val="-2"/>
                <w:sz w:val="18"/>
              </w:rPr>
              <w:t xml:space="preserve"> </w:t>
            </w:r>
            <w:r w:rsidRPr="00716784">
              <w:rPr>
                <w:sz w:val="18"/>
              </w:rPr>
              <w:t>и</w:t>
            </w:r>
          </w:p>
          <w:p w:rsidR="00E06BD4" w:rsidRPr="00716784" w:rsidRDefault="00E06BD4" w:rsidP="00867E81">
            <w:pPr>
              <w:pStyle w:val="TableParagraph"/>
              <w:spacing w:line="208" w:lineRule="exact"/>
              <w:ind w:right="7"/>
              <w:rPr>
                <w:sz w:val="18"/>
              </w:rPr>
            </w:pPr>
            <w:r w:rsidRPr="00716784">
              <w:rPr>
                <w:sz w:val="18"/>
              </w:rPr>
              <w:t>современные</w:t>
            </w:r>
            <w:r w:rsidRPr="00716784">
              <w:rPr>
                <w:spacing w:val="-9"/>
                <w:sz w:val="18"/>
              </w:rPr>
              <w:t xml:space="preserve"> </w:t>
            </w:r>
            <w:r w:rsidRPr="00716784">
              <w:rPr>
                <w:sz w:val="18"/>
              </w:rPr>
              <w:t>фитнес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технологии»</w:t>
            </w:r>
            <w:r>
              <w:rPr>
                <w:sz w:val="18"/>
              </w:rPr>
              <w:t>.</w:t>
            </w:r>
          </w:p>
        </w:tc>
        <w:tc>
          <w:tcPr>
            <w:tcW w:w="883" w:type="dxa"/>
          </w:tcPr>
          <w:p w:rsidR="00E06BD4" w:rsidRPr="00716784" w:rsidRDefault="00E06BD4" w:rsidP="00FF01F4">
            <w:pPr>
              <w:pStyle w:val="TableParagraph"/>
              <w:spacing w:before="1"/>
              <w:ind w:left="290" w:right="303"/>
              <w:jc w:val="center"/>
              <w:rPr>
                <w:rFonts w:ascii="Calibri"/>
                <w:sz w:val="20"/>
              </w:rPr>
            </w:pPr>
            <w:r w:rsidRPr="00716784">
              <w:rPr>
                <w:rFonts w:ascii="Calibri"/>
                <w:sz w:val="20"/>
              </w:rPr>
              <w:t>23</w:t>
            </w:r>
          </w:p>
        </w:tc>
        <w:tc>
          <w:tcPr>
            <w:tcW w:w="1101" w:type="dxa"/>
          </w:tcPr>
          <w:p w:rsidR="00E06BD4" w:rsidRPr="00716784" w:rsidRDefault="00E06BD4" w:rsidP="00FF01F4">
            <w:pPr>
              <w:pStyle w:val="TableParagraph"/>
              <w:spacing w:before="1"/>
              <w:ind w:left="359" w:right="378"/>
              <w:jc w:val="center"/>
              <w:rPr>
                <w:rFonts w:ascii="Calibri"/>
                <w:sz w:val="20"/>
              </w:rPr>
            </w:pPr>
            <w:r w:rsidRPr="00716784">
              <w:rPr>
                <w:rFonts w:ascii="Calibri"/>
                <w:sz w:val="20"/>
              </w:rPr>
              <w:t>23</w:t>
            </w:r>
          </w:p>
        </w:tc>
        <w:tc>
          <w:tcPr>
            <w:tcW w:w="1295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93"/>
              <w:rPr>
                <w:sz w:val="20"/>
              </w:rPr>
            </w:pPr>
            <w:r w:rsidRPr="00716784">
              <w:rPr>
                <w:sz w:val="20"/>
                <w:shd w:val="clear" w:color="auto" w:fill="F8F8F8"/>
              </w:rPr>
              <w:t>49.03.01 -</w:t>
            </w:r>
          </w:p>
          <w:p w:rsidR="00E06BD4" w:rsidRPr="00716784" w:rsidRDefault="00E06BD4" w:rsidP="00FF01F4">
            <w:pPr>
              <w:pStyle w:val="TableParagraph"/>
              <w:spacing w:before="1"/>
              <w:ind w:left="93" w:right="174"/>
              <w:rPr>
                <w:sz w:val="20"/>
              </w:rPr>
            </w:pPr>
            <w:r w:rsidRPr="00716784">
              <w:rPr>
                <w:spacing w:val="-1"/>
                <w:sz w:val="20"/>
                <w:shd w:val="clear" w:color="auto" w:fill="F8F8F8"/>
              </w:rPr>
              <w:t>Физическая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культура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49.03.04</w:t>
            </w:r>
            <w:r w:rsidRPr="00716784">
              <w:rPr>
                <w:spacing w:val="-1"/>
                <w:sz w:val="20"/>
                <w:shd w:val="clear" w:color="auto" w:fill="F8F8F8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–</w:t>
            </w:r>
          </w:p>
          <w:p w:rsidR="00E06BD4" w:rsidRPr="00716784" w:rsidRDefault="00E06BD4" w:rsidP="00FF01F4">
            <w:pPr>
              <w:pStyle w:val="TableParagraph"/>
              <w:ind w:left="93" w:right="365"/>
              <w:rPr>
                <w:sz w:val="20"/>
              </w:rPr>
            </w:pPr>
            <w:r w:rsidRPr="00716784">
              <w:rPr>
                <w:sz w:val="20"/>
                <w:shd w:val="clear" w:color="auto" w:fill="F8F8F8"/>
              </w:rPr>
              <w:t>Спорт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49.04.03</w:t>
            </w:r>
            <w:r w:rsidRPr="00716784">
              <w:rPr>
                <w:spacing w:val="-10"/>
                <w:sz w:val="20"/>
                <w:shd w:val="clear" w:color="auto" w:fill="F8F8F8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-</w:t>
            </w:r>
          </w:p>
          <w:p w:rsidR="00E06BD4" w:rsidRPr="00716784" w:rsidRDefault="00E06BD4" w:rsidP="00FF01F4">
            <w:pPr>
              <w:pStyle w:val="TableParagraph"/>
              <w:ind w:left="93"/>
              <w:rPr>
                <w:sz w:val="20"/>
              </w:rPr>
            </w:pPr>
            <w:r w:rsidRPr="00716784">
              <w:rPr>
                <w:sz w:val="20"/>
                <w:shd w:val="clear" w:color="auto" w:fill="F8F8F8"/>
              </w:rPr>
              <w:t>Спорт</w:t>
            </w:r>
          </w:p>
        </w:tc>
      </w:tr>
      <w:tr w:rsidR="00E06BD4" w:rsidTr="00867E81">
        <w:trPr>
          <w:trHeight w:val="894"/>
        </w:trPr>
        <w:tc>
          <w:tcPr>
            <w:tcW w:w="377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716784">
              <w:rPr>
                <w:w w:val="99"/>
                <w:sz w:val="20"/>
              </w:rPr>
              <w:t>8</w:t>
            </w:r>
          </w:p>
        </w:tc>
        <w:tc>
          <w:tcPr>
            <w:tcW w:w="1417" w:type="dxa"/>
          </w:tcPr>
          <w:p w:rsidR="00E06BD4" w:rsidRPr="00716784" w:rsidRDefault="00E06BD4" w:rsidP="00FF01F4">
            <w:pPr>
              <w:pStyle w:val="TableParagraph"/>
              <w:ind w:left="110" w:right="496"/>
              <w:rPr>
                <w:sz w:val="20"/>
              </w:rPr>
            </w:pPr>
            <w:r w:rsidRPr="00716784">
              <w:rPr>
                <w:sz w:val="20"/>
              </w:rPr>
              <w:t>Горячева</w:t>
            </w:r>
            <w:r w:rsidRPr="00716784">
              <w:rPr>
                <w:w w:val="99"/>
                <w:sz w:val="20"/>
              </w:rPr>
              <w:t xml:space="preserve"> </w:t>
            </w:r>
            <w:r w:rsidRPr="00716784">
              <w:rPr>
                <w:sz w:val="20"/>
              </w:rPr>
              <w:t>Наталья</w:t>
            </w:r>
          </w:p>
          <w:p w:rsidR="00E06BD4" w:rsidRPr="00716784" w:rsidRDefault="00E06BD4" w:rsidP="00FF01F4">
            <w:pPr>
              <w:pStyle w:val="TableParagraph"/>
              <w:ind w:left="110"/>
              <w:rPr>
                <w:sz w:val="20"/>
              </w:rPr>
            </w:pPr>
            <w:r w:rsidRPr="00716784">
              <w:rPr>
                <w:sz w:val="20"/>
              </w:rPr>
              <w:t>Леонидовна</w:t>
            </w:r>
          </w:p>
        </w:tc>
        <w:tc>
          <w:tcPr>
            <w:tcW w:w="1292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144" w:right="137"/>
              <w:jc w:val="center"/>
              <w:rPr>
                <w:sz w:val="20"/>
              </w:rPr>
            </w:pPr>
            <w:r w:rsidRPr="00716784">
              <w:rPr>
                <w:sz w:val="20"/>
              </w:rPr>
              <w:t>Доцент</w:t>
            </w:r>
          </w:p>
        </w:tc>
        <w:tc>
          <w:tcPr>
            <w:tcW w:w="1545" w:type="dxa"/>
          </w:tcPr>
          <w:p w:rsidR="00E06BD4" w:rsidRPr="00716784" w:rsidRDefault="00E06BD4" w:rsidP="00AF5D82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 w:rsidRPr="00716784">
              <w:rPr>
                <w:sz w:val="18"/>
              </w:rPr>
              <w:t>ТиМ</w:t>
            </w:r>
            <w:r w:rsidRPr="00716784">
              <w:rPr>
                <w:spacing w:val="-3"/>
                <w:sz w:val="18"/>
              </w:rPr>
              <w:t xml:space="preserve"> </w:t>
            </w:r>
            <w:r w:rsidRPr="00716784">
              <w:rPr>
                <w:sz w:val="18"/>
              </w:rPr>
              <w:t>ИВС:</w:t>
            </w:r>
          </w:p>
          <w:p w:rsidR="00E06BD4" w:rsidRPr="00716784" w:rsidRDefault="00E06BD4" w:rsidP="00AF5D82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 w:rsidRPr="00716784">
              <w:rPr>
                <w:sz w:val="18"/>
              </w:rPr>
              <w:t>спортивная</w:t>
            </w:r>
            <w:r w:rsidRPr="00716784">
              <w:rPr>
                <w:spacing w:val="-43"/>
                <w:sz w:val="18"/>
              </w:rPr>
              <w:t xml:space="preserve"> </w:t>
            </w:r>
            <w:r w:rsidRPr="00716784">
              <w:rPr>
                <w:spacing w:val="-1"/>
                <w:sz w:val="18"/>
              </w:rPr>
              <w:t>акробатика;</w:t>
            </w:r>
            <w:r w:rsidRPr="00716784">
              <w:rPr>
                <w:spacing w:val="-43"/>
                <w:sz w:val="18"/>
              </w:rPr>
              <w:t xml:space="preserve"> </w:t>
            </w:r>
            <w:r w:rsidRPr="00716784">
              <w:rPr>
                <w:sz w:val="18"/>
              </w:rPr>
              <w:t>Элективные</w:t>
            </w:r>
          </w:p>
          <w:p w:rsidR="00E06BD4" w:rsidRPr="00716784" w:rsidRDefault="00E06BD4" w:rsidP="00AF5D82">
            <w:pPr>
              <w:pStyle w:val="TableParagraph"/>
              <w:ind w:left="108"/>
              <w:rPr>
                <w:sz w:val="18"/>
              </w:rPr>
            </w:pPr>
            <w:r w:rsidRPr="00716784">
              <w:rPr>
                <w:sz w:val="18"/>
              </w:rPr>
              <w:t>дисциплины</w:t>
            </w:r>
            <w:r w:rsidRPr="00716784">
              <w:rPr>
                <w:spacing w:val="-9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ФКиС: ПСС;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ТСТ</w:t>
            </w:r>
            <w:r w:rsidRPr="00716784">
              <w:rPr>
                <w:spacing w:val="-3"/>
                <w:sz w:val="18"/>
              </w:rPr>
              <w:t xml:space="preserve"> </w:t>
            </w:r>
            <w:r w:rsidRPr="00716784">
              <w:rPr>
                <w:sz w:val="18"/>
              </w:rPr>
              <w:t>в</w:t>
            </w:r>
            <w:r w:rsidRPr="00716784">
              <w:rPr>
                <w:spacing w:val="-1"/>
                <w:sz w:val="18"/>
              </w:rPr>
              <w:t xml:space="preserve"> </w:t>
            </w:r>
            <w:r w:rsidRPr="00716784">
              <w:rPr>
                <w:sz w:val="18"/>
              </w:rPr>
              <w:t>ИВС: спортивная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pacing w:val="-1"/>
                <w:sz w:val="18"/>
              </w:rPr>
              <w:t xml:space="preserve">акробатика; </w:t>
            </w:r>
            <w:r>
              <w:rPr>
                <w:spacing w:val="-1"/>
                <w:sz w:val="18"/>
              </w:rPr>
              <w:t>П</w:t>
            </w:r>
            <w:r w:rsidRPr="00716784">
              <w:rPr>
                <w:spacing w:val="-1"/>
                <w:sz w:val="18"/>
              </w:rPr>
              <w:t>роизводственная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практика (проф.-ориентир.); Учебная практика (тренерская);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ДПВ: Технология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биомеханич. анализа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спортивных</w:t>
            </w:r>
          </w:p>
          <w:p w:rsidR="00E06BD4" w:rsidRPr="00716784" w:rsidRDefault="00E06BD4" w:rsidP="00AF5D82">
            <w:pPr>
              <w:pStyle w:val="TableParagraph"/>
              <w:ind w:left="108"/>
              <w:rPr>
                <w:sz w:val="18"/>
              </w:rPr>
            </w:pPr>
            <w:r w:rsidRPr="00716784">
              <w:rPr>
                <w:sz w:val="18"/>
              </w:rPr>
              <w:t>движений; Технология построения и управления подготовкой спортсменов в ИВС</w:t>
            </w:r>
            <w:r>
              <w:rPr>
                <w:sz w:val="18"/>
              </w:rPr>
              <w:t>.</w:t>
            </w:r>
          </w:p>
          <w:p w:rsidR="00E06BD4" w:rsidRPr="00716784" w:rsidRDefault="00E06BD4" w:rsidP="00FF01F4">
            <w:pPr>
              <w:pStyle w:val="TableParagraph"/>
              <w:spacing w:line="200" w:lineRule="atLeast"/>
              <w:ind w:left="108" w:right="170"/>
              <w:rPr>
                <w:sz w:val="18"/>
              </w:rPr>
            </w:pPr>
          </w:p>
        </w:tc>
        <w:tc>
          <w:tcPr>
            <w:tcW w:w="983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716784">
              <w:rPr>
                <w:sz w:val="20"/>
              </w:rPr>
              <w:t>Высшее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ind w:left="271" w:right="143" w:hanging="120"/>
              <w:rPr>
                <w:sz w:val="20"/>
              </w:rPr>
            </w:pPr>
            <w:r w:rsidRPr="00716784">
              <w:rPr>
                <w:spacing w:val="-1"/>
                <w:sz w:val="20"/>
              </w:rPr>
              <w:t>Физическая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культура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ind w:left="106" w:right="110"/>
              <w:jc w:val="center"/>
              <w:rPr>
                <w:sz w:val="20"/>
              </w:rPr>
            </w:pPr>
            <w:r w:rsidRPr="00716784">
              <w:rPr>
                <w:spacing w:val="-1"/>
                <w:sz w:val="20"/>
              </w:rPr>
              <w:t>Преподавате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ль</w:t>
            </w:r>
          </w:p>
          <w:p w:rsidR="00E06BD4" w:rsidRPr="00716784" w:rsidRDefault="00E06BD4" w:rsidP="00FF01F4">
            <w:pPr>
              <w:pStyle w:val="TableParagraph"/>
              <w:ind w:left="106" w:right="107"/>
              <w:jc w:val="center"/>
              <w:rPr>
                <w:sz w:val="20"/>
              </w:rPr>
            </w:pPr>
            <w:r w:rsidRPr="00716784">
              <w:rPr>
                <w:sz w:val="20"/>
              </w:rPr>
              <w:t>физической</w:t>
            </w:r>
            <w:r w:rsidRPr="00716784">
              <w:rPr>
                <w:spacing w:val="-48"/>
                <w:sz w:val="20"/>
              </w:rPr>
              <w:t xml:space="preserve"> </w:t>
            </w:r>
            <w:r w:rsidRPr="00716784">
              <w:rPr>
                <w:sz w:val="20"/>
              </w:rPr>
              <w:t>культуры.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</w:rPr>
              <w:t>Тренер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ind w:left="133" w:right="143" w:firstLine="35"/>
              <w:jc w:val="center"/>
              <w:rPr>
                <w:sz w:val="20"/>
              </w:rPr>
            </w:pPr>
            <w:r w:rsidRPr="00716784">
              <w:rPr>
                <w:sz w:val="20"/>
              </w:rPr>
              <w:t>Кандидат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pacing w:val="-1"/>
                <w:sz w:val="20"/>
              </w:rPr>
              <w:t>педагогичес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ких наук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</w:rPr>
              <w:t>13.00.04</w:t>
            </w:r>
          </w:p>
        </w:tc>
        <w:tc>
          <w:tcPr>
            <w:tcW w:w="991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97"/>
              <w:rPr>
                <w:sz w:val="20"/>
              </w:rPr>
            </w:pPr>
            <w:r w:rsidRPr="00716784">
              <w:rPr>
                <w:sz w:val="20"/>
              </w:rPr>
              <w:t>Без</w:t>
            </w:r>
          </w:p>
          <w:p w:rsidR="00E06BD4" w:rsidRPr="00716784" w:rsidRDefault="00E06BD4" w:rsidP="00FF01F4">
            <w:pPr>
              <w:pStyle w:val="TableParagraph"/>
              <w:ind w:left="97" w:right="192"/>
              <w:rPr>
                <w:sz w:val="20"/>
              </w:rPr>
            </w:pPr>
            <w:r w:rsidRPr="00716784">
              <w:rPr>
                <w:spacing w:val="-1"/>
                <w:sz w:val="20"/>
              </w:rPr>
              <w:t>ученого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звания</w:t>
            </w:r>
          </w:p>
        </w:tc>
        <w:tc>
          <w:tcPr>
            <w:tcW w:w="1871" w:type="dxa"/>
          </w:tcPr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11.06.2021г.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повышение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квалификации</w:t>
            </w:r>
            <w:r w:rsidRPr="00716784">
              <w:rPr>
                <w:spacing w:val="-10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программе: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«Адаптивная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физическая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культура: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физкультурно-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pacing w:val="-1"/>
                <w:sz w:val="18"/>
              </w:rPr>
              <w:t>оздоровительные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мероприятия,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спорт»;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10.11.2021г.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повышение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квалификации</w:t>
            </w:r>
            <w:r w:rsidRPr="00716784">
              <w:rPr>
                <w:spacing w:val="-10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программе: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«Цифровые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pacing w:val="-1"/>
                <w:sz w:val="18"/>
              </w:rPr>
              <w:t>технологии</w:t>
            </w:r>
            <w:r w:rsidRPr="00716784">
              <w:rPr>
                <w:spacing w:val="-8"/>
                <w:sz w:val="18"/>
              </w:rPr>
              <w:t xml:space="preserve"> </w:t>
            </w:r>
            <w:r w:rsidRPr="00716784">
              <w:rPr>
                <w:sz w:val="18"/>
              </w:rPr>
              <w:t>в</w:t>
            </w:r>
          </w:p>
          <w:p w:rsidR="00E06BD4" w:rsidRPr="00716784" w:rsidRDefault="00E06BD4" w:rsidP="00867E81">
            <w:pPr>
              <w:pStyle w:val="TableParagraph"/>
              <w:ind w:right="7"/>
              <w:jc w:val="both"/>
              <w:rPr>
                <w:sz w:val="18"/>
              </w:rPr>
            </w:pPr>
            <w:r w:rsidRPr="00716784">
              <w:rPr>
                <w:sz w:val="18"/>
              </w:rPr>
              <w:t>области физической</w:t>
            </w:r>
            <w:r w:rsidRPr="00716784">
              <w:rPr>
                <w:spacing w:val="-43"/>
                <w:sz w:val="18"/>
              </w:rPr>
              <w:t xml:space="preserve"> </w:t>
            </w:r>
            <w:r w:rsidRPr="00716784">
              <w:rPr>
                <w:sz w:val="18"/>
              </w:rPr>
              <w:t>культуры и спорта»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04.07.2022г.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pacing w:val="-1"/>
                <w:sz w:val="18"/>
              </w:rPr>
              <w:t>Профессиональная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переподготовка с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присвоением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квалификации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тренер</w:t>
            </w:r>
            <w:r w:rsidRPr="00716784">
              <w:rPr>
                <w:spacing w:val="-2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</w:p>
          <w:p w:rsidR="00E06BD4" w:rsidRDefault="00E06BD4" w:rsidP="00867E81">
            <w:pPr>
              <w:pStyle w:val="TableParagraph"/>
              <w:spacing w:line="200" w:lineRule="atLeast"/>
              <w:ind w:right="7"/>
              <w:rPr>
                <w:sz w:val="18"/>
              </w:rPr>
            </w:pPr>
            <w:r w:rsidRPr="00716784">
              <w:rPr>
                <w:sz w:val="18"/>
              </w:rPr>
              <w:t>адаптивному</w:t>
            </w:r>
            <w:r w:rsidRPr="00716784">
              <w:rPr>
                <w:spacing w:val="-5"/>
                <w:sz w:val="18"/>
              </w:rPr>
              <w:t xml:space="preserve"> </w:t>
            </w:r>
            <w:r w:rsidRPr="00716784">
              <w:rPr>
                <w:sz w:val="18"/>
              </w:rPr>
              <w:t>спорту</w:t>
            </w:r>
            <w:r>
              <w:rPr>
                <w:sz w:val="18"/>
              </w:rPr>
              <w:t>;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15.12.2022</w:t>
            </w:r>
            <w:r w:rsidRPr="00716784">
              <w:rPr>
                <w:sz w:val="18"/>
              </w:rPr>
              <w:t>г.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повышение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квалификации</w:t>
            </w:r>
            <w:r w:rsidRPr="00716784">
              <w:rPr>
                <w:spacing w:val="-10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программе: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«Организация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работы фитнес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центра</w:t>
            </w:r>
            <w:r w:rsidRPr="00716784">
              <w:rPr>
                <w:spacing w:val="-2"/>
                <w:sz w:val="18"/>
              </w:rPr>
              <w:t xml:space="preserve"> </w:t>
            </w:r>
            <w:r w:rsidRPr="00716784">
              <w:rPr>
                <w:sz w:val="18"/>
              </w:rPr>
              <w:t>и</w:t>
            </w:r>
          </w:p>
          <w:p w:rsidR="00E06BD4" w:rsidRDefault="00E06BD4" w:rsidP="00867E81">
            <w:pPr>
              <w:pStyle w:val="TableParagraph"/>
              <w:spacing w:line="200" w:lineRule="atLeast"/>
              <w:ind w:right="7"/>
              <w:rPr>
                <w:sz w:val="18"/>
              </w:rPr>
            </w:pPr>
            <w:r w:rsidRPr="00716784">
              <w:rPr>
                <w:sz w:val="18"/>
              </w:rPr>
              <w:t>современные</w:t>
            </w:r>
            <w:r w:rsidRPr="00716784">
              <w:rPr>
                <w:spacing w:val="-9"/>
                <w:sz w:val="18"/>
              </w:rPr>
              <w:t xml:space="preserve"> </w:t>
            </w:r>
            <w:r w:rsidRPr="00716784">
              <w:rPr>
                <w:sz w:val="18"/>
              </w:rPr>
              <w:t>фитнес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технологии»</w:t>
            </w:r>
            <w:r>
              <w:rPr>
                <w:sz w:val="18"/>
              </w:rPr>
              <w:t>;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10.06</w:t>
            </w:r>
            <w:r w:rsidRPr="00716784">
              <w:rPr>
                <w:sz w:val="18"/>
              </w:rPr>
              <w:t>.202</w:t>
            </w:r>
            <w:r>
              <w:rPr>
                <w:sz w:val="18"/>
              </w:rPr>
              <w:t>3</w:t>
            </w:r>
            <w:r w:rsidRPr="00716784">
              <w:rPr>
                <w:sz w:val="18"/>
              </w:rPr>
              <w:t>г.</w:t>
            </w:r>
          </w:p>
          <w:p w:rsidR="00E06BD4" w:rsidRPr="00716784" w:rsidRDefault="00E06BD4" w:rsidP="00867E81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повышение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квалификации</w:t>
            </w:r>
            <w:r w:rsidRPr="00716784">
              <w:rPr>
                <w:spacing w:val="-10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программе:</w:t>
            </w:r>
          </w:p>
          <w:p w:rsidR="00E06BD4" w:rsidRPr="00716784" w:rsidRDefault="00E06BD4" w:rsidP="00867E81">
            <w:pPr>
              <w:pStyle w:val="TableParagraph"/>
              <w:spacing w:line="200" w:lineRule="atLeast"/>
              <w:ind w:right="7"/>
              <w:rPr>
                <w:sz w:val="18"/>
              </w:rPr>
            </w:pPr>
            <w:r w:rsidRPr="00716784">
              <w:rPr>
                <w:sz w:val="18"/>
              </w:rPr>
              <w:t>«</w:t>
            </w:r>
            <w:r>
              <w:rPr>
                <w:sz w:val="18"/>
              </w:rPr>
              <w:t>Организация спортивно-массовой работы специалистов тестирования ВФСК ГТО</w:t>
            </w:r>
            <w:r w:rsidRPr="00716784">
              <w:rPr>
                <w:sz w:val="18"/>
              </w:rPr>
              <w:t>»</w:t>
            </w:r>
            <w:r>
              <w:rPr>
                <w:sz w:val="18"/>
              </w:rPr>
              <w:t>.</w:t>
            </w:r>
          </w:p>
        </w:tc>
        <w:tc>
          <w:tcPr>
            <w:tcW w:w="883" w:type="dxa"/>
          </w:tcPr>
          <w:p w:rsidR="00E06BD4" w:rsidRPr="00716784" w:rsidRDefault="00E06BD4" w:rsidP="00FF01F4">
            <w:pPr>
              <w:pStyle w:val="TableParagraph"/>
              <w:spacing w:before="1"/>
              <w:ind w:left="290" w:right="303"/>
              <w:jc w:val="center"/>
              <w:rPr>
                <w:rFonts w:ascii="Calibri"/>
                <w:sz w:val="20"/>
              </w:rPr>
            </w:pPr>
            <w:r w:rsidRPr="00716784">
              <w:rPr>
                <w:rFonts w:ascii="Calibri"/>
                <w:sz w:val="20"/>
              </w:rPr>
              <w:t>29</w:t>
            </w:r>
          </w:p>
        </w:tc>
        <w:tc>
          <w:tcPr>
            <w:tcW w:w="1101" w:type="dxa"/>
          </w:tcPr>
          <w:p w:rsidR="00E06BD4" w:rsidRPr="00716784" w:rsidRDefault="00E06BD4" w:rsidP="00FF01F4">
            <w:pPr>
              <w:pStyle w:val="TableParagraph"/>
              <w:spacing w:before="1"/>
              <w:ind w:left="359" w:right="378"/>
              <w:jc w:val="center"/>
              <w:rPr>
                <w:rFonts w:ascii="Calibri"/>
                <w:sz w:val="20"/>
              </w:rPr>
            </w:pPr>
            <w:r w:rsidRPr="00716784">
              <w:rPr>
                <w:rFonts w:ascii="Calibri"/>
                <w:sz w:val="20"/>
              </w:rPr>
              <w:t>12</w:t>
            </w:r>
          </w:p>
        </w:tc>
        <w:tc>
          <w:tcPr>
            <w:tcW w:w="1295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93"/>
              <w:rPr>
                <w:sz w:val="20"/>
              </w:rPr>
            </w:pPr>
            <w:r w:rsidRPr="00716784">
              <w:rPr>
                <w:sz w:val="20"/>
                <w:shd w:val="clear" w:color="auto" w:fill="F8F8F8"/>
              </w:rPr>
              <w:t>49.03.01 -</w:t>
            </w:r>
          </w:p>
          <w:p w:rsidR="00E06BD4" w:rsidRPr="00716784" w:rsidRDefault="00E06BD4" w:rsidP="00FF01F4">
            <w:pPr>
              <w:pStyle w:val="TableParagraph"/>
              <w:ind w:left="93" w:right="174"/>
              <w:rPr>
                <w:sz w:val="20"/>
              </w:rPr>
            </w:pPr>
            <w:r w:rsidRPr="00716784">
              <w:rPr>
                <w:spacing w:val="-1"/>
                <w:sz w:val="20"/>
                <w:shd w:val="clear" w:color="auto" w:fill="F8F8F8"/>
              </w:rPr>
              <w:t>Физическая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культура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49.03.04</w:t>
            </w:r>
            <w:r w:rsidRPr="00716784">
              <w:rPr>
                <w:spacing w:val="-1"/>
                <w:sz w:val="20"/>
                <w:shd w:val="clear" w:color="auto" w:fill="F8F8F8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–</w:t>
            </w:r>
          </w:p>
          <w:p w:rsidR="00E06BD4" w:rsidRPr="00716784" w:rsidRDefault="00E06BD4" w:rsidP="00FF01F4">
            <w:pPr>
              <w:pStyle w:val="TableParagraph"/>
              <w:ind w:left="93" w:right="101"/>
              <w:rPr>
                <w:sz w:val="20"/>
              </w:rPr>
            </w:pPr>
            <w:r w:rsidRPr="00716784">
              <w:rPr>
                <w:sz w:val="20"/>
                <w:shd w:val="clear" w:color="auto" w:fill="F8F8F8"/>
              </w:rPr>
              <w:t>Спорт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pacing w:val="-1"/>
                <w:sz w:val="20"/>
                <w:shd w:val="clear" w:color="auto" w:fill="F8F8F8"/>
              </w:rPr>
              <w:t>49.04.03</w:t>
            </w:r>
            <w:r w:rsidRPr="00716784">
              <w:rPr>
                <w:spacing w:val="-8"/>
                <w:sz w:val="20"/>
                <w:shd w:val="clear" w:color="auto" w:fill="F8F8F8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–</w:t>
            </w:r>
          </w:p>
          <w:p w:rsidR="00E06BD4" w:rsidRPr="00716784" w:rsidRDefault="00E06BD4" w:rsidP="00FF01F4">
            <w:pPr>
              <w:pStyle w:val="TableParagraph"/>
              <w:ind w:left="93"/>
              <w:rPr>
                <w:sz w:val="20"/>
              </w:rPr>
            </w:pPr>
            <w:r w:rsidRPr="00716784">
              <w:rPr>
                <w:sz w:val="20"/>
                <w:shd w:val="clear" w:color="auto" w:fill="F8F8F8"/>
              </w:rPr>
              <w:t>Спорт</w:t>
            </w:r>
          </w:p>
        </w:tc>
      </w:tr>
      <w:tr w:rsidR="00E06BD4" w:rsidTr="00867E81">
        <w:trPr>
          <w:trHeight w:val="894"/>
        </w:trPr>
        <w:tc>
          <w:tcPr>
            <w:tcW w:w="377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716784">
              <w:rPr>
                <w:w w:val="99"/>
                <w:sz w:val="20"/>
              </w:rPr>
              <w:t>9</w:t>
            </w:r>
          </w:p>
        </w:tc>
        <w:tc>
          <w:tcPr>
            <w:tcW w:w="1417" w:type="dxa"/>
          </w:tcPr>
          <w:p w:rsidR="00E06BD4" w:rsidRPr="00716784" w:rsidRDefault="00E06BD4" w:rsidP="00FF01F4">
            <w:pPr>
              <w:pStyle w:val="TableParagraph"/>
              <w:ind w:left="110" w:right="93"/>
              <w:rPr>
                <w:sz w:val="20"/>
              </w:rPr>
            </w:pPr>
            <w:r w:rsidRPr="00716784">
              <w:rPr>
                <w:w w:val="95"/>
                <w:sz w:val="20"/>
              </w:rPr>
              <w:t>Дегтярева</w:t>
            </w:r>
            <w:r w:rsidRPr="00716784">
              <w:rPr>
                <w:spacing w:val="-45"/>
                <w:w w:val="95"/>
                <w:sz w:val="20"/>
              </w:rPr>
              <w:t xml:space="preserve"> </w:t>
            </w:r>
            <w:r w:rsidRPr="00716784">
              <w:rPr>
                <w:sz w:val="20"/>
              </w:rPr>
              <w:t>Дарья</w:t>
            </w:r>
          </w:p>
          <w:p w:rsidR="00E06BD4" w:rsidRPr="00716784" w:rsidRDefault="00E06BD4" w:rsidP="00FF01F4">
            <w:pPr>
              <w:pStyle w:val="TableParagraph"/>
              <w:ind w:left="110"/>
              <w:rPr>
                <w:sz w:val="20"/>
              </w:rPr>
            </w:pPr>
            <w:r w:rsidRPr="00716784">
              <w:rPr>
                <w:sz w:val="20"/>
              </w:rPr>
              <w:t>Илдаровна</w:t>
            </w:r>
          </w:p>
        </w:tc>
        <w:tc>
          <w:tcPr>
            <w:tcW w:w="1292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332"/>
              <w:rPr>
                <w:sz w:val="20"/>
              </w:rPr>
            </w:pPr>
            <w:r w:rsidRPr="00716784">
              <w:rPr>
                <w:sz w:val="20"/>
              </w:rPr>
              <w:t>Доцент</w:t>
            </w:r>
          </w:p>
        </w:tc>
        <w:tc>
          <w:tcPr>
            <w:tcW w:w="1545" w:type="dxa"/>
          </w:tcPr>
          <w:p w:rsidR="00E06BD4" w:rsidRPr="00716784" w:rsidRDefault="00E06BD4" w:rsidP="00FF01F4">
            <w:pPr>
              <w:pStyle w:val="TableParagraph"/>
              <w:spacing w:line="202" w:lineRule="exact"/>
              <w:rPr>
                <w:sz w:val="18"/>
              </w:rPr>
            </w:pPr>
            <w:r w:rsidRPr="00716784">
              <w:rPr>
                <w:sz w:val="18"/>
              </w:rPr>
              <w:t>ТСТ в</w:t>
            </w:r>
            <w:r w:rsidRPr="00716784">
              <w:rPr>
                <w:spacing w:val="-2"/>
                <w:sz w:val="18"/>
              </w:rPr>
              <w:t xml:space="preserve"> </w:t>
            </w:r>
            <w:r w:rsidRPr="00716784">
              <w:rPr>
                <w:sz w:val="18"/>
              </w:rPr>
              <w:t>ИВС:</w:t>
            </w:r>
          </w:p>
          <w:p w:rsidR="00E06BD4" w:rsidRPr="00716784" w:rsidRDefault="00E06BD4" w:rsidP="00FF01F4">
            <w:pPr>
              <w:pStyle w:val="TableParagraph"/>
              <w:ind w:left="108" w:right="72"/>
              <w:rPr>
                <w:sz w:val="18"/>
              </w:rPr>
            </w:pPr>
            <w:r w:rsidRPr="00716784">
              <w:rPr>
                <w:spacing w:val="-1"/>
                <w:sz w:val="18"/>
              </w:rPr>
              <w:t xml:space="preserve">фитнес-аэробика; </w:t>
            </w:r>
            <w:r w:rsidRPr="00716784">
              <w:rPr>
                <w:sz w:val="18"/>
              </w:rPr>
              <w:t>Производствен.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практика (тренерская);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производствен. Практика (профес.-ориентир).</w:t>
            </w:r>
            <w:r w:rsidRPr="00716784">
              <w:rPr>
                <w:spacing w:val="-42"/>
                <w:sz w:val="18"/>
              </w:rPr>
              <w:t xml:space="preserve"> </w:t>
            </w:r>
          </w:p>
          <w:p w:rsidR="00E06BD4" w:rsidRPr="00716784" w:rsidRDefault="00E06BD4" w:rsidP="00FF01F4">
            <w:pPr>
              <w:pStyle w:val="TableParagraph"/>
              <w:spacing w:line="200" w:lineRule="atLeast"/>
              <w:ind w:left="108" w:right="375"/>
              <w:rPr>
                <w:sz w:val="18"/>
              </w:rPr>
            </w:pPr>
          </w:p>
        </w:tc>
        <w:tc>
          <w:tcPr>
            <w:tcW w:w="983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716784">
              <w:rPr>
                <w:sz w:val="20"/>
              </w:rPr>
              <w:t>Высшее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ind w:left="271" w:right="143" w:hanging="120"/>
              <w:rPr>
                <w:sz w:val="20"/>
              </w:rPr>
            </w:pPr>
            <w:r w:rsidRPr="00716784">
              <w:rPr>
                <w:spacing w:val="-1"/>
                <w:sz w:val="20"/>
              </w:rPr>
              <w:t>Физическая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культура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ind w:left="152" w:right="135" w:firstLine="136"/>
              <w:rPr>
                <w:sz w:val="20"/>
              </w:rPr>
            </w:pPr>
            <w:r w:rsidRPr="00716784">
              <w:rPr>
                <w:sz w:val="20"/>
              </w:rPr>
              <w:t>Магистр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</w:rPr>
              <w:t>физической</w:t>
            </w:r>
            <w:r w:rsidRPr="00716784">
              <w:rPr>
                <w:spacing w:val="-48"/>
                <w:sz w:val="20"/>
              </w:rPr>
              <w:t xml:space="preserve"> </w:t>
            </w:r>
            <w:r w:rsidRPr="00716784">
              <w:rPr>
                <w:sz w:val="20"/>
              </w:rPr>
              <w:t>культуры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ind w:left="133" w:right="143" w:firstLine="35"/>
              <w:jc w:val="center"/>
              <w:rPr>
                <w:sz w:val="20"/>
              </w:rPr>
            </w:pPr>
            <w:r w:rsidRPr="00716784">
              <w:rPr>
                <w:sz w:val="20"/>
              </w:rPr>
              <w:t>Кандидат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pacing w:val="-1"/>
                <w:sz w:val="20"/>
              </w:rPr>
              <w:t>педагогичес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ких наук,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</w:rPr>
              <w:t>13.00.04</w:t>
            </w:r>
          </w:p>
        </w:tc>
        <w:tc>
          <w:tcPr>
            <w:tcW w:w="991" w:type="dxa"/>
          </w:tcPr>
          <w:p w:rsidR="00E06BD4" w:rsidRPr="00716784" w:rsidRDefault="00E06BD4" w:rsidP="00FF01F4">
            <w:pPr>
              <w:pStyle w:val="TableParagraph"/>
              <w:ind w:left="97" w:right="192"/>
              <w:rPr>
                <w:sz w:val="20"/>
              </w:rPr>
            </w:pPr>
            <w:r w:rsidRPr="00716784">
              <w:rPr>
                <w:sz w:val="20"/>
              </w:rPr>
              <w:t>Доцент</w:t>
            </w:r>
          </w:p>
        </w:tc>
        <w:tc>
          <w:tcPr>
            <w:tcW w:w="1871" w:type="dxa"/>
          </w:tcPr>
          <w:p w:rsidR="00E06BD4" w:rsidRPr="00716784" w:rsidRDefault="00E06BD4" w:rsidP="00602FF8">
            <w:pPr>
              <w:pStyle w:val="TableParagraph"/>
              <w:ind w:right="452"/>
              <w:rPr>
                <w:sz w:val="18"/>
              </w:rPr>
            </w:pPr>
            <w:r w:rsidRPr="00716784">
              <w:rPr>
                <w:sz w:val="18"/>
              </w:rPr>
              <w:t>26.03.2021г.</w:t>
            </w:r>
          </w:p>
          <w:p w:rsidR="00E06BD4" w:rsidRPr="00716784" w:rsidRDefault="00E06BD4" w:rsidP="00602FF8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повышение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квалификации</w:t>
            </w:r>
            <w:r w:rsidRPr="00716784">
              <w:rPr>
                <w:spacing w:val="-10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программе:</w:t>
            </w:r>
          </w:p>
          <w:p w:rsidR="00E06BD4" w:rsidRPr="00716784" w:rsidRDefault="00E06BD4" w:rsidP="00602FF8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«Организация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работы фитнес-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центра</w:t>
            </w:r>
            <w:r w:rsidRPr="00716784">
              <w:rPr>
                <w:spacing w:val="-2"/>
                <w:sz w:val="18"/>
              </w:rPr>
              <w:t xml:space="preserve"> </w:t>
            </w:r>
            <w:r w:rsidRPr="00716784">
              <w:rPr>
                <w:sz w:val="18"/>
              </w:rPr>
              <w:t>и</w:t>
            </w:r>
          </w:p>
          <w:p w:rsidR="00E06BD4" w:rsidRPr="00716784" w:rsidRDefault="00E06BD4" w:rsidP="00602FF8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современные</w:t>
            </w:r>
            <w:r w:rsidRPr="00716784">
              <w:rPr>
                <w:spacing w:val="-9"/>
                <w:sz w:val="18"/>
              </w:rPr>
              <w:t xml:space="preserve"> </w:t>
            </w:r>
            <w:r w:rsidRPr="00716784">
              <w:rPr>
                <w:sz w:val="18"/>
              </w:rPr>
              <w:t>фитнес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технологии»;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11.06.2021г.</w:t>
            </w:r>
          </w:p>
          <w:p w:rsidR="00E06BD4" w:rsidRPr="00716784" w:rsidRDefault="00E06BD4" w:rsidP="00602FF8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повышение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квалификации</w:t>
            </w:r>
            <w:r w:rsidRPr="00716784">
              <w:rPr>
                <w:spacing w:val="-10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программе:</w:t>
            </w:r>
          </w:p>
          <w:p w:rsidR="00E06BD4" w:rsidRPr="00716784" w:rsidRDefault="00E06BD4" w:rsidP="00602FF8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«Адаптивная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физическая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культура: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физкультурно-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pacing w:val="-1"/>
                <w:sz w:val="18"/>
              </w:rPr>
              <w:t>оздоровительные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мероприятия,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спорт»;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10.11.2021г.</w:t>
            </w:r>
          </w:p>
          <w:p w:rsidR="00E06BD4" w:rsidRPr="00716784" w:rsidRDefault="00E06BD4" w:rsidP="00602FF8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повышение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квалификации</w:t>
            </w:r>
            <w:r w:rsidRPr="00716784">
              <w:rPr>
                <w:spacing w:val="-10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программе:</w:t>
            </w:r>
          </w:p>
          <w:p w:rsidR="00E06BD4" w:rsidRPr="00716784" w:rsidRDefault="00E06BD4" w:rsidP="00602FF8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«Цифровые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pacing w:val="-1"/>
                <w:sz w:val="18"/>
              </w:rPr>
              <w:t>технологии</w:t>
            </w:r>
            <w:r w:rsidRPr="00716784">
              <w:rPr>
                <w:spacing w:val="-8"/>
                <w:sz w:val="18"/>
              </w:rPr>
              <w:t xml:space="preserve"> </w:t>
            </w:r>
            <w:r w:rsidRPr="00716784">
              <w:rPr>
                <w:sz w:val="18"/>
              </w:rPr>
              <w:t>в</w:t>
            </w:r>
          </w:p>
          <w:p w:rsidR="00E06BD4" w:rsidRPr="00716784" w:rsidRDefault="00E06BD4" w:rsidP="00602FF8">
            <w:pPr>
              <w:pStyle w:val="TableParagraph"/>
              <w:ind w:right="7"/>
              <w:jc w:val="both"/>
              <w:rPr>
                <w:sz w:val="18"/>
              </w:rPr>
            </w:pPr>
            <w:r w:rsidRPr="00716784">
              <w:rPr>
                <w:sz w:val="18"/>
              </w:rPr>
              <w:t>области физической</w:t>
            </w:r>
            <w:r w:rsidRPr="00716784">
              <w:rPr>
                <w:spacing w:val="-43"/>
                <w:sz w:val="18"/>
              </w:rPr>
              <w:t xml:space="preserve"> </w:t>
            </w:r>
            <w:r w:rsidRPr="00716784">
              <w:rPr>
                <w:sz w:val="18"/>
              </w:rPr>
              <w:t>культуры и спорта»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04.07.2022г.</w:t>
            </w:r>
          </w:p>
          <w:p w:rsidR="00E06BD4" w:rsidRPr="00716784" w:rsidRDefault="00E06BD4" w:rsidP="00602FF8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pacing w:val="-1"/>
                <w:sz w:val="18"/>
              </w:rPr>
              <w:t>Профессиональная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переподготовка с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присвоением</w:t>
            </w:r>
          </w:p>
          <w:p w:rsidR="00E06BD4" w:rsidRPr="00716784" w:rsidRDefault="00E06BD4" w:rsidP="00602FF8">
            <w:pPr>
              <w:pStyle w:val="TableParagraph"/>
              <w:spacing w:before="1" w:line="191" w:lineRule="exact"/>
              <w:ind w:right="7"/>
              <w:rPr>
                <w:sz w:val="18"/>
              </w:rPr>
            </w:pPr>
            <w:r w:rsidRPr="00716784">
              <w:rPr>
                <w:sz w:val="18"/>
              </w:rPr>
              <w:t>Квалификации</w:t>
            </w:r>
            <w:r>
              <w:rPr>
                <w:sz w:val="18"/>
              </w:rPr>
              <w:t xml:space="preserve"> </w:t>
            </w:r>
            <w:r w:rsidRPr="00716784">
              <w:rPr>
                <w:sz w:val="18"/>
              </w:rPr>
              <w:t>тренер</w:t>
            </w:r>
            <w:r w:rsidRPr="00716784">
              <w:rPr>
                <w:spacing w:val="-2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>
              <w:rPr>
                <w:sz w:val="18"/>
              </w:rPr>
              <w:t xml:space="preserve"> </w:t>
            </w:r>
            <w:r w:rsidRPr="00716784">
              <w:rPr>
                <w:sz w:val="18"/>
              </w:rPr>
              <w:t>адаптивному</w:t>
            </w:r>
            <w:r w:rsidRPr="00716784">
              <w:rPr>
                <w:spacing w:val="-5"/>
                <w:sz w:val="18"/>
              </w:rPr>
              <w:t xml:space="preserve"> </w:t>
            </w:r>
            <w:r w:rsidRPr="00716784">
              <w:rPr>
                <w:sz w:val="18"/>
              </w:rPr>
              <w:t>спорту</w:t>
            </w:r>
            <w:r>
              <w:rPr>
                <w:sz w:val="18"/>
              </w:rPr>
              <w:t>.</w:t>
            </w:r>
          </w:p>
        </w:tc>
        <w:tc>
          <w:tcPr>
            <w:tcW w:w="883" w:type="dxa"/>
          </w:tcPr>
          <w:p w:rsidR="00E06BD4" w:rsidRPr="00716784" w:rsidRDefault="00E06BD4" w:rsidP="00FF01F4">
            <w:pPr>
              <w:pStyle w:val="TableParagraph"/>
              <w:spacing w:before="1"/>
              <w:ind w:left="290" w:right="303"/>
              <w:jc w:val="center"/>
              <w:rPr>
                <w:rFonts w:ascii="Calibri"/>
                <w:sz w:val="20"/>
              </w:rPr>
            </w:pPr>
            <w:r w:rsidRPr="00716784">
              <w:rPr>
                <w:rFonts w:ascii="Calibri"/>
                <w:sz w:val="20"/>
              </w:rPr>
              <w:t>13</w:t>
            </w:r>
          </w:p>
        </w:tc>
        <w:tc>
          <w:tcPr>
            <w:tcW w:w="1101" w:type="dxa"/>
          </w:tcPr>
          <w:p w:rsidR="00E06BD4" w:rsidRPr="00716784" w:rsidRDefault="00E06BD4" w:rsidP="00FF01F4">
            <w:pPr>
              <w:pStyle w:val="TableParagraph"/>
              <w:spacing w:before="1"/>
              <w:ind w:left="359" w:right="378"/>
              <w:jc w:val="center"/>
              <w:rPr>
                <w:rFonts w:ascii="Calibri"/>
                <w:sz w:val="20"/>
              </w:rPr>
            </w:pPr>
            <w:r w:rsidRPr="00716784">
              <w:rPr>
                <w:rFonts w:ascii="Calibri"/>
                <w:sz w:val="20"/>
              </w:rPr>
              <w:t>13</w:t>
            </w:r>
          </w:p>
        </w:tc>
        <w:tc>
          <w:tcPr>
            <w:tcW w:w="1295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93"/>
              <w:rPr>
                <w:sz w:val="20"/>
              </w:rPr>
            </w:pPr>
            <w:r w:rsidRPr="00716784">
              <w:rPr>
                <w:sz w:val="20"/>
                <w:shd w:val="clear" w:color="auto" w:fill="F8F8F8"/>
              </w:rPr>
              <w:t>49.03.01 -</w:t>
            </w:r>
          </w:p>
          <w:p w:rsidR="00E06BD4" w:rsidRPr="00716784" w:rsidRDefault="00E06BD4" w:rsidP="00FF01F4">
            <w:pPr>
              <w:pStyle w:val="TableParagraph"/>
              <w:ind w:left="93" w:right="174"/>
              <w:rPr>
                <w:sz w:val="20"/>
              </w:rPr>
            </w:pPr>
            <w:r w:rsidRPr="00716784">
              <w:rPr>
                <w:spacing w:val="-1"/>
                <w:sz w:val="20"/>
                <w:shd w:val="clear" w:color="auto" w:fill="F8F8F8"/>
              </w:rPr>
              <w:t>Физическая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культура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49.03.04</w:t>
            </w:r>
            <w:r w:rsidRPr="00716784">
              <w:rPr>
                <w:spacing w:val="-1"/>
                <w:sz w:val="20"/>
                <w:shd w:val="clear" w:color="auto" w:fill="F8F8F8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–</w:t>
            </w:r>
          </w:p>
          <w:p w:rsidR="00E06BD4" w:rsidRPr="00716784" w:rsidRDefault="00E06BD4" w:rsidP="00FF01F4">
            <w:pPr>
              <w:pStyle w:val="TableParagraph"/>
              <w:ind w:left="93" w:right="365"/>
              <w:rPr>
                <w:sz w:val="20"/>
              </w:rPr>
            </w:pPr>
            <w:r w:rsidRPr="00716784">
              <w:rPr>
                <w:sz w:val="20"/>
                <w:shd w:val="clear" w:color="auto" w:fill="F8F8F8"/>
              </w:rPr>
              <w:t>Спорт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49.04.03</w:t>
            </w:r>
            <w:r w:rsidRPr="00716784">
              <w:rPr>
                <w:spacing w:val="-10"/>
                <w:sz w:val="20"/>
                <w:shd w:val="clear" w:color="auto" w:fill="F8F8F8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-</w:t>
            </w:r>
          </w:p>
          <w:p w:rsidR="00E06BD4" w:rsidRPr="00716784" w:rsidRDefault="00E06BD4" w:rsidP="00FF01F4">
            <w:pPr>
              <w:pStyle w:val="TableParagraph"/>
              <w:ind w:left="93"/>
              <w:rPr>
                <w:sz w:val="20"/>
              </w:rPr>
            </w:pPr>
            <w:r w:rsidRPr="00716784">
              <w:rPr>
                <w:sz w:val="20"/>
                <w:shd w:val="clear" w:color="auto" w:fill="F8F8F8"/>
              </w:rPr>
              <w:t>Спорт</w:t>
            </w:r>
          </w:p>
        </w:tc>
      </w:tr>
      <w:tr w:rsidR="00E06BD4" w:rsidTr="00867E81">
        <w:trPr>
          <w:trHeight w:val="894"/>
        </w:trPr>
        <w:tc>
          <w:tcPr>
            <w:tcW w:w="377" w:type="dxa"/>
          </w:tcPr>
          <w:p w:rsidR="00E06BD4" w:rsidRPr="00716784" w:rsidRDefault="00E06BD4" w:rsidP="00FF01F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716784">
              <w:rPr>
                <w:sz w:val="20"/>
              </w:rPr>
              <w:t>10</w:t>
            </w:r>
          </w:p>
        </w:tc>
        <w:tc>
          <w:tcPr>
            <w:tcW w:w="1417" w:type="dxa"/>
          </w:tcPr>
          <w:p w:rsidR="00E06BD4" w:rsidRPr="00716784" w:rsidRDefault="00E06BD4" w:rsidP="00FF01F4">
            <w:pPr>
              <w:pStyle w:val="TableParagraph"/>
              <w:ind w:left="110" w:right="306"/>
              <w:rPr>
                <w:sz w:val="20"/>
              </w:rPr>
            </w:pPr>
            <w:r w:rsidRPr="00716784">
              <w:rPr>
                <w:sz w:val="20"/>
              </w:rPr>
              <w:t>Чопорова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</w:rPr>
              <w:t>Екатерина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pacing w:val="-1"/>
                <w:sz w:val="20"/>
              </w:rPr>
              <w:t>Валерьевна</w:t>
            </w:r>
          </w:p>
        </w:tc>
        <w:tc>
          <w:tcPr>
            <w:tcW w:w="1292" w:type="dxa"/>
          </w:tcPr>
          <w:p w:rsidR="00E06BD4" w:rsidRPr="00716784" w:rsidRDefault="00E06BD4" w:rsidP="00FF01F4">
            <w:pPr>
              <w:pStyle w:val="TableParagraph"/>
              <w:spacing w:line="225" w:lineRule="exact"/>
              <w:ind w:left="332"/>
              <w:rPr>
                <w:sz w:val="20"/>
              </w:rPr>
            </w:pPr>
            <w:r w:rsidRPr="00716784">
              <w:rPr>
                <w:sz w:val="20"/>
              </w:rPr>
              <w:t>Доцент</w:t>
            </w:r>
          </w:p>
        </w:tc>
        <w:tc>
          <w:tcPr>
            <w:tcW w:w="1545" w:type="dxa"/>
          </w:tcPr>
          <w:p w:rsidR="00E06BD4" w:rsidRPr="00716784" w:rsidRDefault="00E06BD4" w:rsidP="00001F46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 w:rsidRPr="00716784">
              <w:rPr>
                <w:sz w:val="18"/>
              </w:rPr>
              <w:t>ТиМ</w:t>
            </w:r>
            <w:r w:rsidRPr="00716784">
              <w:rPr>
                <w:spacing w:val="-3"/>
                <w:sz w:val="18"/>
              </w:rPr>
              <w:t xml:space="preserve"> </w:t>
            </w:r>
            <w:r w:rsidRPr="00716784">
              <w:rPr>
                <w:sz w:val="18"/>
              </w:rPr>
              <w:t>ОБВС:</w:t>
            </w:r>
          </w:p>
          <w:p w:rsidR="00E06BD4" w:rsidRPr="00716784" w:rsidRDefault="00E06BD4" w:rsidP="00001F46">
            <w:pPr>
              <w:pStyle w:val="TableParagraph"/>
              <w:ind w:left="109" w:right="181"/>
              <w:rPr>
                <w:sz w:val="18"/>
              </w:rPr>
            </w:pPr>
            <w:r w:rsidRPr="00716784">
              <w:rPr>
                <w:sz w:val="18"/>
              </w:rPr>
              <w:t>гимнастика;</w:t>
            </w:r>
            <w:r w:rsidRPr="00716784">
              <w:rPr>
                <w:spacing w:val="-8"/>
                <w:sz w:val="18"/>
              </w:rPr>
              <w:t xml:space="preserve"> </w:t>
            </w:r>
            <w:r w:rsidRPr="00716784">
              <w:rPr>
                <w:sz w:val="18"/>
              </w:rPr>
              <w:t>ТиМ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ИВС: спортивная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гимнастика;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Элективные</w:t>
            </w:r>
          </w:p>
          <w:p w:rsidR="00E06BD4" w:rsidRPr="00716784" w:rsidRDefault="00E06BD4" w:rsidP="00001F46">
            <w:pPr>
              <w:pStyle w:val="TableParagraph"/>
              <w:ind w:left="109" w:right="123"/>
              <w:rPr>
                <w:sz w:val="18"/>
              </w:rPr>
            </w:pPr>
            <w:r w:rsidRPr="00716784">
              <w:rPr>
                <w:sz w:val="18"/>
              </w:rPr>
              <w:t>дисциплины по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ФКИС:</w:t>
            </w:r>
            <w:r w:rsidRPr="00716784">
              <w:rPr>
                <w:spacing w:val="-8"/>
                <w:sz w:val="18"/>
              </w:rPr>
              <w:t xml:space="preserve"> </w:t>
            </w:r>
            <w:r w:rsidRPr="00716784">
              <w:rPr>
                <w:sz w:val="18"/>
              </w:rPr>
              <w:t>ПСС;</w:t>
            </w:r>
            <w:r w:rsidRPr="00716784">
              <w:rPr>
                <w:spacing w:val="-6"/>
                <w:sz w:val="18"/>
              </w:rPr>
              <w:t xml:space="preserve"> </w:t>
            </w:r>
            <w:r w:rsidRPr="00716784">
              <w:rPr>
                <w:sz w:val="18"/>
              </w:rPr>
              <w:t>ТСТ</w:t>
            </w:r>
          </w:p>
          <w:p w:rsidR="00E06BD4" w:rsidRPr="00716784" w:rsidRDefault="00E06BD4" w:rsidP="00001F46">
            <w:pPr>
              <w:pStyle w:val="TableParagraph"/>
              <w:ind w:left="109" w:right="33"/>
              <w:rPr>
                <w:sz w:val="18"/>
              </w:rPr>
            </w:pPr>
            <w:r w:rsidRPr="00716784">
              <w:rPr>
                <w:sz w:val="18"/>
              </w:rPr>
              <w:t>в</w:t>
            </w:r>
            <w:r w:rsidRPr="00716784">
              <w:rPr>
                <w:spacing w:val="-8"/>
                <w:sz w:val="18"/>
              </w:rPr>
              <w:t xml:space="preserve"> </w:t>
            </w:r>
            <w:r w:rsidRPr="00716784">
              <w:rPr>
                <w:sz w:val="18"/>
              </w:rPr>
              <w:t>ИВС:</w:t>
            </w:r>
            <w:r w:rsidRPr="00716784">
              <w:rPr>
                <w:spacing w:val="-8"/>
                <w:sz w:val="18"/>
              </w:rPr>
              <w:t xml:space="preserve"> </w:t>
            </w:r>
            <w:r w:rsidRPr="00716784">
              <w:rPr>
                <w:sz w:val="18"/>
              </w:rPr>
              <w:t>спортивная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акробатика;</w:t>
            </w:r>
            <w:r w:rsidRPr="00716784">
              <w:rPr>
                <w:spacing w:val="1"/>
                <w:sz w:val="18"/>
              </w:rPr>
              <w:t xml:space="preserve"> ДПВ: </w:t>
            </w:r>
            <w:r w:rsidRPr="00716784">
              <w:rPr>
                <w:sz w:val="18"/>
              </w:rPr>
              <w:t>ДПВ: Технология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биомеханич. анализа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спортивных</w:t>
            </w:r>
          </w:p>
          <w:p w:rsidR="00E06BD4" w:rsidRPr="00716784" w:rsidRDefault="00E06BD4" w:rsidP="00001F46">
            <w:pPr>
              <w:pStyle w:val="TableParagraph"/>
              <w:ind w:left="109" w:right="70"/>
              <w:rPr>
                <w:sz w:val="18"/>
              </w:rPr>
            </w:pPr>
            <w:r w:rsidRPr="00716784">
              <w:rPr>
                <w:sz w:val="18"/>
              </w:rPr>
              <w:t>движений;</w:t>
            </w:r>
          </w:p>
          <w:p w:rsidR="00E06BD4" w:rsidRPr="00716784" w:rsidRDefault="00E06BD4" w:rsidP="00001F46">
            <w:pPr>
              <w:pStyle w:val="TableParagraph"/>
              <w:ind w:left="109" w:right="6"/>
              <w:rPr>
                <w:sz w:val="18"/>
              </w:rPr>
            </w:pPr>
            <w:r>
              <w:rPr>
                <w:sz w:val="18"/>
              </w:rPr>
              <w:t>П</w:t>
            </w:r>
            <w:r w:rsidRPr="00716784">
              <w:rPr>
                <w:sz w:val="18"/>
              </w:rPr>
              <w:t>роизводствен</w:t>
            </w:r>
            <w:r>
              <w:rPr>
                <w:sz w:val="18"/>
              </w:rPr>
              <w:t>.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(тренерская)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практика;</w:t>
            </w:r>
            <w:r w:rsidRPr="00716784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 w:rsidRPr="00716784">
              <w:rPr>
                <w:sz w:val="18"/>
              </w:rPr>
              <w:t>роизводствен</w:t>
            </w:r>
            <w:r>
              <w:rPr>
                <w:sz w:val="18"/>
              </w:rPr>
              <w:t>.</w:t>
            </w:r>
            <w:r w:rsidRPr="00716784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(профес.</w:t>
            </w:r>
            <w:r w:rsidRPr="00716784">
              <w:rPr>
                <w:sz w:val="18"/>
              </w:rPr>
              <w:t>-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ориентированная)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практика.</w:t>
            </w:r>
          </w:p>
        </w:tc>
        <w:tc>
          <w:tcPr>
            <w:tcW w:w="983" w:type="dxa"/>
          </w:tcPr>
          <w:p w:rsidR="00E06BD4" w:rsidRPr="00716784" w:rsidRDefault="00E06BD4" w:rsidP="00FF01F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716784">
              <w:rPr>
                <w:sz w:val="20"/>
              </w:rPr>
              <w:t>Высшее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spacing w:line="237" w:lineRule="auto"/>
              <w:ind w:left="271" w:right="143" w:hanging="120"/>
              <w:rPr>
                <w:sz w:val="20"/>
              </w:rPr>
            </w:pPr>
            <w:r w:rsidRPr="00716784">
              <w:rPr>
                <w:spacing w:val="-1"/>
                <w:sz w:val="20"/>
              </w:rPr>
              <w:t>Физическая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культура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spacing w:line="225" w:lineRule="exact"/>
              <w:ind w:left="286"/>
              <w:rPr>
                <w:sz w:val="20"/>
              </w:rPr>
            </w:pPr>
            <w:r w:rsidRPr="00716784">
              <w:rPr>
                <w:sz w:val="20"/>
              </w:rPr>
              <w:t>Магистр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ind w:left="133" w:right="143" w:firstLine="1"/>
              <w:jc w:val="center"/>
              <w:rPr>
                <w:sz w:val="20"/>
              </w:rPr>
            </w:pPr>
            <w:r w:rsidRPr="00716784">
              <w:rPr>
                <w:sz w:val="20"/>
              </w:rPr>
              <w:t>Кандидат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pacing w:val="-1"/>
                <w:sz w:val="20"/>
              </w:rPr>
              <w:t>педагогичес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ких наук,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</w:rPr>
              <w:t>13.00.04</w:t>
            </w:r>
          </w:p>
        </w:tc>
        <w:tc>
          <w:tcPr>
            <w:tcW w:w="991" w:type="dxa"/>
          </w:tcPr>
          <w:p w:rsidR="00E06BD4" w:rsidRPr="00716784" w:rsidRDefault="00E06BD4" w:rsidP="00FF01F4">
            <w:pPr>
              <w:pStyle w:val="TableParagraph"/>
              <w:spacing w:line="224" w:lineRule="exact"/>
              <w:ind w:left="97"/>
              <w:rPr>
                <w:sz w:val="20"/>
              </w:rPr>
            </w:pPr>
            <w:r w:rsidRPr="00716784">
              <w:rPr>
                <w:sz w:val="20"/>
              </w:rPr>
              <w:t>Без</w:t>
            </w:r>
          </w:p>
          <w:p w:rsidR="00E06BD4" w:rsidRPr="00716784" w:rsidRDefault="00E06BD4" w:rsidP="00FF01F4">
            <w:pPr>
              <w:pStyle w:val="TableParagraph"/>
              <w:ind w:left="97" w:right="192"/>
              <w:rPr>
                <w:sz w:val="20"/>
              </w:rPr>
            </w:pPr>
            <w:r w:rsidRPr="00716784">
              <w:rPr>
                <w:spacing w:val="-1"/>
                <w:sz w:val="20"/>
              </w:rPr>
              <w:t>ученого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звания</w:t>
            </w:r>
          </w:p>
        </w:tc>
        <w:tc>
          <w:tcPr>
            <w:tcW w:w="1871" w:type="dxa"/>
          </w:tcPr>
          <w:p w:rsidR="00E06BD4" w:rsidRPr="00716784" w:rsidRDefault="00E06BD4" w:rsidP="00FF01F4">
            <w:pPr>
              <w:pStyle w:val="TableParagraph"/>
              <w:ind w:right="452"/>
              <w:rPr>
                <w:sz w:val="18"/>
              </w:rPr>
            </w:pPr>
            <w:r w:rsidRPr="00716784">
              <w:rPr>
                <w:sz w:val="18"/>
              </w:rPr>
              <w:t>11.06.2021г.</w:t>
            </w:r>
          </w:p>
          <w:p w:rsidR="00E06BD4" w:rsidRPr="00716784" w:rsidRDefault="00E06BD4" w:rsidP="00FF01F4">
            <w:pPr>
              <w:pStyle w:val="TableParagraph"/>
              <w:ind w:right="413"/>
              <w:rPr>
                <w:sz w:val="18"/>
              </w:rPr>
            </w:pPr>
            <w:r w:rsidRPr="00716784">
              <w:rPr>
                <w:sz w:val="18"/>
              </w:rPr>
              <w:t>повышение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квалификации</w:t>
            </w:r>
            <w:r w:rsidRPr="00716784">
              <w:rPr>
                <w:spacing w:val="-10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программе:</w:t>
            </w:r>
          </w:p>
          <w:p w:rsidR="00E06BD4" w:rsidRPr="00716784" w:rsidRDefault="00E06BD4" w:rsidP="00FF01F4">
            <w:pPr>
              <w:pStyle w:val="TableParagraph"/>
              <w:spacing w:before="1"/>
              <w:ind w:right="430"/>
              <w:rPr>
                <w:sz w:val="18"/>
              </w:rPr>
            </w:pPr>
            <w:r w:rsidRPr="00716784">
              <w:rPr>
                <w:sz w:val="18"/>
              </w:rPr>
              <w:t>«Адаптивная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физическая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культура: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физкультурно-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pacing w:val="-1"/>
                <w:sz w:val="18"/>
              </w:rPr>
              <w:t>оздоровительные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мероприятия,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спорт»;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10.11.2021г.</w:t>
            </w:r>
          </w:p>
          <w:p w:rsidR="00E06BD4" w:rsidRPr="00716784" w:rsidRDefault="00E06BD4" w:rsidP="00FF01F4">
            <w:pPr>
              <w:pStyle w:val="TableParagraph"/>
              <w:spacing w:before="1"/>
              <w:ind w:right="413"/>
              <w:rPr>
                <w:sz w:val="18"/>
              </w:rPr>
            </w:pPr>
            <w:r w:rsidRPr="00716784">
              <w:rPr>
                <w:sz w:val="18"/>
              </w:rPr>
              <w:t>повышение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квалификации</w:t>
            </w:r>
            <w:r w:rsidRPr="00716784">
              <w:rPr>
                <w:spacing w:val="-10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программе:</w:t>
            </w:r>
          </w:p>
          <w:p w:rsidR="00E06BD4" w:rsidRPr="00716784" w:rsidRDefault="00E06BD4" w:rsidP="00FF01F4">
            <w:pPr>
              <w:pStyle w:val="TableParagraph"/>
              <w:ind w:right="747"/>
              <w:rPr>
                <w:sz w:val="18"/>
              </w:rPr>
            </w:pPr>
            <w:r w:rsidRPr="00716784">
              <w:rPr>
                <w:sz w:val="18"/>
              </w:rPr>
              <w:t>«Цифровые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pacing w:val="-1"/>
                <w:sz w:val="18"/>
              </w:rPr>
              <w:t>технологии</w:t>
            </w:r>
            <w:r w:rsidRPr="00716784">
              <w:rPr>
                <w:spacing w:val="-6"/>
                <w:sz w:val="18"/>
              </w:rPr>
              <w:t xml:space="preserve"> </w:t>
            </w:r>
            <w:r w:rsidRPr="00716784">
              <w:rPr>
                <w:sz w:val="18"/>
              </w:rPr>
              <w:t>в</w:t>
            </w:r>
          </w:p>
          <w:p w:rsidR="00E06BD4" w:rsidRDefault="00E06BD4" w:rsidP="00FF01F4">
            <w:pPr>
              <w:pStyle w:val="TableParagraph"/>
              <w:spacing w:line="191" w:lineRule="exact"/>
              <w:rPr>
                <w:sz w:val="18"/>
              </w:rPr>
            </w:pPr>
            <w:r w:rsidRPr="00716784">
              <w:rPr>
                <w:sz w:val="18"/>
              </w:rPr>
              <w:t>области</w:t>
            </w:r>
            <w:r w:rsidRPr="00716784">
              <w:rPr>
                <w:spacing w:val="-5"/>
                <w:sz w:val="18"/>
              </w:rPr>
              <w:t xml:space="preserve"> </w:t>
            </w:r>
            <w:r w:rsidRPr="00716784">
              <w:rPr>
                <w:sz w:val="18"/>
              </w:rPr>
              <w:t>физической</w:t>
            </w:r>
            <w:r>
              <w:rPr>
                <w:sz w:val="18"/>
              </w:rPr>
              <w:t xml:space="preserve"> культуры и спорта»;</w:t>
            </w:r>
          </w:p>
          <w:p w:rsidR="00E06BD4" w:rsidRPr="00716784" w:rsidRDefault="00E06BD4" w:rsidP="00602FF8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15.12.2022</w:t>
            </w:r>
            <w:r w:rsidRPr="00716784">
              <w:rPr>
                <w:sz w:val="18"/>
              </w:rPr>
              <w:t>г.</w:t>
            </w:r>
          </w:p>
          <w:p w:rsidR="00E06BD4" w:rsidRPr="00716784" w:rsidRDefault="00E06BD4" w:rsidP="00602FF8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повышение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квалификации</w:t>
            </w:r>
            <w:r w:rsidRPr="00716784">
              <w:rPr>
                <w:spacing w:val="-10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программе:</w:t>
            </w:r>
          </w:p>
          <w:p w:rsidR="00E06BD4" w:rsidRPr="00716784" w:rsidRDefault="00E06BD4" w:rsidP="00602FF8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«Организация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работы фитнес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центра</w:t>
            </w:r>
            <w:r w:rsidRPr="00716784">
              <w:rPr>
                <w:spacing w:val="-2"/>
                <w:sz w:val="18"/>
              </w:rPr>
              <w:t xml:space="preserve"> </w:t>
            </w:r>
            <w:r w:rsidRPr="00716784">
              <w:rPr>
                <w:sz w:val="18"/>
              </w:rPr>
              <w:t>и</w:t>
            </w:r>
          </w:p>
          <w:p w:rsidR="00E06BD4" w:rsidRDefault="00E06BD4" w:rsidP="00602FF8">
            <w:pPr>
              <w:pStyle w:val="TableParagraph"/>
              <w:spacing w:line="200" w:lineRule="atLeast"/>
              <w:ind w:right="7"/>
              <w:rPr>
                <w:sz w:val="18"/>
              </w:rPr>
            </w:pPr>
            <w:r w:rsidRPr="00716784">
              <w:rPr>
                <w:sz w:val="18"/>
              </w:rPr>
              <w:t>современные</w:t>
            </w:r>
            <w:r w:rsidRPr="00716784">
              <w:rPr>
                <w:spacing w:val="-9"/>
                <w:sz w:val="18"/>
              </w:rPr>
              <w:t xml:space="preserve"> </w:t>
            </w:r>
            <w:r w:rsidRPr="00716784">
              <w:rPr>
                <w:sz w:val="18"/>
              </w:rPr>
              <w:t>фитнес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технологии»</w:t>
            </w:r>
            <w:r>
              <w:rPr>
                <w:sz w:val="18"/>
              </w:rPr>
              <w:t>;</w:t>
            </w:r>
          </w:p>
          <w:p w:rsidR="00E06BD4" w:rsidRPr="00716784" w:rsidRDefault="00E06BD4" w:rsidP="00602FF8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10.06</w:t>
            </w:r>
            <w:r w:rsidRPr="00716784">
              <w:rPr>
                <w:sz w:val="18"/>
              </w:rPr>
              <w:t>.202</w:t>
            </w:r>
            <w:r>
              <w:rPr>
                <w:sz w:val="18"/>
              </w:rPr>
              <w:t>3</w:t>
            </w:r>
            <w:r w:rsidRPr="00716784">
              <w:rPr>
                <w:sz w:val="18"/>
              </w:rPr>
              <w:t>г.</w:t>
            </w:r>
          </w:p>
          <w:p w:rsidR="00E06BD4" w:rsidRPr="00716784" w:rsidRDefault="00E06BD4" w:rsidP="00602FF8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повышение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квалификации</w:t>
            </w:r>
            <w:r w:rsidRPr="00716784">
              <w:rPr>
                <w:spacing w:val="-10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программе:</w:t>
            </w:r>
          </w:p>
          <w:p w:rsidR="00E06BD4" w:rsidRPr="00716784" w:rsidRDefault="00E06BD4" w:rsidP="00602FF8">
            <w:pPr>
              <w:pStyle w:val="TableParagraph"/>
              <w:spacing w:line="191" w:lineRule="exact"/>
              <w:rPr>
                <w:sz w:val="18"/>
              </w:rPr>
            </w:pPr>
            <w:r w:rsidRPr="00716784">
              <w:rPr>
                <w:sz w:val="18"/>
              </w:rPr>
              <w:t>«</w:t>
            </w:r>
            <w:r>
              <w:rPr>
                <w:sz w:val="18"/>
              </w:rPr>
              <w:t>Организация спортивно-массовой работы специалистов тестирования ВФСК ГТО</w:t>
            </w:r>
            <w:r w:rsidRPr="00716784">
              <w:rPr>
                <w:sz w:val="18"/>
              </w:rPr>
              <w:t>»</w:t>
            </w:r>
            <w:r>
              <w:rPr>
                <w:sz w:val="18"/>
              </w:rPr>
              <w:t>.</w:t>
            </w:r>
          </w:p>
        </w:tc>
        <w:tc>
          <w:tcPr>
            <w:tcW w:w="883" w:type="dxa"/>
          </w:tcPr>
          <w:p w:rsidR="00E06BD4" w:rsidRPr="00716784" w:rsidRDefault="00E06BD4" w:rsidP="00FF01F4">
            <w:pPr>
              <w:pStyle w:val="TableParagraph"/>
              <w:spacing w:before="3"/>
              <w:ind w:left="290" w:right="303"/>
              <w:jc w:val="center"/>
              <w:rPr>
                <w:rFonts w:ascii="Calibri"/>
                <w:sz w:val="20"/>
              </w:rPr>
            </w:pPr>
            <w:r w:rsidRPr="00716784">
              <w:rPr>
                <w:rFonts w:ascii="Calibri"/>
                <w:sz w:val="20"/>
              </w:rPr>
              <w:t>20</w:t>
            </w:r>
          </w:p>
        </w:tc>
        <w:tc>
          <w:tcPr>
            <w:tcW w:w="1101" w:type="dxa"/>
          </w:tcPr>
          <w:p w:rsidR="00E06BD4" w:rsidRPr="00716784" w:rsidRDefault="00E06BD4" w:rsidP="00FF01F4">
            <w:pPr>
              <w:pStyle w:val="TableParagraph"/>
              <w:spacing w:before="3"/>
              <w:ind w:left="304" w:right="433"/>
              <w:jc w:val="center"/>
              <w:rPr>
                <w:rFonts w:ascii="Calibri"/>
                <w:sz w:val="20"/>
              </w:rPr>
            </w:pPr>
            <w:r w:rsidRPr="00716784">
              <w:rPr>
                <w:rFonts w:ascii="Calibri"/>
                <w:sz w:val="20"/>
              </w:rPr>
              <w:t>20</w:t>
            </w:r>
          </w:p>
        </w:tc>
        <w:tc>
          <w:tcPr>
            <w:tcW w:w="1295" w:type="dxa"/>
          </w:tcPr>
          <w:p w:rsidR="00E06BD4" w:rsidRPr="00716784" w:rsidRDefault="00E06BD4" w:rsidP="00FF01F4">
            <w:pPr>
              <w:pStyle w:val="TableParagraph"/>
              <w:spacing w:line="224" w:lineRule="exact"/>
              <w:ind w:left="93"/>
              <w:rPr>
                <w:sz w:val="20"/>
              </w:rPr>
            </w:pPr>
            <w:r w:rsidRPr="00716784">
              <w:rPr>
                <w:sz w:val="20"/>
                <w:shd w:val="clear" w:color="auto" w:fill="F8F8F8"/>
              </w:rPr>
              <w:t>49.03.01 -</w:t>
            </w:r>
          </w:p>
          <w:p w:rsidR="00E06BD4" w:rsidRPr="00716784" w:rsidRDefault="00E06BD4" w:rsidP="00FF01F4">
            <w:pPr>
              <w:pStyle w:val="TableParagraph"/>
              <w:ind w:left="93" w:right="174"/>
              <w:rPr>
                <w:sz w:val="20"/>
              </w:rPr>
            </w:pPr>
            <w:r w:rsidRPr="00716784">
              <w:rPr>
                <w:spacing w:val="-1"/>
                <w:sz w:val="20"/>
                <w:shd w:val="clear" w:color="auto" w:fill="F8F8F8"/>
              </w:rPr>
              <w:t>Физическая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культура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49.03.04</w:t>
            </w:r>
            <w:r w:rsidRPr="00716784">
              <w:rPr>
                <w:spacing w:val="-1"/>
                <w:sz w:val="20"/>
                <w:shd w:val="clear" w:color="auto" w:fill="F8F8F8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–</w:t>
            </w:r>
          </w:p>
          <w:p w:rsidR="00E06BD4" w:rsidRPr="00716784" w:rsidRDefault="00E06BD4" w:rsidP="00FF01F4">
            <w:pPr>
              <w:pStyle w:val="TableParagraph"/>
              <w:ind w:left="93"/>
              <w:rPr>
                <w:sz w:val="20"/>
              </w:rPr>
            </w:pPr>
            <w:r w:rsidRPr="00716784">
              <w:rPr>
                <w:sz w:val="20"/>
                <w:shd w:val="clear" w:color="auto" w:fill="F8F8F8"/>
              </w:rPr>
              <w:t>Спорт</w:t>
            </w:r>
          </w:p>
          <w:p w:rsidR="00E06BD4" w:rsidRPr="00716784" w:rsidRDefault="00E06BD4" w:rsidP="00FF01F4">
            <w:pPr>
              <w:pStyle w:val="TableParagraph"/>
              <w:ind w:left="93" w:right="174"/>
              <w:rPr>
                <w:sz w:val="20"/>
              </w:rPr>
            </w:pPr>
            <w:r w:rsidRPr="00716784">
              <w:rPr>
                <w:sz w:val="20"/>
              </w:rPr>
              <w:t>49.03.02 –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pacing w:val="-1"/>
                <w:sz w:val="20"/>
              </w:rPr>
              <w:t>Физическая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культура</w:t>
            </w:r>
          </w:p>
          <w:p w:rsidR="00E06BD4" w:rsidRPr="00716784" w:rsidRDefault="00E06BD4" w:rsidP="00FF01F4">
            <w:pPr>
              <w:pStyle w:val="TableParagraph"/>
              <w:ind w:left="93" w:right="195"/>
              <w:rPr>
                <w:sz w:val="20"/>
              </w:rPr>
            </w:pPr>
            <w:r w:rsidRPr="00716784">
              <w:rPr>
                <w:sz w:val="20"/>
              </w:rPr>
              <w:t>для лиц с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pacing w:val="-1"/>
                <w:sz w:val="20"/>
              </w:rPr>
              <w:t>отклонения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ми</w:t>
            </w:r>
            <w:r w:rsidRPr="00716784">
              <w:rPr>
                <w:spacing w:val="-2"/>
                <w:sz w:val="20"/>
              </w:rPr>
              <w:t xml:space="preserve"> </w:t>
            </w:r>
            <w:r w:rsidRPr="00716784">
              <w:rPr>
                <w:sz w:val="20"/>
              </w:rPr>
              <w:t>в</w:t>
            </w:r>
          </w:p>
          <w:p w:rsidR="00E06BD4" w:rsidRPr="00716784" w:rsidRDefault="00E06BD4" w:rsidP="00FF01F4">
            <w:pPr>
              <w:pStyle w:val="TableParagraph"/>
              <w:spacing w:before="1"/>
              <w:ind w:left="93" w:right="293"/>
              <w:rPr>
                <w:sz w:val="20"/>
              </w:rPr>
            </w:pPr>
            <w:r w:rsidRPr="00716784">
              <w:rPr>
                <w:sz w:val="20"/>
              </w:rPr>
              <w:t>состоянии</w:t>
            </w:r>
            <w:r w:rsidRPr="00716784">
              <w:rPr>
                <w:w w:val="99"/>
                <w:sz w:val="20"/>
              </w:rPr>
              <w:t xml:space="preserve"> </w:t>
            </w:r>
            <w:r w:rsidRPr="00716784">
              <w:rPr>
                <w:sz w:val="20"/>
              </w:rPr>
              <w:t>здоровья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</w:rPr>
              <w:t>(АФК)</w:t>
            </w:r>
          </w:p>
        </w:tc>
      </w:tr>
      <w:tr w:rsidR="00E06BD4" w:rsidTr="00867E81">
        <w:trPr>
          <w:trHeight w:val="894"/>
        </w:trPr>
        <w:tc>
          <w:tcPr>
            <w:tcW w:w="377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716784">
              <w:rPr>
                <w:sz w:val="20"/>
              </w:rPr>
              <w:t>11</w:t>
            </w:r>
          </w:p>
        </w:tc>
        <w:tc>
          <w:tcPr>
            <w:tcW w:w="1417" w:type="dxa"/>
          </w:tcPr>
          <w:p w:rsidR="00E06BD4" w:rsidRPr="00716784" w:rsidRDefault="00E06BD4" w:rsidP="00FF01F4">
            <w:pPr>
              <w:pStyle w:val="TableParagraph"/>
              <w:ind w:left="62" w:right="392"/>
              <w:rPr>
                <w:sz w:val="20"/>
              </w:rPr>
            </w:pPr>
            <w:r w:rsidRPr="00716784">
              <w:rPr>
                <w:spacing w:val="-1"/>
                <w:sz w:val="20"/>
              </w:rPr>
              <w:t>Пармузина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Юлия</w:t>
            </w:r>
          </w:p>
          <w:p w:rsidR="00E06BD4" w:rsidRPr="00716784" w:rsidRDefault="00E06BD4" w:rsidP="00FF01F4">
            <w:pPr>
              <w:pStyle w:val="TableParagraph"/>
              <w:ind w:left="62"/>
              <w:rPr>
                <w:sz w:val="20"/>
              </w:rPr>
            </w:pPr>
            <w:r w:rsidRPr="00716784">
              <w:rPr>
                <w:sz w:val="20"/>
              </w:rPr>
              <w:t>Владимировна</w:t>
            </w:r>
          </w:p>
        </w:tc>
        <w:tc>
          <w:tcPr>
            <w:tcW w:w="1292" w:type="dxa"/>
          </w:tcPr>
          <w:p w:rsidR="00E06BD4" w:rsidRPr="00716784" w:rsidRDefault="00E06BD4" w:rsidP="00FF01F4">
            <w:pPr>
              <w:pStyle w:val="TableParagraph"/>
              <w:ind w:left="119" w:right="110" w:firstLine="3"/>
              <w:jc w:val="center"/>
              <w:rPr>
                <w:sz w:val="20"/>
              </w:rPr>
            </w:pPr>
            <w:r w:rsidRPr="00716784">
              <w:rPr>
                <w:sz w:val="20"/>
              </w:rPr>
              <w:t>Доцент</w:t>
            </w:r>
          </w:p>
        </w:tc>
        <w:tc>
          <w:tcPr>
            <w:tcW w:w="1545" w:type="dxa"/>
          </w:tcPr>
          <w:p w:rsidR="00E06BD4" w:rsidRPr="00716784" w:rsidRDefault="00E06BD4" w:rsidP="00FF01F4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 w:rsidRPr="00716784">
              <w:rPr>
                <w:sz w:val="18"/>
              </w:rPr>
              <w:t>ТиМ</w:t>
            </w:r>
            <w:r w:rsidRPr="00716784">
              <w:rPr>
                <w:spacing w:val="-3"/>
                <w:sz w:val="18"/>
              </w:rPr>
              <w:t xml:space="preserve"> </w:t>
            </w:r>
            <w:r w:rsidRPr="00716784">
              <w:rPr>
                <w:sz w:val="18"/>
              </w:rPr>
              <w:t>ИВС:</w:t>
            </w:r>
          </w:p>
          <w:p w:rsidR="00E06BD4" w:rsidRPr="00716784" w:rsidRDefault="00E06BD4" w:rsidP="00FF01F4">
            <w:pPr>
              <w:pStyle w:val="TableParagraph"/>
              <w:spacing w:before="2"/>
              <w:ind w:left="108" w:right="72"/>
              <w:rPr>
                <w:sz w:val="18"/>
              </w:rPr>
            </w:pPr>
            <w:r w:rsidRPr="00716784">
              <w:rPr>
                <w:spacing w:val="-1"/>
                <w:sz w:val="18"/>
              </w:rPr>
              <w:t>фитнес-аэробика;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ТСТ</w:t>
            </w:r>
            <w:r w:rsidRPr="00716784">
              <w:rPr>
                <w:spacing w:val="-3"/>
                <w:sz w:val="18"/>
              </w:rPr>
              <w:t xml:space="preserve"> </w:t>
            </w:r>
            <w:r w:rsidRPr="00716784">
              <w:rPr>
                <w:sz w:val="18"/>
              </w:rPr>
              <w:t>в</w:t>
            </w:r>
            <w:r w:rsidRPr="00716784">
              <w:rPr>
                <w:spacing w:val="-1"/>
                <w:sz w:val="18"/>
              </w:rPr>
              <w:t xml:space="preserve"> </w:t>
            </w:r>
            <w:r w:rsidRPr="00716784">
              <w:rPr>
                <w:sz w:val="18"/>
              </w:rPr>
              <w:t>ИВС:</w:t>
            </w:r>
          </w:p>
          <w:p w:rsidR="00E06BD4" w:rsidRPr="00716784" w:rsidRDefault="00E06BD4" w:rsidP="00FF01F4">
            <w:pPr>
              <w:pStyle w:val="TableParagraph"/>
              <w:ind w:left="108" w:right="72"/>
              <w:rPr>
                <w:sz w:val="18"/>
              </w:rPr>
            </w:pPr>
            <w:r w:rsidRPr="00716784">
              <w:rPr>
                <w:spacing w:val="-1"/>
                <w:sz w:val="18"/>
              </w:rPr>
              <w:t>фитнес-аэробика;</w:t>
            </w:r>
            <w:r w:rsidRPr="00716784">
              <w:rPr>
                <w:spacing w:val="-42"/>
                <w:sz w:val="18"/>
              </w:rPr>
              <w:t xml:space="preserve"> </w:t>
            </w:r>
          </w:p>
          <w:p w:rsidR="00E06BD4" w:rsidRPr="00716784" w:rsidRDefault="00E06BD4" w:rsidP="00FF01F4">
            <w:pPr>
              <w:pStyle w:val="TableParagraph"/>
              <w:ind w:left="108" w:right="258"/>
              <w:rPr>
                <w:sz w:val="18"/>
              </w:rPr>
            </w:pPr>
            <w:r w:rsidRPr="00716784">
              <w:rPr>
                <w:sz w:val="18"/>
              </w:rPr>
              <w:t>Элективные</w:t>
            </w:r>
          </w:p>
          <w:p w:rsidR="00E06BD4" w:rsidRPr="00716784" w:rsidRDefault="00E06BD4" w:rsidP="00FF01F4">
            <w:pPr>
              <w:pStyle w:val="TableParagraph"/>
              <w:ind w:left="108" w:right="224"/>
              <w:rPr>
                <w:sz w:val="18"/>
              </w:rPr>
            </w:pPr>
            <w:r w:rsidRPr="00716784">
              <w:rPr>
                <w:sz w:val="18"/>
              </w:rPr>
              <w:t>дисциплины</w:t>
            </w:r>
            <w:r w:rsidRPr="00716784">
              <w:rPr>
                <w:spacing w:val="-9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ФКИС:</w:t>
            </w:r>
            <w:r w:rsidRPr="00716784">
              <w:rPr>
                <w:spacing w:val="-1"/>
                <w:sz w:val="18"/>
              </w:rPr>
              <w:t xml:space="preserve"> </w:t>
            </w:r>
            <w:r w:rsidRPr="00716784">
              <w:rPr>
                <w:sz w:val="18"/>
              </w:rPr>
              <w:t>ПСС;</w:t>
            </w:r>
          </w:p>
          <w:p w:rsidR="00E06BD4" w:rsidRPr="00716784" w:rsidRDefault="00E06BD4" w:rsidP="00FF01F4">
            <w:pPr>
              <w:pStyle w:val="TableParagraph"/>
              <w:ind w:left="108" w:right="12"/>
              <w:jc w:val="both"/>
              <w:rPr>
                <w:sz w:val="18"/>
              </w:rPr>
            </w:pPr>
            <w:r w:rsidRPr="00716784">
              <w:rPr>
                <w:sz w:val="18"/>
              </w:rPr>
              <w:t>Учебная практика;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 xml:space="preserve">Производствен. </w:t>
            </w:r>
            <w:r w:rsidRPr="00716784">
              <w:rPr>
                <w:spacing w:val="-1"/>
                <w:sz w:val="18"/>
              </w:rPr>
              <w:t>(профессионально</w:t>
            </w:r>
          </w:p>
          <w:p w:rsidR="00E06BD4" w:rsidRPr="00716784" w:rsidRDefault="00E06BD4" w:rsidP="00FF01F4">
            <w:pPr>
              <w:pStyle w:val="TableParagraph"/>
              <w:ind w:left="108" w:right="-41"/>
              <w:rPr>
                <w:sz w:val="18"/>
              </w:rPr>
            </w:pPr>
            <w:r w:rsidRPr="00716784">
              <w:rPr>
                <w:sz w:val="18"/>
              </w:rPr>
              <w:t>-ориентированная)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практика;</w:t>
            </w:r>
            <w:r w:rsidRPr="00716784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 w:rsidRPr="00716784">
              <w:rPr>
                <w:sz w:val="18"/>
              </w:rPr>
              <w:t>роизводственная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(тренерская)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практика</w:t>
            </w:r>
            <w:r>
              <w:rPr>
                <w:sz w:val="18"/>
              </w:rPr>
              <w:t>.</w:t>
            </w:r>
          </w:p>
        </w:tc>
        <w:tc>
          <w:tcPr>
            <w:tcW w:w="983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716784">
              <w:rPr>
                <w:sz w:val="20"/>
              </w:rPr>
              <w:t>Высшее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391"/>
              <w:rPr>
                <w:sz w:val="20"/>
              </w:rPr>
            </w:pPr>
            <w:r w:rsidRPr="00716784">
              <w:rPr>
                <w:sz w:val="20"/>
              </w:rPr>
              <w:t>Спорт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286"/>
              <w:rPr>
                <w:sz w:val="20"/>
              </w:rPr>
            </w:pPr>
            <w:r w:rsidRPr="00716784">
              <w:rPr>
                <w:sz w:val="20"/>
              </w:rPr>
              <w:t>Магистр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ind w:left="133" w:right="143" w:firstLine="1"/>
              <w:jc w:val="center"/>
              <w:rPr>
                <w:sz w:val="20"/>
              </w:rPr>
            </w:pPr>
            <w:r w:rsidRPr="00716784">
              <w:rPr>
                <w:sz w:val="20"/>
              </w:rPr>
              <w:t>Кандидат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pacing w:val="-1"/>
                <w:sz w:val="20"/>
              </w:rPr>
              <w:t>педагогичес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ких наук,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</w:rPr>
              <w:t>13.00.04</w:t>
            </w:r>
          </w:p>
        </w:tc>
        <w:tc>
          <w:tcPr>
            <w:tcW w:w="991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97"/>
              <w:rPr>
                <w:sz w:val="20"/>
              </w:rPr>
            </w:pPr>
            <w:r w:rsidRPr="00716784">
              <w:rPr>
                <w:sz w:val="20"/>
              </w:rPr>
              <w:t>Без</w:t>
            </w:r>
          </w:p>
          <w:p w:rsidR="00E06BD4" w:rsidRPr="00716784" w:rsidRDefault="00E06BD4" w:rsidP="00FF01F4">
            <w:pPr>
              <w:pStyle w:val="TableParagraph"/>
              <w:ind w:left="97" w:right="192"/>
              <w:rPr>
                <w:sz w:val="20"/>
              </w:rPr>
            </w:pPr>
            <w:r w:rsidRPr="00716784">
              <w:rPr>
                <w:spacing w:val="-1"/>
                <w:sz w:val="20"/>
              </w:rPr>
              <w:t>ученого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звания</w:t>
            </w:r>
          </w:p>
        </w:tc>
        <w:tc>
          <w:tcPr>
            <w:tcW w:w="1871" w:type="dxa"/>
          </w:tcPr>
          <w:p w:rsidR="00E06BD4" w:rsidRPr="00716784" w:rsidRDefault="00E06BD4" w:rsidP="00602FF8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07.06.2021г.</w:t>
            </w:r>
          </w:p>
          <w:p w:rsidR="00E06BD4" w:rsidRPr="00716784" w:rsidRDefault="00E06BD4" w:rsidP="00602FF8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повышение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квалификации</w:t>
            </w:r>
            <w:r w:rsidRPr="00716784">
              <w:rPr>
                <w:spacing w:val="-10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программе:</w:t>
            </w:r>
          </w:p>
          <w:p w:rsidR="00E06BD4" w:rsidRPr="00716784" w:rsidRDefault="00E06BD4" w:rsidP="00602FF8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pacing w:val="-1"/>
                <w:sz w:val="18"/>
              </w:rPr>
              <w:t>«Нормативно-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правовое</w:t>
            </w:r>
          </w:p>
          <w:p w:rsidR="00E06BD4" w:rsidRPr="00716784" w:rsidRDefault="00E06BD4" w:rsidP="00602FF8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обеспечение и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организационное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аспекты</w:t>
            </w:r>
            <w:r w:rsidRPr="00716784">
              <w:rPr>
                <w:spacing w:val="-10"/>
                <w:sz w:val="18"/>
              </w:rPr>
              <w:t xml:space="preserve"> </w:t>
            </w:r>
            <w:r w:rsidRPr="00716784">
              <w:rPr>
                <w:sz w:val="18"/>
              </w:rPr>
              <w:t>управления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физкультурно-</w:t>
            </w:r>
          </w:p>
          <w:p w:rsidR="00E06BD4" w:rsidRPr="00716784" w:rsidRDefault="00E06BD4" w:rsidP="00602FF8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pacing w:val="-1"/>
                <w:sz w:val="18"/>
              </w:rPr>
              <w:t>оздоровительных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организаций»;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11.06.2021г.</w:t>
            </w:r>
          </w:p>
          <w:p w:rsidR="00E06BD4" w:rsidRPr="00716784" w:rsidRDefault="00E06BD4" w:rsidP="00602FF8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повышение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квалификации</w:t>
            </w:r>
            <w:r w:rsidRPr="00716784">
              <w:rPr>
                <w:spacing w:val="-10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программе:</w:t>
            </w:r>
          </w:p>
          <w:p w:rsidR="00E06BD4" w:rsidRPr="00716784" w:rsidRDefault="00E06BD4" w:rsidP="00602FF8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«Адаптивная</w:t>
            </w:r>
            <w:r>
              <w:rPr>
                <w:sz w:val="18"/>
              </w:rPr>
              <w:t xml:space="preserve"> </w:t>
            </w:r>
            <w:r w:rsidRPr="00716784">
              <w:rPr>
                <w:sz w:val="18"/>
              </w:rPr>
              <w:t>физическая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культура: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физкультурно-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pacing w:val="-1"/>
                <w:sz w:val="18"/>
              </w:rPr>
              <w:t>оздоровительные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мероприятия,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спорт»;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10.11.2021г.</w:t>
            </w:r>
          </w:p>
          <w:p w:rsidR="00E06BD4" w:rsidRPr="00716784" w:rsidRDefault="00E06BD4" w:rsidP="00602FF8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повышение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квалификации</w:t>
            </w:r>
            <w:r w:rsidRPr="00716784">
              <w:rPr>
                <w:spacing w:val="-10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программе:</w:t>
            </w:r>
          </w:p>
          <w:p w:rsidR="00E06BD4" w:rsidRDefault="00E06BD4" w:rsidP="000F0132">
            <w:pPr>
              <w:pStyle w:val="TableParagraph"/>
              <w:ind w:right="7"/>
              <w:rPr>
                <w:spacing w:val="-42"/>
                <w:sz w:val="18"/>
              </w:rPr>
            </w:pPr>
            <w:r w:rsidRPr="00716784">
              <w:rPr>
                <w:sz w:val="18"/>
              </w:rPr>
              <w:t>«Цифровые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pacing w:val="-1"/>
                <w:sz w:val="18"/>
              </w:rPr>
              <w:t>технологии</w:t>
            </w:r>
            <w:r w:rsidRPr="00716784">
              <w:rPr>
                <w:spacing w:val="-8"/>
                <w:sz w:val="18"/>
              </w:rPr>
              <w:t xml:space="preserve"> </w:t>
            </w:r>
            <w:r w:rsidRPr="00716784"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 w:rsidRPr="00716784">
              <w:rPr>
                <w:sz w:val="18"/>
              </w:rPr>
              <w:t>области физической</w:t>
            </w:r>
            <w:r w:rsidRPr="00716784">
              <w:rPr>
                <w:spacing w:val="-43"/>
                <w:sz w:val="18"/>
              </w:rPr>
              <w:t xml:space="preserve"> </w:t>
            </w:r>
            <w:r w:rsidRPr="00716784">
              <w:rPr>
                <w:sz w:val="18"/>
              </w:rPr>
              <w:t>культуры и спорта»</w:t>
            </w:r>
            <w:r w:rsidRPr="00716784">
              <w:rPr>
                <w:spacing w:val="-42"/>
                <w:sz w:val="18"/>
              </w:rPr>
              <w:t xml:space="preserve"> </w:t>
            </w:r>
          </w:p>
          <w:p w:rsidR="00E06BD4" w:rsidRPr="00716784" w:rsidRDefault="00E06BD4" w:rsidP="000F0132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04.07.2022г.</w:t>
            </w:r>
          </w:p>
          <w:p w:rsidR="00E06BD4" w:rsidRPr="00716784" w:rsidRDefault="00E06BD4" w:rsidP="00602FF8">
            <w:pPr>
              <w:pStyle w:val="TableParagraph"/>
              <w:spacing w:before="1" w:line="191" w:lineRule="exact"/>
              <w:ind w:right="7"/>
              <w:rPr>
                <w:sz w:val="18"/>
              </w:rPr>
            </w:pPr>
            <w:r w:rsidRPr="00716784">
              <w:rPr>
                <w:spacing w:val="-1"/>
                <w:sz w:val="18"/>
              </w:rPr>
              <w:t>Профессиональная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переподготовка с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присвоением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квалификации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тренер по</w:t>
            </w:r>
            <w:r>
              <w:rPr>
                <w:sz w:val="18"/>
              </w:rPr>
              <w:t xml:space="preserve"> </w:t>
            </w:r>
            <w:r w:rsidRPr="00716784">
              <w:rPr>
                <w:sz w:val="18"/>
              </w:rPr>
              <w:t>адаптивному</w:t>
            </w:r>
            <w:r w:rsidRPr="00716784">
              <w:rPr>
                <w:spacing w:val="-5"/>
                <w:sz w:val="18"/>
              </w:rPr>
              <w:t xml:space="preserve"> </w:t>
            </w:r>
            <w:r w:rsidRPr="00716784">
              <w:rPr>
                <w:sz w:val="18"/>
              </w:rPr>
              <w:t>спорту</w:t>
            </w:r>
            <w:r>
              <w:rPr>
                <w:sz w:val="18"/>
              </w:rPr>
              <w:t>.</w:t>
            </w:r>
          </w:p>
        </w:tc>
        <w:tc>
          <w:tcPr>
            <w:tcW w:w="883" w:type="dxa"/>
          </w:tcPr>
          <w:p w:rsidR="00E06BD4" w:rsidRPr="00716784" w:rsidRDefault="00E06BD4" w:rsidP="00FF01F4">
            <w:pPr>
              <w:pStyle w:val="TableParagraph"/>
              <w:spacing w:before="1"/>
              <w:ind w:left="290" w:right="303"/>
              <w:jc w:val="center"/>
              <w:rPr>
                <w:rFonts w:ascii="Calibri"/>
                <w:sz w:val="20"/>
              </w:rPr>
            </w:pPr>
            <w:r w:rsidRPr="00716784">
              <w:rPr>
                <w:rFonts w:ascii="Calibri"/>
                <w:sz w:val="20"/>
              </w:rPr>
              <w:t>24</w:t>
            </w:r>
          </w:p>
        </w:tc>
        <w:tc>
          <w:tcPr>
            <w:tcW w:w="1101" w:type="dxa"/>
          </w:tcPr>
          <w:p w:rsidR="00E06BD4" w:rsidRPr="00716784" w:rsidRDefault="00E06BD4" w:rsidP="00FF01F4">
            <w:pPr>
              <w:pStyle w:val="TableParagraph"/>
              <w:spacing w:before="1"/>
              <w:ind w:left="304" w:right="433"/>
              <w:jc w:val="center"/>
              <w:rPr>
                <w:rFonts w:ascii="Calibri"/>
                <w:sz w:val="20"/>
              </w:rPr>
            </w:pPr>
            <w:r w:rsidRPr="00716784">
              <w:rPr>
                <w:rFonts w:ascii="Calibri"/>
                <w:sz w:val="20"/>
              </w:rPr>
              <w:t>23</w:t>
            </w:r>
          </w:p>
        </w:tc>
        <w:tc>
          <w:tcPr>
            <w:tcW w:w="1295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93"/>
              <w:rPr>
                <w:sz w:val="20"/>
              </w:rPr>
            </w:pPr>
            <w:r w:rsidRPr="00716784">
              <w:rPr>
                <w:sz w:val="20"/>
                <w:shd w:val="clear" w:color="auto" w:fill="F8F8F8"/>
              </w:rPr>
              <w:t>49.03.01 -</w:t>
            </w:r>
          </w:p>
          <w:p w:rsidR="00E06BD4" w:rsidRPr="00716784" w:rsidRDefault="00E06BD4" w:rsidP="00FF01F4">
            <w:pPr>
              <w:pStyle w:val="TableParagraph"/>
              <w:ind w:left="93" w:right="174"/>
              <w:rPr>
                <w:sz w:val="20"/>
              </w:rPr>
            </w:pPr>
            <w:r w:rsidRPr="00716784">
              <w:rPr>
                <w:spacing w:val="-1"/>
                <w:sz w:val="20"/>
                <w:shd w:val="clear" w:color="auto" w:fill="F8F8F8"/>
              </w:rPr>
              <w:t>Физическая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культура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49.03.04</w:t>
            </w:r>
            <w:r w:rsidRPr="00716784">
              <w:rPr>
                <w:spacing w:val="-1"/>
                <w:sz w:val="20"/>
                <w:shd w:val="clear" w:color="auto" w:fill="F8F8F8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–</w:t>
            </w:r>
          </w:p>
          <w:p w:rsidR="00E06BD4" w:rsidRPr="00716784" w:rsidRDefault="00E06BD4" w:rsidP="00FF01F4">
            <w:pPr>
              <w:pStyle w:val="TableParagraph"/>
              <w:spacing w:before="1"/>
              <w:ind w:left="93"/>
              <w:rPr>
                <w:sz w:val="20"/>
              </w:rPr>
            </w:pPr>
            <w:r w:rsidRPr="00716784">
              <w:rPr>
                <w:sz w:val="20"/>
                <w:shd w:val="clear" w:color="auto" w:fill="F8F8F8"/>
              </w:rPr>
              <w:t>Спорт</w:t>
            </w:r>
          </w:p>
        </w:tc>
      </w:tr>
      <w:tr w:rsidR="00E06BD4" w:rsidTr="00867E81">
        <w:trPr>
          <w:trHeight w:val="894"/>
        </w:trPr>
        <w:tc>
          <w:tcPr>
            <w:tcW w:w="377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88" w:right="38"/>
              <w:jc w:val="center"/>
              <w:rPr>
                <w:sz w:val="20"/>
              </w:rPr>
            </w:pPr>
            <w:r w:rsidRPr="00716784">
              <w:rPr>
                <w:sz w:val="20"/>
              </w:rPr>
              <w:t>12</w:t>
            </w:r>
          </w:p>
        </w:tc>
        <w:tc>
          <w:tcPr>
            <w:tcW w:w="1417" w:type="dxa"/>
          </w:tcPr>
          <w:p w:rsidR="00E06BD4" w:rsidRPr="00716784" w:rsidRDefault="00E06BD4" w:rsidP="00FF01F4">
            <w:pPr>
              <w:pStyle w:val="TableParagraph"/>
              <w:ind w:left="62" w:right="417"/>
              <w:rPr>
                <w:sz w:val="20"/>
              </w:rPr>
            </w:pPr>
            <w:r w:rsidRPr="00716784">
              <w:rPr>
                <w:spacing w:val="-1"/>
                <w:sz w:val="20"/>
              </w:rPr>
              <w:t>Чадова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Наталья</w:t>
            </w:r>
          </w:p>
          <w:p w:rsidR="00E06BD4" w:rsidRPr="00716784" w:rsidRDefault="00E06BD4" w:rsidP="00FF01F4">
            <w:pPr>
              <w:pStyle w:val="TableParagraph"/>
              <w:ind w:left="62"/>
              <w:rPr>
                <w:sz w:val="20"/>
              </w:rPr>
            </w:pPr>
            <w:r w:rsidRPr="00716784">
              <w:rPr>
                <w:sz w:val="20"/>
              </w:rPr>
              <w:t>Александровна</w:t>
            </w:r>
          </w:p>
        </w:tc>
        <w:tc>
          <w:tcPr>
            <w:tcW w:w="1292" w:type="dxa"/>
          </w:tcPr>
          <w:p w:rsidR="00E06BD4" w:rsidRPr="00716784" w:rsidRDefault="00E06BD4" w:rsidP="00FF01F4">
            <w:pPr>
              <w:pStyle w:val="TableParagraph"/>
              <w:ind w:left="119" w:right="110" w:firstLine="3"/>
              <w:jc w:val="center"/>
              <w:rPr>
                <w:sz w:val="20"/>
              </w:rPr>
            </w:pPr>
            <w:r w:rsidRPr="00716784">
              <w:rPr>
                <w:sz w:val="20"/>
              </w:rPr>
              <w:t>Доцент</w:t>
            </w:r>
          </w:p>
        </w:tc>
        <w:tc>
          <w:tcPr>
            <w:tcW w:w="1545" w:type="dxa"/>
          </w:tcPr>
          <w:p w:rsidR="00E06BD4" w:rsidRPr="00716784" w:rsidRDefault="00E06BD4" w:rsidP="00FF01F4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 w:rsidRPr="00716784">
              <w:rPr>
                <w:sz w:val="18"/>
              </w:rPr>
              <w:t>ТиМ ИВС: художественная гимнастика; ТСТ</w:t>
            </w:r>
            <w:r w:rsidRPr="00716784">
              <w:rPr>
                <w:spacing w:val="-3"/>
                <w:sz w:val="18"/>
              </w:rPr>
              <w:t xml:space="preserve"> </w:t>
            </w:r>
            <w:r w:rsidRPr="00716784">
              <w:rPr>
                <w:sz w:val="18"/>
              </w:rPr>
              <w:t>в</w:t>
            </w:r>
            <w:r w:rsidRPr="00716784">
              <w:rPr>
                <w:spacing w:val="-2"/>
                <w:sz w:val="18"/>
              </w:rPr>
              <w:t xml:space="preserve"> </w:t>
            </w:r>
            <w:r w:rsidRPr="00716784">
              <w:rPr>
                <w:sz w:val="18"/>
              </w:rPr>
              <w:t>ИВС:</w:t>
            </w:r>
          </w:p>
          <w:p w:rsidR="00E06BD4" w:rsidRPr="00716784" w:rsidRDefault="00E06BD4" w:rsidP="00FF01F4">
            <w:pPr>
              <w:pStyle w:val="TableParagraph"/>
              <w:ind w:left="108"/>
              <w:rPr>
                <w:sz w:val="18"/>
              </w:rPr>
            </w:pPr>
            <w:r w:rsidRPr="00716784">
              <w:rPr>
                <w:spacing w:val="-1"/>
                <w:sz w:val="18"/>
              </w:rPr>
              <w:t>художественная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гимнастика;</w:t>
            </w:r>
            <w:r w:rsidRPr="00716784">
              <w:rPr>
                <w:spacing w:val="1"/>
                <w:sz w:val="18"/>
              </w:rPr>
              <w:t xml:space="preserve"> Научно-методическая деятельность; </w:t>
            </w:r>
            <w:r w:rsidRPr="00716784">
              <w:rPr>
                <w:sz w:val="18"/>
              </w:rPr>
              <w:t>ДПВ: Теория и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методика</w:t>
            </w:r>
          </w:p>
          <w:p w:rsidR="00E06BD4" w:rsidRPr="00716784" w:rsidRDefault="00E06BD4" w:rsidP="00FF01F4">
            <w:pPr>
              <w:pStyle w:val="TableParagraph"/>
              <w:ind w:left="108"/>
              <w:rPr>
                <w:sz w:val="18"/>
              </w:rPr>
            </w:pPr>
            <w:r w:rsidRPr="00716784">
              <w:rPr>
                <w:sz w:val="18"/>
              </w:rPr>
              <w:t>подготовки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специалистов в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спортивно-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pacing w:val="-1"/>
                <w:sz w:val="18"/>
              </w:rPr>
              <w:t xml:space="preserve">массовых </w:t>
            </w:r>
            <w:r w:rsidRPr="00716784">
              <w:rPr>
                <w:sz w:val="18"/>
              </w:rPr>
              <w:t>видах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гимнастики;</w:t>
            </w:r>
            <w:r w:rsidRPr="00716784">
              <w:rPr>
                <w:spacing w:val="1"/>
                <w:sz w:val="18"/>
              </w:rPr>
              <w:t xml:space="preserve"> ДПВ: Планирование тренировоч</w:t>
            </w:r>
            <w:r>
              <w:rPr>
                <w:spacing w:val="1"/>
                <w:sz w:val="18"/>
              </w:rPr>
              <w:t>ной работы с квалифицирован.</w:t>
            </w:r>
            <w:r w:rsidRPr="00716784">
              <w:rPr>
                <w:spacing w:val="1"/>
                <w:sz w:val="18"/>
              </w:rPr>
              <w:t xml:space="preserve"> спортсменами; Технология построения и управления подготовкой спортсменов в ИВС; </w:t>
            </w:r>
            <w:r w:rsidRPr="00716784">
              <w:rPr>
                <w:sz w:val="18"/>
              </w:rPr>
              <w:t>Элективные</w:t>
            </w:r>
          </w:p>
          <w:p w:rsidR="00E06BD4" w:rsidRPr="00716784" w:rsidRDefault="00E06BD4" w:rsidP="00FF01F4">
            <w:pPr>
              <w:pStyle w:val="TableParagraph"/>
              <w:spacing w:before="1"/>
              <w:ind w:left="108"/>
              <w:rPr>
                <w:sz w:val="18"/>
              </w:rPr>
            </w:pPr>
            <w:r w:rsidRPr="00716784">
              <w:rPr>
                <w:sz w:val="18"/>
              </w:rPr>
              <w:t>дисциплины</w:t>
            </w:r>
            <w:r w:rsidRPr="00716784">
              <w:rPr>
                <w:spacing w:val="-9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ФКИС:</w:t>
            </w:r>
          </w:p>
          <w:p w:rsidR="00E06BD4" w:rsidRPr="00716784" w:rsidRDefault="00E06BD4" w:rsidP="00FF01F4">
            <w:pPr>
              <w:pStyle w:val="TableParagraph"/>
              <w:ind w:left="108"/>
              <w:rPr>
                <w:sz w:val="18"/>
              </w:rPr>
            </w:pPr>
            <w:r w:rsidRPr="00716784">
              <w:rPr>
                <w:spacing w:val="-1"/>
                <w:sz w:val="18"/>
              </w:rPr>
              <w:t xml:space="preserve">ПСС; </w:t>
            </w:r>
            <w:r w:rsidRPr="00716784">
              <w:rPr>
                <w:sz w:val="18"/>
              </w:rPr>
              <w:t>ТиМ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ОБВС:</w:t>
            </w:r>
          </w:p>
          <w:p w:rsidR="00E06BD4" w:rsidRPr="00716784" w:rsidRDefault="00E06BD4" w:rsidP="00FF01F4">
            <w:pPr>
              <w:pStyle w:val="TableParagraph"/>
              <w:ind w:left="108"/>
              <w:rPr>
                <w:sz w:val="18"/>
              </w:rPr>
            </w:pPr>
            <w:r w:rsidRPr="00716784">
              <w:rPr>
                <w:sz w:val="18"/>
              </w:rPr>
              <w:t>гимнастика;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pacing w:val="-1"/>
                <w:sz w:val="18"/>
              </w:rPr>
              <w:t>Производствен. практика (тренерская); Производствен. (профес.-ориентир.) практика</w:t>
            </w:r>
            <w:r>
              <w:rPr>
                <w:spacing w:val="-1"/>
                <w:sz w:val="18"/>
              </w:rPr>
              <w:t>.</w:t>
            </w:r>
          </w:p>
        </w:tc>
        <w:tc>
          <w:tcPr>
            <w:tcW w:w="983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716784">
              <w:rPr>
                <w:sz w:val="20"/>
              </w:rPr>
              <w:t>Высшее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ind w:left="106" w:right="108"/>
              <w:jc w:val="center"/>
              <w:rPr>
                <w:sz w:val="20"/>
              </w:rPr>
            </w:pPr>
            <w:r w:rsidRPr="00716784">
              <w:rPr>
                <w:spacing w:val="-1"/>
                <w:sz w:val="20"/>
              </w:rPr>
              <w:t>Физическая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культура и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</w:rPr>
              <w:t>спорт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ind w:left="106" w:right="108"/>
              <w:jc w:val="center"/>
              <w:rPr>
                <w:sz w:val="20"/>
              </w:rPr>
            </w:pPr>
            <w:r w:rsidRPr="00716784">
              <w:rPr>
                <w:spacing w:val="-1"/>
                <w:sz w:val="20"/>
              </w:rPr>
              <w:t>Специалист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по</w:t>
            </w:r>
          </w:p>
          <w:p w:rsidR="00E06BD4" w:rsidRPr="00716784" w:rsidRDefault="00E06BD4" w:rsidP="00FF01F4">
            <w:pPr>
              <w:pStyle w:val="TableParagraph"/>
              <w:ind w:left="106" w:right="107"/>
              <w:jc w:val="center"/>
              <w:rPr>
                <w:sz w:val="20"/>
              </w:rPr>
            </w:pPr>
            <w:r w:rsidRPr="00716784">
              <w:rPr>
                <w:sz w:val="20"/>
              </w:rPr>
              <w:t>физической</w:t>
            </w:r>
            <w:r w:rsidRPr="00716784">
              <w:rPr>
                <w:spacing w:val="-48"/>
                <w:sz w:val="20"/>
              </w:rPr>
              <w:t xml:space="preserve"> </w:t>
            </w:r>
            <w:r w:rsidRPr="00716784">
              <w:rPr>
                <w:sz w:val="20"/>
              </w:rPr>
              <w:t>культуре и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</w:rPr>
              <w:t>спорту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ind w:left="133" w:right="143" w:firstLine="1"/>
              <w:jc w:val="center"/>
              <w:rPr>
                <w:sz w:val="20"/>
              </w:rPr>
            </w:pPr>
            <w:r w:rsidRPr="00716784">
              <w:rPr>
                <w:sz w:val="20"/>
              </w:rPr>
              <w:t>Кандидат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pacing w:val="-1"/>
                <w:sz w:val="20"/>
              </w:rPr>
              <w:t>педагогичес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ких наук,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</w:rPr>
              <w:t>13.00.04</w:t>
            </w:r>
          </w:p>
        </w:tc>
        <w:tc>
          <w:tcPr>
            <w:tcW w:w="991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97"/>
              <w:rPr>
                <w:sz w:val="20"/>
              </w:rPr>
            </w:pPr>
            <w:r w:rsidRPr="00716784">
              <w:rPr>
                <w:sz w:val="20"/>
              </w:rPr>
              <w:t>Без</w:t>
            </w:r>
          </w:p>
          <w:p w:rsidR="00E06BD4" w:rsidRPr="00716784" w:rsidRDefault="00E06BD4" w:rsidP="00FF01F4">
            <w:pPr>
              <w:pStyle w:val="TableParagraph"/>
              <w:ind w:left="97" w:right="192"/>
              <w:rPr>
                <w:sz w:val="20"/>
              </w:rPr>
            </w:pPr>
            <w:r w:rsidRPr="00716784">
              <w:rPr>
                <w:spacing w:val="-1"/>
                <w:sz w:val="20"/>
              </w:rPr>
              <w:t>ученого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звания</w:t>
            </w:r>
          </w:p>
        </w:tc>
        <w:tc>
          <w:tcPr>
            <w:tcW w:w="1871" w:type="dxa"/>
          </w:tcPr>
          <w:p w:rsidR="00E06BD4" w:rsidRPr="00716784" w:rsidRDefault="00E06BD4" w:rsidP="00FF01F4">
            <w:pPr>
              <w:pStyle w:val="TableParagraph"/>
              <w:spacing w:line="202" w:lineRule="exact"/>
              <w:rPr>
                <w:sz w:val="18"/>
              </w:rPr>
            </w:pPr>
            <w:r w:rsidRPr="00716784">
              <w:rPr>
                <w:sz w:val="18"/>
              </w:rPr>
              <w:t>11.06.2021г.</w:t>
            </w:r>
          </w:p>
          <w:p w:rsidR="00E06BD4" w:rsidRPr="00716784" w:rsidRDefault="00E06BD4" w:rsidP="00FF01F4">
            <w:pPr>
              <w:pStyle w:val="TableParagraph"/>
              <w:ind w:right="413"/>
              <w:rPr>
                <w:sz w:val="18"/>
              </w:rPr>
            </w:pPr>
            <w:r w:rsidRPr="00716784">
              <w:rPr>
                <w:sz w:val="18"/>
              </w:rPr>
              <w:t>повышение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квалификации</w:t>
            </w:r>
            <w:r w:rsidRPr="00716784">
              <w:rPr>
                <w:spacing w:val="-10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программе:</w:t>
            </w:r>
          </w:p>
          <w:p w:rsidR="00E06BD4" w:rsidRPr="00716784" w:rsidRDefault="00E06BD4" w:rsidP="00FF01F4">
            <w:pPr>
              <w:pStyle w:val="TableParagraph"/>
              <w:ind w:right="430"/>
              <w:rPr>
                <w:sz w:val="18"/>
              </w:rPr>
            </w:pPr>
            <w:r w:rsidRPr="00716784">
              <w:rPr>
                <w:sz w:val="18"/>
              </w:rPr>
              <w:t>«Адаптивная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физическая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культура: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физкультурно-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pacing w:val="-1"/>
                <w:sz w:val="18"/>
              </w:rPr>
              <w:t>оздоровительные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мероприятия,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спорт»;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10.11.2021г.</w:t>
            </w:r>
          </w:p>
          <w:p w:rsidR="00E06BD4" w:rsidRPr="00716784" w:rsidRDefault="00E06BD4" w:rsidP="00FF01F4">
            <w:pPr>
              <w:pStyle w:val="TableParagraph"/>
              <w:spacing w:before="1"/>
              <w:ind w:right="413"/>
              <w:rPr>
                <w:sz w:val="18"/>
              </w:rPr>
            </w:pPr>
            <w:r w:rsidRPr="00716784">
              <w:rPr>
                <w:sz w:val="18"/>
              </w:rPr>
              <w:t>повышение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квалификации</w:t>
            </w:r>
            <w:r w:rsidRPr="00716784">
              <w:rPr>
                <w:spacing w:val="-10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программе:</w:t>
            </w:r>
          </w:p>
          <w:p w:rsidR="00E06BD4" w:rsidRPr="00716784" w:rsidRDefault="00E06BD4" w:rsidP="00FF01F4">
            <w:pPr>
              <w:pStyle w:val="TableParagraph"/>
              <w:ind w:right="747"/>
              <w:rPr>
                <w:sz w:val="18"/>
              </w:rPr>
            </w:pPr>
            <w:r w:rsidRPr="00716784">
              <w:rPr>
                <w:sz w:val="18"/>
              </w:rPr>
              <w:t>«Цифровые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pacing w:val="-1"/>
                <w:sz w:val="18"/>
              </w:rPr>
              <w:t>технологии</w:t>
            </w:r>
            <w:r w:rsidRPr="00716784">
              <w:rPr>
                <w:spacing w:val="-6"/>
                <w:sz w:val="18"/>
              </w:rPr>
              <w:t xml:space="preserve"> </w:t>
            </w:r>
            <w:r w:rsidRPr="00716784">
              <w:rPr>
                <w:sz w:val="18"/>
              </w:rPr>
              <w:t>в</w:t>
            </w:r>
          </w:p>
          <w:p w:rsidR="00E06BD4" w:rsidRDefault="00E06BD4" w:rsidP="00FF01F4">
            <w:pPr>
              <w:pStyle w:val="TableParagraph"/>
              <w:ind w:right="187"/>
              <w:rPr>
                <w:sz w:val="18"/>
              </w:rPr>
            </w:pPr>
            <w:r w:rsidRPr="00716784">
              <w:rPr>
                <w:sz w:val="18"/>
              </w:rPr>
              <w:t>области физической</w:t>
            </w:r>
            <w:r w:rsidRPr="00716784">
              <w:rPr>
                <w:spacing w:val="-43"/>
                <w:sz w:val="18"/>
              </w:rPr>
              <w:t xml:space="preserve"> </w:t>
            </w:r>
            <w:r w:rsidRPr="00716784">
              <w:rPr>
                <w:sz w:val="18"/>
              </w:rPr>
              <w:t>культуры</w:t>
            </w:r>
            <w:r w:rsidRPr="00716784">
              <w:rPr>
                <w:spacing w:val="-1"/>
                <w:sz w:val="18"/>
              </w:rPr>
              <w:t xml:space="preserve"> </w:t>
            </w:r>
            <w:r w:rsidRPr="00716784">
              <w:rPr>
                <w:sz w:val="18"/>
              </w:rPr>
              <w:t>и</w:t>
            </w:r>
            <w:r w:rsidRPr="00716784">
              <w:rPr>
                <w:spacing w:val="-1"/>
                <w:sz w:val="18"/>
              </w:rPr>
              <w:t xml:space="preserve"> </w:t>
            </w:r>
            <w:r w:rsidRPr="00716784">
              <w:rPr>
                <w:sz w:val="18"/>
              </w:rPr>
              <w:t>спорта»</w:t>
            </w:r>
            <w:r>
              <w:rPr>
                <w:sz w:val="18"/>
              </w:rPr>
              <w:t xml:space="preserve">; </w:t>
            </w:r>
          </w:p>
          <w:p w:rsidR="00E06BD4" w:rsidRPr="00716784" w:rsidRDefault="00E06BD4" w:rsidP="000F0132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15.12.2022</w:t>
            </w:r>
            <w:r w:rsidRPr="00716784">
              <w:rPr>
                <w:sz w:val="18"/>
              </w:rPr>
              <w:t>г.</w:t>
            </w:r>
          </w:p>
          <w:p w:rsidR="00E06BD4" w:rsidRPr="00716784" w:rsidRDefault="00E06BD4" w:rsidP="000F0132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повышение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квалификации</w:t>
            </w:r>
            <w:r w:rsidRPr="00716784">
              <w:rPr>
                <w:spacing w:val="-10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программе:</w:t>
            </w:r>
          </w:p>
          <w:p w:rsidR="00E06BD4" w:rsidRPr="00716784" w:rsidRDefault="00E06BD4" w:rsidP="000F0132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«Организация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работы фитнес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центра</w:t>
            </w:r>
            <w:r w:rsidRPr="00716784">
              <w:rPr>
                <w:spacing w:val="-2"/>
                <w:sz w:val="18"/>
              </w:rPr>
              <w:t xml:space="preserve"> </w:t>
            </w:r>
            <w:r w:rsidRPr="00716784">
              <w:rPr>
                <w:sz w:val="18"/>
              </w:rPr>
              <w:t>и</w:t>
            </w:r>
          </w:p>
          <w:p w:rsidR="00E06BD4" w:rsidRDefault="00E06BD4" w:rsidP="000F0132">
            <w:pPr>
              <w:pStyle w:val="TableParagraph"/>
              <w:spacing w:line="200" w:lineRule="atLeast"/>
              <w:ind w:right="7"/>
              <w:rPr>
                <w:sz w:val="18"/>
              </w:rPr>
            </w:pPr>
            <w:r w:rsidRPr="00716784">
              <w:rPr>
                <w:sz w:val="18"/>
              </w:rPr>
              <w:t>современные</w:t>
            </w:r>
            <w:r w:rsidRPr="00716784">
              <w:rPr>
                <w:spacing w:val="-9"/>
                <w:sz w:val="18"/>
              </w:rPr>
              <w:t xml:space="preserve"> </w:t>
            </w:r>
            <w:r w:rsidRPr="00716784">
              <w:rPr>
                <w:sz w:val="18"/>
              </w:rPr>
              <w:t>фитнес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технологии»</w:t>
            </w:r>
            <w:r>
              <w:rPr>
                <w:sz w:val="18"/>
              </w:rPr>
              <w:t>;</w:t>
            </w:r>
          </w:p>
          <w:p w:rsidR="00E06BD4" w:rsidRPr="00716784" w:rsidRDefault="00E06BD4" w:rsidP="000F0132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10.06</w:t>
            </w:r>
            <w:r w:rsidRPr="00716784">
              <w:rPr>
                <w:sz w:val="18"/>
              </w:rPr>
              <w:t>.202</w:t>
            </w:r>
            <w:r>
              <w:rPr>
                <w:sz w:val="18"/>
              </w:rPr>
              <w:t>3</w:t>
            </w:r>
            <w:r w:rsidRPr="00716784">
              <w:rPr>
                <w:sz w:val="18"/>
              </w:rPr>
              <w:t>г.</w:t>
            </w:r>
          </w:p>
          <w:p w:rsidR="00E06BD4" w:rsidRPr="00716784" w:rsidRDefault="00E06BD4" w:rsidP="000F0132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повышение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квалификации</w:t>
            </w:r>
            <w:r w:rsidRPr="00716784">
              <w:rPr>
                <w:spacing w:val="-10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программе:</w:t>
            </w:r>
          </w:p>
          <w:p w:rsidR="00E06BD4" w:rsidRDefault="00E06BD4" w:rsidP="000F0132">
            <w:pPr>
              <w:pStyle w:val="TableParagraph"/>
              <w:ind w:right="187"/>
              <w:rPr>
                <w:sz w:val="18"/>
              </w:rPr>
            </w:pPr>
            <w:r w:rsidRPr="00716784">
              <w:rPr>
                <w:sz w:val="18"/>
              </w:rPr>
              <w:t>«</w:t>
            </w:r>
            <w:r>
              <w:rPr>
                <w:sz w:val="18"/>
              </w:rPr>
              <w:t>Организация спортивно-массовой работы специалистов тестирования ВФСК ГТО</w:t>
            </w:r>
            <w:r w:rsidRPr="00716784">
              <w:rPr>
                <w:sz w:val="18"/>
              </w:rPr>
              <w:t>»</w:t>
            </w:r>
            <w:r>
              <w:rPr>
                <w:sz w:val="18"/>
              </w:rPr>
              <w:t>.</w:t>
            </w:r>
          </w:p>
          <w:p w:rsidR="00E06BD4" w:rsidRPr="00716784" w:rsidRDefault="00E06BD4" w:rsidP="00FF01F4">
            <w:pPr>
              <w:pStyle w:val="TableParagraph"/>
              <w:ind w:right="187"/>
              <w:rPr>
                <w:sz w:val="18"/>
              </w:rPr>
            </w:pPr>
          </w:p>
        </w:tc>
        <w:tc>
          <w:tcPr>
            <w:tcW w:w="883" w:type="dxa"/>
          </w:tcPr>
          <w:p w:rsidR="00E06BD4" w:rsidRPr="00716784" w:rsidRDefault="00E06BD4" w:rsidP="00FF01F4">
            <w:pPr>
              <w:pStyle w:val="TableParagraph"/>
              <w:spacing w:before="1"/>
              <w:ind w:left="327"/>
              <w:rPr>
                <w:rFonts w:ascii="Calibri"/>
                <w:sz w:val="20"/>
              </w:rPr>
            </w:pPr>
            <w:r w:rsidRPr="00716784">
              <w:rPr>
                <w:rFonts w:ascii="Calibri"/>
                <w:sz w:val="20"/>
              </w:rPr>
              <w:t>12</w:t>
            </w:r>
          </w:p>
        </w:tc>
        <w:tc>
          <w:tcPr>
            <w:tcW w:w="1101" w:type="dxa"/>
          </w:tcPr>
          <w:p w:rsidR="00E06BD4" w:rsidRPr="00716784" w:rsidRDefault="00E06BD4" w:rsidP="00FF01F4">
            <w:pPr>
              <w:pStyle w:val="TableParagraph"/>
              <w:spacing w:before="1"/>
              <w:ind w:left="0" w:right="508"/>
              <w:jc w:val="right"/>
              <w:rPr>
                <w:rFonts w:ascii="Calibri"/>
                <w:sz w:val="20"/>
              </w:rPr>
            </w:pPr>
            <w:r w:rsidRPr="00716784">
              <w:rPr>
                <w:rFonts w:ascii="Calibri"/>
                <w:sz w:val="20"/>
              </w:rPr>
              <w:t>12</w:t>
            </w:r>
          </w:p>
        </w:tc>
        <w:tc>
          <w:tcPr>
            <w:tcW w:w="1295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93"/>
              <w:rPr>
                <w:sz w:val="20"/>
              </w:rPr>
            </w:pPr>
            <w:r w:rsidRPr="00716784">
              <w:rPr>
                <w:sz w:val="20"/>
                <w:shd w:val="clear" w:color="auto" w:fill="F8F8F8"/>
              </w:rPr>
              <w:t>49.03.01 -</w:t>
            </w:r>
          </w:p>
          <w:p w:rsidR="00E06BD4" w:rsidRPr="00716784" w:rsidRDefault="00E06BD4" w:rsidP="00FF01F4">
            <w:pPr>
              <w:pStyle w:val="TableParagraph"/>
              <w:ind w:left="93" w:right="174"/>
              <w:rPr>
                <w:sz w:val="20"/>
              </w:rPr>
            </w:pPr>
            <w:r w:rsidRPr="00716784">
              <w:rPr>
                <w:spacing w:val="-1"/>
                <w:sz w:val="20"/>
                <w:shd w:val="clear" w:color="auto" w:fill="F8F8F8"/>
              </w:rPr>
              <w:t>Физическая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культура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49.03.04</w:t>
            </w:r>
            <w:r w:rsidRPr="00716784">
              <w:rPr>
                <w:spacing w:val="-1"/>
                <w:sz w:val="20"/>
                <w:shd w:val="clear" w:color="auto" w:fill="F8F8F8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–</w:t>
            </w:r>
          </w:p>
          <w:p w:rsidR="00E06BD4" w:rsidRPr="00716784" w:rsidRDefault="00E06BD4" w:rsidP="00FF01F4">
            <w:pPr>
              <w:pStyle w:val="TableParagraph"/>
              <w:spacing w:line="229" w:lineRule="exact"/>
              <w:ind w:left="93"/>
              <w:rPr>
                <w:sz w:val="20"/>
                <w:shd w:val="clear" w:color="auto" w:fill="F8F8F8"/>
              </w:rPr>
            </w:pPr>
            <w:r w:rsidRPr="00716784">
              <w:rPr>
                <w:sz w:val="20"/>
                <w:shd w:val="clear" w:color="auto" w:fill="F8F8F8"/>
              </w:rPr>
              <w:t>Спорт</w:t>
            </w:r>
          </w:p>
          <w:p w:rsidR="00E06BD4" w:rsidRPr="00716784" w:rsidRDefault="00E06BD4" w:rsidP="00FF01F4">
            <w:pPr>
              <w:pStyle w:val="TableParagraph"/>
              <w:spacing w:line="229" w:lineRule="exact"/>
              <w:ind w:left="93"/>
              <w:rPr>
                <w:sz w:val="20"/>
                <w:shd w:val="clear" w:color="auto" w:fill="F8F8F8"/>
              </w:rPr>
            </w:pPr>
            <w:r w:rsidRPr="00716784">
              <w:rPr>
                <w:sz w:val="20"/>
                <w:shd w:val="clear" w:color="auto" w:fill="F8F8F8"/>
              </w:rPr>
              <w:t>49.04.03 – Спорт</w:t>
            </w:r>
          </w:p>
          <w:p w:rsidR="00E06BD4" w:rsidRPr="00716784" w:rsidRDefault="00E06BD4" w:rsidP="00FF01F4">
            <w:pPr>
              <w:pStyle w:val="TableParagraph"/>
              <w:ind w:left="93" w:right="174"/>
              <w:rPr>
                <w:sz w:val="20"/>
              </w:rPr>
            </w:pPr>
            <w:r w:rsidRPr="00716784">
              <w:rPr>
                <w:sz w:val="20"/>
              </w:rPr>
              <w:t>49.03.02 –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pacing w:val="-1"/>
                <w:sz w:val="20"/>
              </w:rPr>
              <w:t>Физическая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культура</w:t>
            </w:r>
          </w:p>
          <w:p w:rsidR="00E06BD4" w:rsidRPr="00716784" w:rsidRDefault="00E06BD4" w:rsidP="00FF01F4">
            <w:pPr>
              <w:pStyle w:val="TableParagraph"/>
              <w:ind w:left="93" w:right="195"/>
              <w:rPr>
                <w:sz w:val="20"/>
              </w:rPr>
            </w:pPr>
            <w:r w:rsidRPr="00716784">
              <w:rPr>
                <w:sz w:val="20"/>
              </w:rPr>
              <w:t>для лиц с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pacing w:val="-1"/>
                <w:sz w:val="20"/>
              </w:rPr>
              <w:t>отклонения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ми</w:t>
            </w:r>
            <w:r w:rsidRPr="00716784">
              <w:rPr>
                <w:spacing w:val="-2"/>
                <w:sz w:val="20"/>
              </w:rPr>
              <w:t xml:space="preserve"> </w:t>
            </w:r>
            <w:r w:rsidRPr="00716784">
              <w:rPr>
                <w:sz w:val="20"/>
              </w:rPr>
              <w:t>в</w:t>
            </w:r>
          </w:p>
          <w:p w:rsidR="00E06BD4" w:rsidRPr="00716784" w:rsidRDefault="00E06BD4" w:rsidP="00FF01F4">
            <w:pPr>
              <w:pStyle w:val="TableParagraph"/>
              <w:spacing w:line="229" w:lineRule="exact"/>
              <w:ind w:left="93"/>
              <w:rPr>
                <w:sz w:val="20"/>
              </w:rPr>
            </w:pPr>
            <w:r w:rsidRPr="00716784">
              <w:rPr>
                <w:sz w:val="20"/>
              </w:rPr>
              <w:t>состоянии</w:t>
            </w:r>
            <w:r w:rsidRPr="00716784">
              <w:rPr>
                <w:w w:val="99"/>
                <w:sz w:val="20"/>
              </w:rPr>
              <w:t xml:space="preserve"> </w:t>
            </w:r>
            <w:r w:rsidRPr="00716784">
              <w:rPr>
                <w:sz w:val="20"/>
              </w:rPr>
              <w:t>здоровья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</w:rPr>
              <w:t>(АФК)</w:t>
            </w:r>
          </w:p>
        </w:tc>
      </w:tr>
      <w:tr w:rsidR="00E06BD4" w:rsidTr="00867E81">
        <w:trPr>
          <w:trHeight w:val="894"/>
        </w:trPr>
        <w:tc>
          <w:tcPr>
            <w:tcW w:w="377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87" w:right="38"/>
              <w:jc w:val="center"/>
              <w:rPr>
                <w:sz w:val="20"/>
              </w:rPr>
            </w:pPr>
            <w:r w:rsidRPr="00716784">
              <w:rPr>
                <w:sz w:val="20"/>
              </w:rPr>
              <w:t>13</w:t>
            </w:r>
          </w:p>
        </w:tc>
        <w:tc>
          <w:tcPr>
            <w:tcW w:w="1417" w:type="dxa"/>
          </w:tcPr>
          <w:p w:rsidR="00E06BD4" w:rsidRPr="00716784" w:rsidRDefault="00E06BD4" w:rsidP="00FF01F4">
            <w:pPr>
              <w:pStyle w:val="TableParagraph"/>
              <w:ind w:left="62" w:right="93"/>
              <w:rPr>
                <w:sz w:val="20"/>
              </w:rPr>
            </w:pPr>
            <w:r w:rsidRPr="00716784">
              <w:rPr>
                <w:w w:val="95"/>
                <w:sz w:val="20"/>
              </w:rPr>
              <w:t>Лобызенко</w:t>
            </w:r>
            <w:r w:rsidRPr="00716784">
              <w:rPr>
                <w:spacing w:val="-45"/>
                <w:w w:val="95"/>
                <w:sz w:val="20"/>
              </w:rPr>
              <w:t xml:space="preserve"> </w:t>
            </w:r>
            <w:r w:rsidRPr="00716784">
              <w:rPr>
                <w:sz w:val="20"/>
              </w:rPr>
              <w:t>Павел</w:t>
            </w:r>
          </w:p>
          <w:p w:rsidR="00E06BD4" w:rsidRPr="00716784" w:rsidRDefault="00E06BD4" w:rsidP="00FF01F4">
            <w:pPr>
              <w:pStyle w:val="TableParagraph"/>
              <w:ind w:left="62"/>
              <w:rPr>
                <w:sz w:val="20"/>
              </w:rPr>
            </w:pPr>
            <w:r w:rsidRPr="00716784">
              <w:rPr>
                <w:sz w:val="20"/>
              </w:rPr>
              <w:t>Александрович</w:t>
            </w:r>
          </w:p>
        </w:tc>
        <w:tc>
          <w:tcPr>
            <w:tcW w:w="1292" w:type="dxa"/>
          </w:tcPr>
          <w:p w:rsidR="00E06BD4" w:rsidRPr="00716784" w:rsidRDefault="00E06BD4" w:rsidP="00FF01F4">
            <w:pPr>
              <w:pStyle w:val="TableParagraph"/>
              <w:ind w:left="599" w:right="32" w:hanging="449"/>
              <w:rPr>
                <w:sz w:val="20"/>
              </w:rPr>
            </w:pPr>
            <w:r w:rsidRPr="00716784">
              <w:rPr>
                <w:spacing w:val="-1"/>
                <w:sz w:val="20"/>
              </w:rPr>
              <w:t>Преподавате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ль</w:t>
            </w:r>
          </w:p>
        </w:tc>
        <w:tc>
          <w:tcPr>
            <w:tcW w:w="1545" w:type="dxa"/>
          </w:tcPr>
          <w:p w:rsidR="00E06BD4" w:rsidRPr="00716784" w:rsidRDefault="00E06BD4" w:rsidP="00FF01F4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 w:rsidRPr="00716784">
              <w:rPr>
                <w:sz w:val="18"/>
              </w:rPr>
              <w:t>Элективные</w:t>
            </w:r>
          </w:p>
          <w:p w:rsidR="00E06BD4" w:rsidRPr="00716784" w:rsidRDefault="00E06BD4" w:rsidP="00FF01F4">
            <w:pPr>
              <w:pStyle w:val="TableParagraph"/>
              <w:ind w:left="108" w:right="113"/>
              <w:rPr>
                <w:sz w:val="18"/>
              </w:rPr>
            </w:pPr>
            <w:r w:rsidRPr="00716784">
              <w:rPr>
                <w:sz w:val="18"/>
              </w:rPr>
              <w:t>дисциплины</w:t>
            </w:r>
            <w:r w:rsidRPr="00716784">
              <w:rPr>
                <w:spacing w:val="-9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ФКИС: ПСС; Электронная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информационно-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образовательная</w:t>
            </w:r>
          </w:p>
          <w:p w:rsidR="00E06BD4" w:rsidRPr="00716784" w:rsidRDefault="00E06BD4" w:rsidP="00FF01F4">
            <w:pPr>
              <w:pStyle w:val="TableParagraph"/>
              <w:ind w:left="108" w:right="58"/>
              <w:rPr>
                <w:sz w:val="18"/>
              </w:rPr>
            </w:pPr>
            <w:r w:rsidRPr="00716784">
              <w:rPr>
                <w:spacing w:val="-1"/>
                <w:sz w:val="18"/>
              </w:rPr>
              <w:t xml:space="preserve">среда вуза; </w:t>
            </w:r>
            <w:r w:rsidRPr="00716784">
              <w:rPr>
                <w:sz w:val="18"/>
              </w:rPr>
              <w:t>Учебная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практика; ТиМ</w:t>
            </w:r>
            <w:r w:rsidRPr="00716784">
              <w:rPr>
                <w:spacing w:val="-1"/>
                <w:sz w:val="18"/>
              </w:rPr>
              <w:t xml:space="preserve"> </w:t>
            </w:r>
            <w:r w:rsidRPr="00716784">
              <w:rPr>
                <w:sz w:val="18"/>
              </w:rPr>
              <w:t xml:space="preserve">ОБВС: </w:t>
            </w:r>
            <w:r w:rsidRPr="00716784">
              <w:rPr>
                <w:spacing w:val="-1"/>
                <w:sz w:val="18"/>
              </w:rPr>
              <w:t>гимнастика</w:t>
            </w:r>
          </w:p>
        </w:tc>
        <w:tc>
          <w:tcPr>
            <w:tcW w:w="983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716784">
              <w:rPr>
                <w:sz w:val="20"/>
              </w:rPr>
              <w:t>Высшее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ind w:left="274" w:right="126" w:hanging="106"/>
              <w:rPr>
                <w:sz w:val="20"/>
              </w:rPr>
            </w:pPr>
            <w:r w:rsidRPr="00716784">
              <w:rPr>
                <w:spacing w:val="-1"/>
                <w:sz w:val="20"/>
              </w:rPr>
              <w:t>Физическая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культура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ind w:left="152" w:right="135" w:firstLine="37"/>
              <w:rPr>
                <w:sz w:val="20"/>
              </w:rPr>
            </w:pPr>
            <w:r w:rsidRPr="00716784">
              <w:rPr>
                <w:sz w:val="20"/>
              </w:rPr>
              <w:t>Магистр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</w:rPr>
              <w:t>физической</w:t>
            </w:r>
            <w:r w:rsidRPr="00716784">
              <w:rPr>
                <w:spacing w:val="-48"/>
                <w:sz w:val="20"/>
              </w:rPr>
              <w:t xml:space="preserve"> </w:t>
            </w:r>
            <w:r w:rsidRPr="00716784">
              <w:rPr>
                <w:sz w:val="20"/>
              </w:rPr>
              <w:t>культуры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ind w:left="100" w:right="265"/>
              <w:rPr>
                <w:sz w:val="20"/>
              </w:rPr>
            </w:pPr>
            <w:r w:rsidRPr="00716784">
              <w:rPr>
                <w:spacing w:val="-1"/>
                <w:sz w:val="20"/>
              </w:rPr>
              <w:t>Без ученой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степени</w:t>
            </w:r>
          </w:p>
        </w:tc>
        <w:tc>
          <w:tcPr>
            <w:tcW w:w="991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97"/>
              <w:rPr>
                <w:sz w:val="20"/>
              </w:rPr>
            </w:pPr>
            <w:r w:rsidRPr="00716784">
              <w:rPr>
                <w:sz w:val="20"/>
              </w:rPr>
              <w:t>Без</w:t>
            </w:r>
          </w:p>
          <w:p w:rsidR="00E06BD4" w:rsidRPr="00716784" w:rsidRDefault="00E06BD4" w:rsidP="00FF01F4">
            <w:pPr>
              <w:pStyle w:val="TableParagraph"/>
              <w:ind w:left="97" w:right="192"/>
              <w:rPr>
                <w:sz w:val="20"/>
              </w:rPr>
            </w:pPr>
            <w:r w:rsidRPr="00716784">
              <w:rPr>
                <w:spacing w:val="-1"/>
                <w:sz w:val="20"/>
              </w:rPr>
              <w:t>ученого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звания</w:t>
            </w:r>
          </w:p>
        </w:tc>
        <w:tc>
          <w:tcPr>
            <w:tcW w:w="1871" w:type="dxa"/>
          </w:tcPr>
          <w:p w:rsidR="00E06BD4" w:rsidRPr="00716784" w:rsidRDefault="00E06BD4" w:rsidP="000F0132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04.07.2022г.</w:t>
            </w:r>
          </w:p>
          <w:p w:rsidR="00E06BD4" w:rsidRPr="00716784" w:rsidRDefault="00E06BD4" w:rsidP="000F0132">
            <w:pPr>
              <w:pStyle w:val="TableParagraph"/>
              <w:ind w:left="104"/>
              <w:rPr>
                <w:sz w:val="18"/>
              </w:rPr>
            </w:pPr>
            <w:r w:rsidRPr="00716784">
              <w:rPr>
                <w:spacing w:val="-1"/>
                <w:sz w:val="18"/>
              </w:rPr>
              <w:t>Профессиональная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переподготовка с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присвоением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квалификации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тренер по</w:t>
            </w:r>
            <w:r>
              <w:rPr>
                <w:sz w:val="18"/>
              </w:rPr>
              <w:t xml:space="preserve"> </w:t>
            </w:r>
            <w:r w:rsidRPr="00716784">
              <w:rPr>
                <w:sz w:val="18"/>
              </w:rPr>
              <w:t>адаптивному</w:t>
            </w:r>
            <w:r w:rsidRPr="00716784">
              <w:rPr>
                <w:spacing w:val="-5"/>
                <w:sz w:val="18"/>
              </w:rPr>
              <w:t xml:space="preserve"> </w:t>
            </w:r>
            <w:r w:rsidRPr="00716784">
              <w:rPr>
                <w:sz w:val="18"/>
              </w:rPr>
              <w:t>спорту</w:t>
            </w:r>
            <w:r>
              <w:rPr>
                <w:sz w:val="18"/>
              </w:rPr>
              <w:t>.</w:t>
            </w:r>
          </w:p>
        </w:tc>
        <w:tc>
          <w:tcPr>
            <w:tcW w:w="883" w:type="dxa"/>
          </w:tcPr>
          <w:p w:rsidR="00E06BD4" w:rsidRPr="00716784" w:rsidRDefault="00E06BD4" w:rsidP="00FF01F4">
            <w:pPr>
              <w:pStyle w:val="TableParagraph"/>
              <w:spacing w:line="268" w:lineRule="exact"/>
              <w:ind w:left="368"/>
              <w:rPr>
                <w:sz w:val="24"/>
              </w:rPr>
            </w:pPr>
            <w:r w:rsidRPr="00716784">
              <w:rPr>
                <w:sz w:val="24"/>
              </w:rPr>
              <w:t>3</w:t>
            </w:r>
          </w:p>
        </w:tc>
        <w:tc>
          <w:tcPr>
            <w:tcW w:w="1101" w:type="dxa"/>
          </w:tcPr>
          <w:p w:rsidR="00E06BD4" w:rsidRPr="00716784" w:rsidRDefault="00E06BD4" w:rsidP="00FF01F4">
            <w:pPr>
              <w:pStyle w:val="TableParagraph"/>
              <w:spacing w:line="268" w:lineRule="exact"/>
              <w:ind w:left="0" w:right="494"/>
              <w:jc w:val="right"/>
              <w:rPr>
                <w:sz w:val="24"/>
              </w:rPr>
            </w:pPr>
            <w:r w:rsidRPr="00716784">
              <w:rPr>
                <w:sz w:val="24"/>
              </w:rPr>
              <w:t>2</w:t>
            </w:r>
          </w:p>
        </w:tc>
        <w:tc>
          <w:tcPr>
            <w:tcW w:w="1295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93"/>
              <w:rPr>
                <w:sz w:val="20"/>
              </w:rPr>
            </w:pPr>
            <w:r w:rsidRPr="00716784">
              <w:rPr>
                <w:sz w:val="20"/>
                <w:shd w:val="clear" w:color="auto" w:fill="F8F8F8"/>
              </w:rPr>
              <w:t>49.03.01</w:t>
            </w:r>
            <w:r w:rsidRPr="00716784">
              <w:rPr>
                <w:spacing w:val="1"/>
                <w:sz w:val="20"/>
                <w:shd w:val="clear" w:color="auto" w:fill="F8F8F8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-</w:t>
            </w:r>
          </w:p>
          <w:p w:rsidR="00E06BD4" w:rsidRPr="00716784" w:rsidRDefault="00E06BD4" w:rsidP="00FF01F4">
            <w:pPr>
              <w:pStyle w:val="TableParagraph"/>
              <w:ind w:left="93" w:right="174"/>
              <w:rPr>
                <w:sz w:val="20"/>
                <w:shd w:val="clear" w:color="auto" w:fill="F8F8F8"/>
              </w:rPr>
            </w:pPr>
            <w:r w:rsidRPr="00716784">
              <w:rPr>
                <w:spacing w:val="-1"/>
                <w:sz w:val="20"/>
                <w:shd w:val="clear" w:color="auto" w:fill="F8F8F8"/>
              </w:rPr>
              <w:t>Физическая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культура</w:t>
            </w:r>
          </w:p>
          <w:p w:rsidR="00E06BD4" w:rsidRPr="00716784" w:rsidRDefault="00E06BD4" w:rsidP="00FF01F4">
            <w:pPr>
              <w:pStyle w:val="TableParagraph"/>
              <w:spacing w:line="223" w:lineRule="exact"/>
              <w:ind w:left="93"/>
              <w:rPr>
                <w:sz w:val="20"/>
              </w:rPr>
            </w:pPr>
            <w:r w:rsidRPr="00716784">
              <w:rPr>
                <w:sz w:val="20"/>
                <w:shd w:val="clear" w:color="auto" w:fill="F8F8F8"/>
              </w:rPr>
              <w:t>49.03.04</w:t>
            </w:r>
            <w:r w:rsidRPr="00716784">
              <w:rPr>
                <w:spacing w:val="-1"/>
                <w:sz w:val="20"/>
                <w:shd w:val="clear" w:color="auto" w:fill="F8F8F8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–</w:t>
            </w:r>
          </w:p>
          <w:p w:rsidR="00E06BD4" w:rsidRPr="00716784" w:rsidRDefault="00E06BD4" w:rsidP="00FF01F4">
            <w:pPr>
              <w:pStyle w:val="TableParagraph"/>
              <w:ind w:left="93" w:right="174"/>
              <w:rPr>
                <w:sz w:val="20"/>
              </w:rPr>
            </w:pPr>
            <w:r w:rsidRPr="00716784">
              <w:rPr>
                <w:sz w:val="20"/>
                <w:shd w:val="clear" w:color="auto" w:fill="F8F8F8"/>
              </w:rPr>
              <w:t>Спорт</w:t>
            </w:r>
          </w:p>
        </w:tc>
      </w:tr>
      <w:tr w:rsidR="00E06BD4" w:rsidTr="00867E81">
        <w:trPr>
          <w:trHeight w:val="894"/>
        </w:trPr>
        <w:tc>
          <w:tcPr>
            <w:tcW w:w="377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716784">
              <w:rPr>
                <w:sz w:val="20"/>
              </w:rPr>
              <w:t>14</w:t>
            </w:r>
          </w:p>
        </w:tc>
        <w:tc>
          <w:tcPr>
            <w:tcW w:w="1417" w:type="dxa"/>
          </w:tcPr>
          <w:p w:rsidR="00E06BD4" w:rsidRPr="00716784" w:rsidRDefault="00E06BD4" w:rsidP="00FF01F4">
            <w:pPr>
              <w:pStyle w:val="TableParagraph"/>
              <w:ind w:left="62" w:right="93"/>
              <w:rPr>
                <w:sz w:val="20"/>
              </w:rPr>
            </w:pPr>
            <w:r w:rsidRPr="00716784">
              <w:rPr>
                <w:sz w:val="20"/>
              </w:rPr>
              <w:t>Палкин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w w:val="95"/>
                <w:sz w:val="20"/>
              </w:rPr>
              <w:t>Алексей</w:t>
            </w:r>
          </w:p>
          <w:p w:rsidR="00E06BD4" w:rsidRPr="00716784" w:rsidRDefault="00E06BD4" w:rsidP="00FF01F4">
            <w:pPr>
              <w:pStyle w:val="TableParagraph"/>
              <w:ind w:left="62"/>
              <w:rPr>
                <w:sz w:val="20"/>
              </w:rPr>
            </w:pPr>
            <w:r w:rsidRPr="00716784">
              <w:rPr>
                <w:sz w:val="20"/>
              </w:rPr>
              <w:t>Владимирович</w:t>
            </w:r>
          </w:p>
        </w:tc>
        <w:tc>
          <w:tcPr>
            <w:tcW w:w="1292" w:type="dxa"/>
          </w:tcPr>
          <w:p w:rsidR="00E06BD4" w:rsidRPr="00716784" w:rsidRDefault="00E06BD4" w:rsidP="00FF01F4">
            <w:pPr>
              <w:pStyle w:val="TableParagraph"/>
              <w:ind w:left="599" w:right="32" w:hanging="449"/>
              <w:rPr>
                <w:sz w:val="20"/>
              </w:rPr>
            </w:pPr>
            <w:r w:rsidRPr="00716784">
              <w:rPr>
                <w:spacing w:val="-1"/>
                <w:sz w:val="20"/>
              </w:rPr>
              <w:t>Преподавате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ль</w:t>
            </w:r>
          </w:p>
        </w:tc>
        <w:tc>
          <w:tcPr>
            <w:tcW w:w="1545" w:type="dxa"/>
          </w:tcPr>
          <w:p w:rsidR="00E06BD4" w:rsidRPr="00716784" w:rsidRDefault="00E06BD4" w:rsidP="00001F46">
            <w:pPr>
              <w:pStyle w:val="TableParagraph"/>
              <w:ind w:left="108" w:right="6"/>
              <w:rPr>
                <w:sz w:val="18"/>
              </w:rPr>
            </w:pPr>
            <w:r w:rsidRPr="00716784">
              <w:rPr>
                <w:sz w:val="18"/>
              </w:rPr>
              <w:t>ТСТ</w:t>
            </w:r>
            <w:r w:rsidRPr="00716784">
              <w:rPr>
                <w:spacing w:val="-3"/>
                <w:sz w:val="18"/>
              </w:rPr>
              <w:t xml:space="preserve"> </w:t>
            </w:r>
            <w:r w:rsidRPr="00716784">
              <w:rPr>
                <w:sz w:val="18"/>
              </w:rPr>
              <w:t>в</w:t>
            </w:r>
            <w:r w:rsidRPr="00716784">
              <w:rPr>
                <w:spacing w:val="-1"/>
                <w:sz w:val="18"/>
              </w:rPr>
              <w:t xml:space="preserve"> </w:t>
            </w:r>
            <w:r w:rsidRPr="00716784">
              <w:rPr>
                <w:sz w:val="18"/>
              </w:rPr>
              <w:t>ИВС:</w:t>
            </w:r>
          </w:p>
          <w:p w:rsidR="00E06BD4" w:rsidRPr="00716784" w:rsidRDefault="00E06BD4" w:rsidP="00001F46">
            <w:pPr>
              <w:pStyle w:val="TableParagraph"/>
              <w:spacing w:before="1"/>
              <w:ind w:left="108" w:right="6"/>
              <w:rPr>
                <w:sz w:val="18"/>
              </w:rPr>
            </w:pPr>
            <w:r w:rsidRPr="00716784">
              <w:rPr>
                <w:spacing w:val="-1"/>
                <w:sz w:val="18"/>
              </w:rPr>
              <w:t>фитнес-аэробика;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ДПВ:</w:t>
            </w:r>
          </w:p>
          <w:p w:rsidR="00E06BD4" w:rsidRPr="00716784" w:rsidRDefault="00E06BD4" w:rsidP="00001F46">
            <w:pPr>
              <w:pStyle w:val="TableParagraph"/>
              <w:ind w:left="108" w:right="6"/>
              <w:rPr>
                <w:sz w:val="18"/>
              </w:rPr>
            </w:pPr>
            <w:r w:rsidRPr="00716784">
              <w:rPr>
                <w:spacing w:val="-1"/>
                <w:sz w:val="18"/>
              </w:rPr>
              <w:t>Современные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двигательные системы;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Элективные</w:t>
            </w:r>
          </w:p>
          <w:p w:rsidR="00E06BD4" w:rsidRPr="00716784" w:rsidRDefault="00E06BD4" w:rsidP="00001F46">
            <w:pPr>
              <w:pStyle w:val="TableParagraph"/>
              <w:ind w:left="108" w:right="6"/>
              <w:rPr>
                <w:sz w:val="18"/>
              </w:rPr>
            </w:pPr>
            <w:r w:rsidRPr="00716784">
              <w:rPr>
                <w:sz w:val="18"/>
              </w:rPr>
              <w:t>дисциплины</w:t>
            </w:r>
            <w:r w:rsidRPr="00716784">
              <w:rPr>
                <w:spacing w:val="-9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ФКИС:</w:t>
            </w:r>
            <w:r w:rsidRPr="00716784">
              <w:rPr>
                <w:spacing w:val="-1"/>
                <w:sz w:val="18"/>
              </w:rPr>
              <w:t xml:space="preserve"> </w:t>
            </w:r>
            <w:r w:rsidRPr="00716784">
              <w:rPr>
                <w:sz w:val="18"/>
              </w:rPr>
              <w:t>ПСС;</w:t>
            </w:r>
          </w:p>
          <w:p w:rsidR="00E06BD4" w:rsidRPr="00716784" w:rsidRDefault="00E06BD4" w:rsidP="00001F46">
            <w:pPr>
              <w:pStyle w:val="TableParagraph"/>
              <w:spacing w:line="207" w:lineRule="exact"/>
              <w:ind w:left="108" w:right="6"/>
              <w:rPr>
                <w:sz w:val="18"/>
              </w:rPr>
            </w:pPr>
            <w:r w:rsidRPr="00716784">
              <w:rPr>
                <w:sz w:val="18"/>
              </w:rPr>
              <w:t>Элективные</w:t>
            </w:r>
          </w:p>
          <w:p w:rsidR="00E06BD4" w:rsidRPr="00716784" w:rsidRDefault="00E06BD4" w:rsidP="00001F46">
            <w:pPr>
              <w:pStyle w:val="TableParagraph"/>
              <w:ind w:left="108" w:right="6"/>
              <w:rPr>
                <w:sz w:val="18"/>
              </w:rPr>
            </w:pPr>
            <w:r w:rsidRPr="00716784">
              <w:rPr>
                <w:sz w:val="18"/>
              </w:rPr>
              <w:t>дисциплины по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ФКИС:</w:t>
            </w:r>
            <w:r w:rsidRPr="00716784">
              <w:rPr>
                <w:spacing w:val="-2"/>
                <w:sz w:val="18"/>
              </w:rPr>
              <w:t xml:space="preserve"> </w:t>
            </w:r>
            <w:r w:rsidRPr="00716784">
              <w:rPr>
                <w:sz w:val="18"/>
              </w:rPr>
              <w:t>СПС/ОФП; Электронная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информационно-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образовательная</w:t>
            </w:r>
          </w:p>
          <w:p w:rsidR="00E06BD4" w:rsidRPr="00716784" w:rsidRDefault="00E06BD4" w:rsidP="00001F46">
            <w:pPr>
              <w:pStyle w:val="TableParagraph"/>
              <w:ind w:left="108" w:right="6"/>
              <w:rPr>
                <w:sz w:val="18"/>
              </w:rPr>
            </w:pPr>
            <w:r w:rsidRPr="00716784">
              <w:rPr>
                <w:spacing w:val="-1"/>
                <w:sz w:val="18"/>
              </w:rPr>
              <w:t xml:space="preserve">среда вуза; Учебная </w:t>
            </w:r>
            <w:r>
              <w:rPr>
                <w:spacing w:val="-1"/>
                <w:sz w:val="18"/>
              </w:rPr>
              <w:t>п</w:t>
            </w:r>
            <w:r w:rsidRPr="00716784">
              <w:rPr>
                <w:sz w:val="18"/>
              </w:rPr>
              <w:t>рактика;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Производствен. (профес.-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ориентирован.)</w:t>
            </w:r>
          </w:p>
          <w:p w:rsidR="00E06BD4" w:rsidRPr="00716784" w:rsidRDefault="00E06BD4" w:rsidP="00001F46">
            <w:pPr>
              <w:pStyle w:val="TableParagraph"/>
              <w:spacing w:before="1" w:line="191" w:lineRule="exact"/>
              <w:ind w:left="108" w:right="6"/>
              <w:rPr>
                <w:sz w:val="18"/>
              </w:rPr>
            </w:pPr>
            <w:r w:rsidRPr="00716784">
              <w:rPr>
                <w:sz w:val="18"/>
              </w:rPr>
              <w:t>практика; Производствен. (тренерская) практика</w:t>
            </w:r>
            <w:r>
              <w:rPr>
                <w:sz w:val="18"/>
              </w:rPr>
              <w:t>.</w:t>
            </w:r>
          </w:p>
        </w:tc>
        <w:tc>
          <w:tcPr>
            <w:tcW w:w="983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716784">
              <w:rPr>
                <w:sz w:val="20"/>
              </w:rPr>
              <w:t>Высшее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ind w:left="134" w:right="106" w:firstLine="3"/>
              <w:jc w:val="center"/>
              <w:rPr>
                <w:sz w:val="20"/>
              </w:rPr>
            </w:pPr>
            <w:r w:rsidRPr="00716784">
              <w:rPr>
                <w:sz w:val="20"/>
              </w:rPr>
              <w:t>Физическая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</w:rPr>
              <w:t>культура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pacing w:val="-1"/>
                <w:sz w:val="20"/>
              </w:rPr>
              <w:t>Педагогичес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кое</w:t>
            </w:r>
          </w:p>
          <w:p w:rsidR="00E06BD4" w:rsidRPr="00716784" w:rsidRDefault="00E06BD4" w:rsidP="00FF01F4">
            <w:pPr>
              <w:pStyle w:val="TableParagraph"/>
              <w:ind w:left="106" w:right="108"/>
              <w:jc w:val="center"/>
              <w:rPr>
                <w:sz w:val="20"/>
              </w:rPr>
            </w:pPr>
            <w:r w:rsidRPr="00716784">
              <w:rPr>
                <w:sz w:val="20"/>
              </w:rPr>
              <w:t>образование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ind w:left="152" w:right="135" w:firstLine="37"/>
              <w:jc w:val="center"/>
              <w:rPr>
                <w:sz w:val="20"/>
              </w:rPr>
            </w:pPr>
            <w:r w:rsidRPr="00716784">
              <w:rPr>
                <w:sz w:val="20"/>
              </w:rPr>
              <w:t>Бакалавр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</w:rPr>
              <w:t>физической</w:t>
            </w:r>
            <w:r w:rsidRPr="00716784">
              <w:rPr>
                <w:spacing w:val="-48"/>
                <w:sz w:val="20"/>
              </w:rPr>
              <w:t xml:space="preserve"> </w:t>
            </w:r>
            <w:r w:rsidRPr="00716784">
              <w:rPr>
                <w:sz w:val="20"/>
              </w:rPr>
              <w:t>культуры</w:t>
            </w:r>
          </w:p>
          <w:p w:rsidR="00E06BD4" w:rsidRPr="00716784" w:rsidRDefault="00E06BD4" w:rsidP="00FF01F4">
            <w:pPr>
              <w:pStyle w:val="TableParagraph"/>
              <w:ind w:left="152" w:right="135" w:firstLine="37"/>
              <w:jc w:val="center"/>
              <w:rPr>
                <w:sz w:val="20"/>
              </w:rPr>
            </w:pPr>
            <w:r w:rsidRPr="00716784">
              <w:rPr>
                <w:sz w:val="20"/>
              </w:rPr>
              <w:t>Магистр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ind w:left="100" w:right="265"/>
              <w:rPr>
                <w:sz w:val="20"/>
              </w:rPr>
            </w:pPr>
            <w:r w:rsidRPr="00716784">
              <w:rPr>
                <w:spacing w:val="-1"/>
                <w:sz w:val="20"/>
              </w:rPr>
              <w:t>Без ученой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степени</w:t>
            </w:r>
          </w:p>
        </w:tc>
        <w:tc>
          <w:tcPr>
            <w:tcW w:w="991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97"/>
              <w:rPr>
                <w:sz w:val="20"/>
              </w:rPr>
            </w:pPr>
            <w:r w:rsidRPr="00716784">
              <w:rPr>
                <w:sz w:val="20"/>
              </w:rPr>
              <w:t>Без</w:t>
            </w:r>
          </w:p>
          <w:p w:rsidR="00E06BD4" w:rsidRPr="00716784" w:rsidRDefault="00E06BD4" w:rsidP="00FF01F4">
            <w:pPr>
              <w:pStyle w:val="TableParagraph"/>
              <w:ind w:left="97" w:right="192"/>
              <w:rPr>
                <w:sz w:val="20"/>
              </w:rPr>
            </w:pPr>
            <w:r w:rsidRPr="00716784">
              <w:rPr>
                <w:spacing w:val="-1"/>
                <w:sz w:val="20"/>
              </w:rPr>
              <w:t>ученого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</w:rPr>
              <w:t>звания</w:t>
            </w:r>
          </w:p>
        </w:tc>
        <w:tc>
          <w:tcPr>
            <w:tcW w:w="1871" w:type="dxa"/>
          </w:tcPr>
          <w:p w:rsidR="00E06BD4" w:rsidRPr="00716784" w:rsidRDefault="00E06BD4" w:rsidP="006E2A72">
            <w:pPr>
              <w:pStyle w:val="TableParagraph"/>
              <w:spacing w:line="202" w:lineRule="exact"/>
              <w:rPr>
                <w:sz w:val="18"/>
              </w:rPr>
            </w:pPr>
            <w:r w:rsidRPr="00716784">
              <w:rPr>
                <w:sz w:val="18"/>
              </w:rPr>
              <w:t>19.03.2021г.</w:t>
            </w:r>
          </w:p>
          <w:p w:rsidR="00E06BD4" w:rsidRPr="00716784" w:rsidRDefault="00E06BD4" w:rsidP="006E2A72">
            <w:pPr>
              <w:pStyle w:val="TableParagraph"/>
              <w:rPr>
                <w:sz w:val="18"/>
              </w:rPr>
            </w:pPr>
            <w:r w:rsidRPr="00716784">
              <w:rPr>
                <w:sz w:val="18"/>
              </w:rPr>
              <w:t>повышение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квалификации</w:t>
            </w:r>
            <w:r w:rsidRPr="00716784">
              <w:rPr>
                <w:spacing w:val="-10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программе:</w:t>
            </w:r>
          </w:p>
          <w:p w:rsidR="00E06BD4" w:rsidRPr="00716784" w:rsidRDefault="00E06BD4" w:rsidP="006E2A72">
            <w:pPr>
              <w:pStyle w:val="TableParagraph"/>
              <w:rPr>
                <w:sz w:val="18"/>
              </w:rPr>
            </w:pPr>
            <w:r w:rsidRPr="00716784">
              <w:rPr>
                <w:spacing w:val="-1"/>
                <w:sz w:val="18"/>
              </w:rPr>
              <w:t>«Технология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подготовки</w:t>
            </w:r>
          </w:p>
          <w:p w:rsidR="00E06BD4" w:rsidRPr="00716784" w:rsidRDefault="00E06BD4" w:rsidP="006E2A72">
            <w:pPr>
              <w:pStyle w:val="TableParagraph"/>
              <w:spacing w:before="2"/>
              <w:rPr>
                <w:sz w:val="18"/>
              </w:rPr>
            </w:pPr>
            <w:r w:rsidRPr="00716784">
              <w:rPr>
                <w:sz w:val="18"/>
              </w:rPr>
              <w:t>работников сферы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физической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культуры и спорта</w:t>
            </w:r>
            <w:r>
              <w:rPr>
                <w:sz w:val="18"/>
              </w:rPr>
              <w:t xml:space="preserve"> </w:t>
            </w:r>
            <w:r w:rsidRPr="00716784">
              <w:rPr>
                <w:spacing w:val="-43"/>
                <w:sz w:val="18"/>
              </w:rPr>
              <w:t xml:space="preserve"> </w:t>
            </w:r>
            <w:r w:rsidRPr="00716784">
              <w:rPr>
                <w:sz w:val="18"/>
              </w:rPr>
              <w:t>для реализации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программы по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развитию</w:t>
            </w:r>
          </w:p>
          <w:p w:rsidR="00E06BD4" w:rsidRDefault="00E06BD4" w:rsidP="006E2A72">
            <w:pPr>
              <w:pStyle w:val="TableParagraph"/>
              <w:rPr>
                <w:sz w:val="18"/>
              </w:rPr>
            </w:pPr>
            <w:r w:rsidRPr="00716784">
              <w:rPr>
                <w:spacing w:val="-1"/>
                <w:sz w:val="18"/>
              </w:rPr>
              <w:t>студенческого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спорта»</w:t>
            </w:r>
            <w:r>
              <w:rPr>
                <w:sz w:val="18"/>
              </w:rPr>
              <w:t>;</w:t>
            </w:r>
          </w:p>
          <w:p w:rsidR="00E06BD4" w:rsidRDefault="00E06BD4" w:rsidP="006E2A7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23.06.2023г.</w:t>
            </w:r>
          </w:p>
          <w:p w:rsidR="00E06BD4" w:rsidRPr="00716784" w:rsidRDefault="00E06BD4" w:rsidP="006E2A7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Повышение квалификации по программе: «Организация спортивно-массовой работы в школьном спортивном клубе».</w:t>
            </w:r>
          </w:p>
        </w:tc>
        <w:tc>
          <w:tcPr>
            <w:tcW w:w="883" w:type="dxa"/>
          </w:tcPr>
          <w:p w:rsidR="00E06BD4" w:rsidRPr="00716784" w:rsidRDefault="00E06BD4" w:rsidP="00FF01F4">
            <w:pPr>
              <w:pStyle w:val="TableParagraph"/>
              <w:spacing w:line="268" w:lineRule="exact"/>
              <w:ind w:left="290" w:right="303"/>
              <w:jc w:val="center"/>
              <w:rPr>
                <w:sz w:val="24"/>
              </w:rPr>
            </w:pPr>
            <w:r w:rsidRPr="00716784">
              <w:rPr>
                <w:sz w:val="24"/>
              </w:rPr>
              <w:t>13</w:t>
            </w:r>
          </w:p>
        </w:tc>
        <w:tc>
          <w:tcPr>
            <w:tcW w:w="1101" w:type="dxa"/>
          </w:tcPr>
          <w:p w:rsidR="00E06BD4" w:rsidRPr="00716784" w:rsidRDefault="00E06BD4" w:rsidP="00FF01F4">
            <w:pPr>
              <w:pStyle w:val="TableParagraph"/>
              <w:ind w:left="0"/>
              <w:jc w:val="center"/>
              <w:rPr>
                <w:sz w:val="18"/>
              </w:rPr>
            </w:pPr>
            <w:r w:rsidRPr="00716784">
              <w:rPr>
                <w:sz w:val="18"/>
              </w:rPr>
              <w:t>1</w:t>
            </w:r>
          </w:p>
        </w:tc>
        <w:tc>
          <w:tcPr>
            <w:tcW w:w="1295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93"/>
              <w:rPr>
                <w:sz w:val="20"/>
              </w:rPr>
            </w:pPr>
            <w:r w:rsidRPr="00716784">
              <w:rPr>
                <w:sz w:val="20"/>
                <w:shd w:val="clear" w:color="auto" w:fill="F8F8F8"/>
              </w:rPr>
              <w:t>49.03.01 -</w:t>
            </w:r>
          </w:p>
          <w:p w:rsidR="00E06BD4" w:rsidRPr="00716784" w:rsidRDefault="00E06BD4" w:rsidP="00FF01F4">
            <w:pPr>
              <w:pStyle w:val="TableParagraph"/>
              <w:ind w:left="93" w:right="174"/>
              <w:rPr>
                <w:sz w:val="20"/>
              </w:rPr>
            </w:pPr>
            <w:r w:rsidRPr="00716784">
              <w:rPr>
                <w:spacing w:val="-1"/>
                <w:sz w:val="20"/>
                <w:shd w:val="clear" w:color="auto" w:fill="F8F8F8"/>
              </w:rPr>
              <w:t>Физическая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культура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49.03.04</w:t>
            </w:r>
            <w:r w:rsidRPr="00716784">
              <w:rPr>
                <w:spacing w:val="-1"/>
                <w:sz w:val="20"/>
                <w:shd w:val="clear" w:color="auto" w:fill="F8F8F8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–</w:t>
            </w:r>
          </w:p>
          <w:p w:rsidR="00E06BD4" w:rsidRPr="00716784" w:rsidRDefault="00E06BD4" w:rsidP="00FF01F4">
            <w:pPr>
              <w:pStyle w:val="TableParagraph"/>
              <w:spacing w:before="2"/>
              <w:ind w:left="93"/>
              <w:rPr>
                <w:sz w:val="20"/>
              </w:rPr>
            </w:pPr>
            <w:r w:rsidRPr="00716784">
              <w:rPr>
                <w:sz w:val="20"/>
                <w:shd w:val="clear" w:color="auto" w:fill="F8F8F8"/>
              </w:rPr>
              <w:t>Спорт</w:t>
            </w:r>
          </w:p>
        </w:tc>
      </w:tr>
      <w:tr w:rsidR="00E06BD4" w:rsidTr="00867E81">
        <w:trPr>
          <w:trHeight w:val="894"/>
        </w:trPr>
        <w:tc>
          <w:tcPr>
            <w:tcW w:w="377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716784">
              <w:rPr>
                <w:sz w:val="20"/>
              </w:rPr>
              <w:t>15</w:t>
            </w:r>
          </w:p>
        </w:tc>
        <w:tc>
          <w:tcPr>
            <w:tcW w:w="1417" w:type="dxa"/>
          </w:tcPr>
          <w:p w:rsidR="00E06BD4" w:rsidRPr="00716784" w:rsidRDefault="00E06BD4" w:rsidP="00FF01F4">
            <w:pPr>
              <w:pStyle w:val="TableParagraph"/>
              <w:ind w:left="62"/>
              <w:rPr>
                <w:sz w:val="20"/>
              </w:rPr>
            </w:pPr>
            <w:r w:rsidRPr="00716784">
              <w:rPr>
                <w:sz w:val="20"/>
              </w:rPr>
              <w:t>Абраменко Мария Александровна</w:t>
            </w:r>
          </w:p>
        </w:tc>
        <w:tc>
          <w:tcPr>
            <w:tcW w:w="1292" w:type="dxa"/>
          </w:tcPr>
          <w:p w:rsidR="00E06BD4" w:rsidRPr="00716784" w:rsidRDefault="00E06BD4" w:rsidP="00FF01F4">
            <w:pPr>
              <w:pStyle w:val="TableParagraph"/>
              <w:ind w:left="599" w:right="32" w:hanging="449"/>
              <w:rPr>
                <w:sz w:val="20"/>
              </w:rPr>
            </w:pPr>
            <w:r w:rsidRPr="00716784">
              <w:rPr>
                <w:sz w:val="20"/>
              </w:rPr>
              <w:t>Преподаватель</w:t>
            </w:r>
          </w:p>
        </w:tc>
        <w:tc>
          <w:tcPr>
            <w:tcW w:w="1545" w:type="dxa"/>
          </w:tcPr>
          <w:p w:rsidR="00E06BD4" w:rsidRPr="00716784" w:rsidRDefault="00E06BD4" w:rsidP="00FF01F4">
            <w:pPr>
              <w:pStyle w:val="TableParagraph"/>
              <w:ind w:left="108" w:right="113"/>
              <w:rPr>
                <w:sz w:val="18"/>
              </w:rPr>
            </w:pPr>
            <w:r w:rsidRPr="00716784">
              <w:rPr>
                <w:sz w:val="18"/>
              </w:rPr>
              <w:t>ТиМ ИВС: фитнес-аэробика; Физическая культура и спорт; ДПВ: Современные двигательные системы; Электронная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информационно-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образовательная</w:t>
            </w:r>
          </w:p>
          <w:p w:rsidR="00E06BD4" w:rsidRPr="00716784" w:rsidRDefault="00E06BD4" w:rsidP="00FF01F4">
            <w:pPr>
              <w:pStyle w:val="TableParagraph"/>
              <w:spacing w:before="1" w:line="191" w:lineRule="exact"/>
              <w:ind w:left="108"/>
              <w:rPr>
                <w:sz w:val="18"/>
              </w:rPr>
            </w:pPr>
            <w:r w:rsidRPr="00716784">
              <w:rPr>
                <w:spacing w:val="-1"/>
                <w:sz w:val="18"/>
              </w:rPr>
              <w:t>среда вуза; Производствен. (тренерская) практика; Производствен. (профес.-ориентир.) практика</w:t>
            </w:r>
            <w:r>
              <w:rPr>
                <w:spacing w:val="-1"/>
                <w:sz w:val="18"/>
              </w:rPr>
              <w:t>.</w:t>
            </w:r>
          </w:p>
        </w:tc>
        <w:tc>
          <w:tcPr>
            <w:tcW w:w="983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716784">
              <w:rPr>
                <w:sz w:val="20"/>
              </w:rPr>
              <w:t>Высшее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ind w:left="106" w:right="108"/>
              <w:jc w:val="center"/>
              <w:rPr>
                <w:sz w:val="20"/>
              </w:rPr>
            </w:pPr>
            <w:r w:rsidRPr="00716784">
              <w:rPr>
                <w:sz w:val="20"/>
              </w:rPr>
              <w:t>Физическая культура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jc w:val="center"/>
              <w:rPr>
                <w:sz w:val="20"/>
              </w:rPr>
            </w:pPr>
            <w:r w:rsidRPr="00716784">
              <w:rPr>
                <w:sz w:val="20"/>
              </w:rPr>
              <w:t>Магистр физической культуры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ind w:left="100" w:right="265"/>
              <w:rPr>
                <w:sz w:val="20"/>
              </w:rPr>
            </w:pPr>
            <w:r w:rsidRPr="00716784">
              <w:rPr>
                <w:sz w:val="20"/>
              </w:rPr>
              <w:t>Без ученой степени</w:t>
            </w:r>
          </w:p>
        </w:tc>
        <w:tc>
          <w:tcPr>
            <w:tcW w:w="991" w:type="dxa"/>
          </w:tcPr>
          <w:p w:rsidR="00E06BD4" w:rsidRPr="00716784" w:rsidRDefault="00E06BD4" w:rsidP="00FF01F4">
            <w:pPr>
              <w:pStyle w:val="TableParagraph"/>
              <w:ind w:left="97" w:right="192"/>
              <w:rPr>
                <w:sz w:val="20"/>
              </w:rPr>
            </w:pPr>
            <w:r w:rsidRPr="00716784">
              <w:rPr>
                <w:sz w:val="20"/>
              </w:rPr>
              <w:t>Без ученого звания</w:t>
            </w:r>
          </w:p>
        </w:tc>
        <w:tc>
          <w:tcPr>
            <w:tcW w:w="1871" w:type="dxa"/>
          </w:tcPr>
          <w:p w:rsidR="00E06BD4" w:rsidRPr="00716784" w:rsidRDefault="00E06BD4" w:rsidP="006E2A72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15.12.2022</w:t>
            </w:r>
            <w:r w:rsidRPr="00716784">
              <w:rPr>
                <w:sz w:val="18"/>
              </w:rPr>
              <w:t>г.</w:t>
            </w:r>
          </w:p>
          <w:p w:rsidR="00E06BD4" w:rsidRPr="00716784" w:rsidRDefault="00E06BD4" w:rsidP="006E2A72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повышение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квалификации</w:t>
            </w:r>
            <w:r w:rsidRPr="00716784">
              <w:rPr>
                <w:spacing w:val="-10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программе:</w:t>
            </w:r>
          </w:p>
          <w:p w:rsidR="00E06BD4" w:rsidRPr="00716784" w:rsidRDefault="00E06BD4" w:rsidP="006E2A72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«Организация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работы фитнес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центра</w:t>
            </w:r>
            <w:r w:rsidRPr="00716784">
              <w:rPr>
                <w:spacing w:val="-2"/>
                <w:sz w:val="18"/>
              </w:rPr>
              <w:t xml:space="preserve"> </w:t>
            </w:r>
            <w:r w:rsidRPr="00716784">
              <w:rPr>
                <w:sz w:val="18"/>
              </w:rPr>
              <w:t>и</w:t>
            </w:r>
          </w:p>
          <w:p w:rsidR="00E06BD4" w:rsidRDefault="00E06BD4" w:rsidP="006E2A72">
            <w:pPr>
              <w:pStyle w:val="TableParagraph"/>
              <w:spacing w:line="200" w:lineRule="atLeast"/>
              <w:ind w:right="7"/>
              <w:rPr>
                <w:sz w:val="18"/>
              </w:rPr>
            </w:pPr>
            <w:r w:rsidRPr="00716784">
              <w:rPr>
                <w:sz w:val="18"/>
              </w:rPr>
              <w:t>современные</w:t>
            </w:r>
            <w:r w:rsidRPr="00716784">
              <w:rPr>
                <w:spacing w:val="-9"/>
                <w:sz w:val="18"/>
              </w:rPr>
              <w:t xml:space="preserve"> </w:t>
            </w:r>
            <w:r w:rsidRPr="00716784">
              <w:rPr>
                <w:sz w:val="18"/>
              </w:rPr>
              <w:t>фитнес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технологии»</w:t>
            </w:r>
            <w:r>
              <w:rPr>
                <w:sz w:val="18"/>
              </w:rPr>
              <w:t>.</w:t>
            </w:r>
          </w:p>
          <w:p w:rsidR="00E06BD4" w:rsidRPr="00716784" w:rsidRDefault="00E06BD4" w:rsidP="00FF01F4">
            <w:pPr>
              <w:pStyle w:val="TableParagraph"/>
              <w:ind w:right="648"/>
              <w:rPr>
                <w:sz w:val="18"/>
              </w:rPr>
            </w:pPr>
          </w:p>
        </w:tc>
        <w:tc>
          <w:tcPr>
            <w:tcW w:w="883" w:type="dxa"/>
          </w:tcPr>
          <w:p w:rsidR="00E06BD4" w:rsidRPr="00716784" w:rsidRDefault="00E06BD4" w:rsidP="00FF01F4">
            <w:pPr>
              <w:pStyle w:val="TableParagraph"/>
              <w:spacing w:line="268" w:lineRule="exact"/>
              <w:ind w:left="290" w:right="303"/>
              <w:jc w:val="center"/>
              <w:rPr>
                <w:sz w:val="24"/>
              </w:rPr>
            </w:pPr>
            <w:r w:rsidRPr="00716784">
              <w:rPr>
                <w:sz w:val="24"/>
              </w:rPr>
              <w:t>10</w:t>
            </w:r>
          </w:p>
        </w:tc>
        <w:tc>
          <w:tcPr>
            <w:tcW w:w="1101" w:type="dxa"/>
          </w:tcPr>
          <w:p w:rsidR="00E06BD4" w:rsidRPr="00716784" w:rsidRDefault="00E06BD4" w:rsidP="00FF01F4">
            <w:pPr>
              <w:pStyle w:val="TableParagraph"/>
              <w:ind w:left="0"/>
              <w:jc w:val="center"/>
              <w:rPr>
                <w:sz w:val="18"/>
              </w:rPr>
            </w:pPr>
            <w:r w:rsidRPr="00716784">
              <w:rPr>
                <w:sz w:val="18"/>
              </w:rPr>
              <w:t>1</w:t>
            </w:r>
          </w:p>
        </w:tc>
        <w:tc>
          <w:tcPr>
            <w:tcW w:w="1295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93"/>
              <w:rPr>
                <w:sz w:val="20"/>
              </w:rPr>
            </w:pPr>
            <w:r w:rsidRPr="00716784">
              <w:rPr>
                <w:sz w:val="20"/>
                <w:shd w:val="clear" w:color="auto" w:fill="F8F8F8"/>
              </w:rPr>
              <w:t>49.03.01 -</w:t>
            </w:r>
          </w:p>
          <w:p w:rsidR="00E06BD4" w:rsidRPr="00716784" w:rsidRDefault="00E06BD4" w:rsidP="00FF01F4">
            <w:pPr>
              <w:pStyle w:val="TableParagraph"/>
              <w:ind w:left="93" w:right="174"/>
              <w:rPr>
                <w:sz w:val="20"/>
              </w:rPr>
            </w:pPr>
            <w:r w:rsidRPr="00716784">
              <w:rPr>
                <w:spacing w:val="-1"/>
                <w:sz w:val="20"/>
                <w:shd w:val="clear" w:color="auto" w:fill="F8F8F8"/>
              </w:rPr>
              <w:t>Физическая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культура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49.03.04</w:t>
            </w:r>
            <w:r w:rsidRPr="00716784">
              <w:rPr>
                <w:spacing w:val="-1"/>
                <w:sz w:val="20"/>
                <w:shd w:val="clear" w:color="auto" w:fill="F8F8F8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–</w:t>
            </w:r>
          </w:p>
          <w:p w:rsidR="00E06BD4" w:rsidRPr="00716784" w:rsidRDefault="00E06BD4" w:rsidP="00FF01F4">
            <w:pPr>
              <w:pStyle w:val="TableParagraph"/>
              <w:spacing w:before="2"/>
              <w:ind w:left="93"/>
              <w:rPr>
                <w:sz w:val="20"/>
              </w:rPr>
            </w:pPr>
            <w:r w:rsidRPr="00716784">
              <w:rPr>
                <w:sz w:val="20"/>
                <w:shd w:val="clear" w:color="auto" w:fill="F8F8F8"/>
              </w:rPr>
              <w:t>Спорт</w:t>
            </w:r>
          </w:p>
        </w:tc>
      </w:tr>
      <w:tr w:rsidR="00E06BD4" w:rsidTr="00867E81">
        <w:trPr>
          <w:trHeight w:val="894"/>
        </w:trPr>
        <w:tc>
          <w:tcPr>
            <w:tcW w:w="377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716784">
              <w:rPr>
                <w:sz w:val="20"/>
              </w:rPr>
              <w:t>16</w:t>
            </w:r>
          </w:p>
        </w:tc>
        <w:tc>
          <w:tcPr>
            <w:tcW w:w="1417" w:type="dxa"/>
          </w:tcPr>
          <w:p w:rsidR="00E06BD4" w:rsidRPr="00716784" w:rsidRDefault="00E06BD4" w:rsidP="00FF01F4">
            <w:pPr>
              <w:pStyle w:val="TableParagraph"/>
              <w:ind w:left="62"/>
              <w:rPr>
                <w:sz w:val="20"/>
              </w:rPr>
            </w:pPr>
            <w:r w:rsidRPr="00716784">
              <w:rPr>
                <w:sz w:val="20"/>
              </w:rPr>
              <w:t>Киселев Дмитрий Сергеевич</w:t>
            </w:r>
          </w:p>
        </w:tc>
        <w:tc>
          <w:tcPr>
            <w:tcW w:w="1292" w:type="dxa"/>
          </w:tcPr>
          <w:p w:rsidR="00E06BD4" w:rsidRPr="00716784" w:rsidRDefault="00E06BD4" w:rsidP="00FF01F4">
            <w:pPr>
              <w:pStyle w:val="TableParagraph"/>
              <w:ind w:left="599" w:right="32" w:hanging="449"/>
              <w:rPr>
                <w:sz w:val="20"/>
              </w:rPr>
            </w:pPr>
            <w:r w:rsidRPr="00716784">
              <w:rPr>
                <w:sz w:val="20"/>
              </w:rPr>
              <w:t>Преподаватель</w:t>
            </w:r>
          </w:p>
        </w:tc>
        <w:tc>
          <w:tcPr>
            <w:tcW w:w="1545" w:type="dxa"/>
          </w:tcPr>
          <w:p w:rsidR="00E06BD4" w:rsidRPr="00716784" w:rsidRDefault="00E06BD4" w:rsidP="00FF01F4">
            <w:pPr>
              <w:pStyle w:val="TableParagraph"/>
              <w:ind w:left="108" w:right="58"/>
              <w:rPr>
                <w:sz w:val="18"/>
              </w:rPr>
            </w:pPr>
            <w:r w:rsidRPr="00716784">
              <w:rPr>
                <w:sz w:val="18"/>
              </w:rPr>
              <w:t>ТиМ ИВС: танцевальный спорт; Элективные</w:t>
            </w:r>
          </w:p>
          <w:p w:rsidR="00E06BD4" w:rsidRPr="00716784" w:rsidRDefault="00E06BD4" w:rsidP="00FF01F4">
            <w:pPr>
              <w:pStyle w:val="TableParagraph"/>
              <w:ind w:left="108" w:right="58"/>
              <w:rPr>
                <w:sz w:val="18"/>
              </w:rPr>
            </w:pPr>
            <w:r w:rsidRPr="00716784">
              <w:rPr>
                <w:sz w:val="18"/>
              </w:rPr>
              <w:t>дисциплины</w:t>
            </w:r>
            <w:r w:rsidRPr="00716784">
              <w:rPr>
                <w:spacing w:val="-9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ФКИС:</w:t>
            </w:r>
            <w:r w:rsidRPr="00716784">
              <w:rPr>
                <w:spacing w:val="-1"/>
                <w:sz w:val="18"/>
              </w:rPr>
              <w:t xml:space="preserve"> </w:t>
            </w:r>
            <w:r w:rsidRPr="00716784">
              <w:rPr>
                <w:sz w:val="18"/>
              </w:rPr>
              <w:t>ПСС;</w:t>
            </w:r>
          </w:p>
          <w:p w:rsidR="00E06BD4" w:rsidRPr="00716784" w:rsidRDefault="00E06BD4" w:rsidP="00FF01F4">
            <w:pPr>
              <w:pStyle w:val="TableParagraph"/>
              <w:spacing w:line="207" w:lineRule="exact"/>
              <w:ind w:left="108" w:right="58"/>
              <w:rPr>
                <w:sz w:val="18"/>
              </w:rPr>
            </w:pPr>
            <w:r w:rsidRPr="00716784">
              <w:rPr>
                <w:sz w:val="18"/>
              </w:rPr>
              <w:t>Элективные</w:t>
            </w:r>
          </w:p>
          <w:p w:rsidR="00E06BD4" w:rsidRPr="00716784" w:rsidRDefault="00E06BD4" w:rsidP="00FF01F4">
            <w:pPr>
              <w:pStyle w:val="TableParagraph"/>
              <w:ind w:left="108" w:right="113"/>
              <w:rPr>
                <w:sz w:val="18"/>
              </w:rPr>
            </w:pPr>
            <w:r w:rsidRPr="00716784">
              <w:rPr>
                <w:sz w:val="18"/>
              </w:rPr>
              <w:t>дисциплины по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ФКИС:</w:t>
            </w:r>
            <w:r w:rsidRPr="00716784">
              <w:rPr>
                <w:spacing w:val="-2"/>
                <w:sz w:val="18"/>
              </w:rPr>
              <w:t xml:space="preserve"> </w:t>
            </w:r>
            <w:r w:rsidRPr="00716784">
              <w:rPr>
                <w:sz w:val="18"/>
              </w:rPr>
              <w:t>СПС/ОФП</w:t>
            </w:r>
            <w:r>
              <w:rPr>
                <w:sz w:val="18"/>
              </w:rPr>
              <w:t>.</w:t>
            </w:r>
          </w:p>
        </w:tc>
        <w:tc>
          <w:tcPr>
            <w:tcW w:w="983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716784">
              <w:rPr>
                <w:sz w:val="20"/>
              </w:rPr>
              <w:t>Высшее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ind w:left="106" w:right="108"/>
              <w:jc w:val="center"/>
              <w:rPr>
                <w:sz w:val="20"/>
              </w:rPr>
            </w:pPr>
            <w:r w:rsidRPr="00716784">
              <w:rPr>
                <w:sz w:val="20"/>
              </w:rPr>
              <w:t>Физическая культура и спорт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ind w:left="303"/>
              <w:rPr>
                <w:sz w:val="20"/>
              </w:rPr>
            </w:pPr>
            <w:r w:rsidRPr="00716784">
              <w:rPr>
                <w:sz w:val="20"/>
              </w:rPr>
              <w:t>Магистр</w:t>
            </w:r>
          </w:p>
        </w:tc>
        <w:tc>
          <w:tcPr>
            <w:tcW w:w="1322" w:type="dxa"/>
          </w:tcPr>
          <w:p w:rsidR="00E06BD4" w:rsidRPr="00716784" w:rsidRDefault="00E06BD4" w:rsidP="00FF01F4">
            <w:pPr>
              <w:pStyle w:val="TableParagraph"/>
              <w:ind w:left="100" w:right="265"/>
              <w:rPr>
                <w:sz w:val="20"/>
              </w:rPr>
            </w:pPr>
            <w:r w:rsidRPr="00716784">
              <w:rPr>
                <w:sz w:val="20"/>
              </w:rPr>
              <w:t>Без ученой степени</w:t>
            </w:r>
          </w:p>
        </w:tc>
        <w:tc>
          <w:tcPr>
            <w:tcW w:w="991" w:type="dxa"/>
          </w:tcPr>
          <w:p w:rsidR="00E06BD4" w:rsidRPr="00716784" w:rsidRDefault="00E06BD4" w:rsidP="00FF01F4">
            <w:pPr>
              <w:pStyle w:val="TableParagraph"/>
              <w:ind w:left="97" w:right="192"/>
              <w:rPr>
                <w:sz w:val="20"/>
              </w:rPr>
            </w:pPr>
            <w:r w:rsidRPr="00716784">
              <w:rPr>
                <w:sz w:val="20"/>
              </w:rPr>
              <w:t>Без ученого звания</w:t>
            </w:r>
          </w:p>
        </w:tc>
        <w:tc>
          <w:tcPr>
            <w:tcW w:w="1871" w:type="dxa"/>
          </w:tcPr>
          <w:p w:rsidR="00E06BD4" w:rsidRPr="00716784" w:rsidRDefault="00E06BD4" w:rsidP="006E2A72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15.12.2022</w:t>
            </w:r>
            <w:r w:rsidRPr="00716784">
              <w:rPr>
                <w:sz w:val="18"/>
              </w:rPr>
              <w:t>г.</w:t>
            </w:r>
          </w:p>
          <w:p w:rsidR="00E06BD4" w:rsidRPr="00716784" w:rsidRDefault="00E06BD4" w:rsidP="006E2A72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повышение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квалификации</w:t>
            </w:r>
            <w:r w:rsidRPr="00716784">
              <w:rPr>
                <w:spacing w:val="-10"/>
                <w:sz w:val="18"/>
              </w:rPr>
              <w:t xml:space="preserve"> </w:t>
            </w:r>
            <w:r w:rsidRPr="00716784">
              <w:rPr>
                <w:sz w:val="18"/>
              </w:rPr>
              <w:t>по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программе:</w:t>
            </w:r>
          </w:p>
          <w:p w:rsidR="00E06BD4" w:rsidRPr="00716784" w:rsidRDefault="00E06BD4" w:rsidP="006E2A72">
            <w:pPr>
              <w:pStyle w:val="TableParagraph"/>
              <w:ind w:right="7"/>
              <w:rPr>
                <w:sz w:val="18"/>
              </w:rPr>
            </w:pPr>
            <w:r w:rsidRPr="00716784">
              <w:rPr>
                <w:sz w:val="18"/>
              </w:rPr>
              <w:t>«Организация</w:t>
            </w:r>
            <w:r w:rsidRPr="00716784">
              <w:rPr>
                <w:spacing w:val="1"/>
                <w:sz w:val="18"/>
              </w:rPr>
              <w:t xml:space="preserve"> </w:t>
            </w:r>
            <w:r w:rsidRPr="00716784">
              <w:rPr>
                <w:sz w:val="18"/>
              </w:rPr>
              <w:t>работы фитнес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центра</w:t>
            </w:r>
            <w:r w:rsidRPr="00716784">
              <w:rPr>
                <w:spacing w:val="-2"/>
                <w:sz w:val="18"/>
              </w:rPr>
              <w:t xml:space="preserve"> </w:t>
            </w:r>
            <w:r w:rsidRPr="00716784">
              <w:rPr>
                <w:sz w:val="18"/>
              </w:rPr>
              <w:t>и</w:t>
            </w:r>
          </w:p>
          <w:p w:rsidR="00E06BD4" w:rsidRDefault="00E06BD4" w:rsidP="006E2A72">
            <w:pPr>
              <w:pStyle w:val="TableParagraph"/>
              <w:spacing w:line="200" w:lineRule="atLeast"/>
              <w:ind w:right="7"/>
              <w:rPr>
                <w:sz w:val="18"/>
              </w:rPr>
            </w:pPr>
            <w:r w:rsidRPr="00716784">
              <w:rPr>
                <w:sz w:val="18"/>
              </w:rPr>
              <w:t>современные</w:t>
            </w:r>
            <w:r w:rsidRPr="00716784">
              <w:rPr>
                <w:spacing w:val="-9"/>
                <w:sz w:val="18"/>
              </w:rPr>
              <w:t xml:space="preserve"> </w:t>
            </w:r>
            <w:r w:rsidRPr="00716784">
              <w:rPr>
                <w:sz w:val="18"/>
              </w:rPr>
              <w:t>фитнес</w:t>
            </w:r>
            <w:r w:rsidRPr="00716784">
              <w:rPr>
                <w:spacing w:val="-42"/>
                <w:sz w:val="18"/>
              </w:rPr>
              <w:t xml:space="preserve"> </w:t>
            </w:r>
            <w:r w:rsidRPr="00716784">
              <w:rPr>
                <w:sz w:val="18"/>
              </w:rPr>
              <w:t>технологии»</w:t>
            </w:r>
            <w:r>
              <w:rPr>
                <w:sz w:val="18"/>
              </w:rPr>
              <w:t>.</w:t>
            </w:r>
          </w:p>
          <w:p w:rsidR="00E06BD4" w:rsidRPr="00716784" w:rsidRDefault="00E06BD4" w:rsidP="00FF01F4">
            <w:pPr>
              <w:pStyle w:val="TableParagraph"/>
              <w:ind w:right="648"/>
              <w:rPr>
                <w:sz w:val="18"/>
              </w:rPr>
            </w:pPr>
          </w:p>
        </w:tc>
        <w:tc>
          <w:tcPr>
            <w:tcW w:w="883" w:type="dxa"/>
          </w:tcPr>
          <w:p w:rsidR="00E06BD4" w:rsidRPr="00716784" w:rsidRDefault="00E06BD4" w:rsidP="00FF01F4">
            <w:pPr>
              <w:pStyle w:val="TableParagraph"/>
              <w:spacing w:line="268" w:lineRule="exact"/>
              <w:ind w:left="290" w:right="303"/>
              <w:jc w:val="center"/>
              <w:rPr>
                <w:sz w:val="24"/>
              </w:rPr>
            </w:pPr>
            <w:r w:rsidRPr="00716784">
              <w:rPr>
                <w:sz w:val="24"/>
              </w:rPr>
              <w:t>13</w:t>
            </w:r>
          </w:p>
        </w:tc>
        <w:tc>
          <w:tcPr>
            <w:tcW w:w="1101" w:type="dxa"/>
          </w:tcPr>
          <w:p w:rsidR="00E06BD4" w:rsidRPr="00716784" w:rsidRDefault="00E06BD4" w:rsidP="00FF01F4">
            <w:pPr>
              <w:pStyle w:val="TableParagraph"/>
              <w:ind w:left="0"/>
              <w:jc w:val="center"/>
              <w:rPr>
                <w:sz w:val="18"/>
              </w:rPr>
            </w:pPr>
            <w:r w:rsidRPr="00716784">
              <w:rPr>
                <w:sz w:val="18"/>
              </w:rPr>
              <w:t>1</w:t>
            </w:r>
          </w:p>
        </w:tc>
        <w:tc>
          <w:tcPr>
            <w:tcW w:w="1295" w:type="dxa"/>
          </w:tcPr>
          <w:p w:rsidR="00E06BD4" w:rsidRPr="00716784" w:rsidRDefault="00E06BD4" w:rsidP="00FF01F4">
            <w:pPr>
              <w:pStyle w:val="TableParagraph"/>
              <w:spacing w:line="223" w:lineRule="exact"/>
              <w:ind w:left="93"/>
              <w:rPr>
                <w:sz w:val="20"/>
              </w:rPr>
            </w:pPr>
            <w:r w:rsidRPr="00716784">
              <w:rPr>
                <w:sz w:val="20"/>
                <w:shd w:val="clear" w:color="auto" w:fill="F8F8F8"/>
              </w:rPr>
              <w:t>49.03.01 -</w:t>
            </w:r>
          </w:p>
          <w:p w:rsidR="00E06BD4" w:rsidRPr="00716784" w:rsidRDefault="00E06BD4" w:rsidP="00FF01F4">
            <w:pPr>
              <w:pStyle w:val="TableParagraph"/>
              <w:ind w:left="93" w:right="174"/>
              <w:rPr>
                <w:sz w:val="20"/>
              </w:rPr>
            </w:pPr>
            <w:r w:rsidRPr="00716784">
              <w:rPr>
                <w:spacing w:val="-1"/>
                <w:sz w:val="20"/>
                <w:shd w:val="clear" w:color="auto" w:fill="F8F8F8"/>
              </w:rPr>
              <w:t>Физическая</w:t>
            </w:r>
            <w:r w:rsidRPr="00716784">
              <w:rPr>
                <w:spacing w:val="-47"/>
                <w:sz w:val="20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культура</w:t>
            </w:r>
            <w:r w:rsidRPr="00716784">
              <w:rPr>
                <w:spacing w:val="1"/>
                <w:sz w:val="20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49.03.04</w:t>
            </w:r>
            <w:r w:rsidRPr="00716784">
              <w:rPr>
                <w:spacing w:val="-1"/>
                <w:sz w:val="20"/>
                <w:shd w:val="clear" w:color="auto" w:fill="F8F8F8"/>
              </w:rPr>
              <w:t xml:space="preserve"> </w:t>
            </w:r>
            <w:r w:rsidRPr="00716784">
              <w:rPr>
                <w:sz w:val="20"/>
                <w:shd w:val="clear" w:color="auto" w:fill="F8F8F8"/>
              </w:rPr>
              <w:t>–</w:t>
            </w:r>
          </w:p>
          <w:p w:rsidR="00E06BD4" w:rsidRPr="00716784" w:rsidRDefault="00E06BD4" w:rsidP="00FF01F4">
            <w:pPr>
              <w:pStyle w:val="TableParagraph"/>
              <w:spacing w:line="223" w:lineRule="exact"/>
              <w:ind w:left="93"/>
              <w:rPr>
                <w:sz w:val="20"/>
                <w:shd w:val="clear" w:color="auto" w:fill="F8F8F8"/>
              </w:rPr>
            </w:pPr>
            <w:r w:rsidRPr="00716784">
              <w:rPr>
                <w:sz w:val="20"/>
                <w:shd w:val="clear" w:color="auto" w:fill="F8F8F8"/>
              </w:rPr>
              <w:t>Спорт</w:t>
            </w:r>
          </w:p>
        </w:tc>
      </w:tr>
    </w:tbl>
    <w:p w:rsidR="00E06BD4" w:rsidRDefault="00E06BD4" w:rsidP="004E4D93">
      <w:pPr>
        <w:pStyle w:val="BodyText"/>
      </w:pPr>
    </w:p>
    <w:sectPr w:rsidR="00E06BD4" w:rsidSect="002801A2">
      <w:pgSz w:w="16840" w:h="11910" w:orient="landscape"/>
      <w:pgMar w:top="1100" w:right="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1A2"/>
    <w:rsid w:val="00000F82"/>
    <w:rsid w:val="00001F46"/>
    <w:rsid w:val="0008586D"/>
    <w:rsid w:val="000F0132"/>
    <w:rsid w:val="00196D73"/>
    <w:rsid w:val="00212CC3"/>
    <w:rsid w:val="002801A2"/>
    <w:rsid w:val="004065AF"/>
    <w:rsid w:val="0043256F"/>
    <w:rsid w:val="00432CBD"/>
    <w:rsid w:val="004A1EAF"/>
    <w:rsid w:val="004E4D93"/>
    <w:rsid w:val="00520DA3"/>
    <w:rsid w:val="00602FF8"/>
    <w:rsid w:val="00622AB2"/>
    <w:rsid w:val="0063119B"/>
    <w:rsid w:val="006B1D98"/>
    <w:rsid w:val="006C7E81"/>
    <w:rsid w:val="006E2A72"/>
    <w:rsid w:val="00716784"/>
    <w:rsid w:val="00867E81"/>
    <w:rsid w:val="0089637A"/>
    <w:rsid w:val="009033C5"/>
    <w:rsid w:val="009D57BE"/>
    <w:rsid w:val="00A31E73"/>
    <w:rsid w:val="00AB6A36"/>
    <w:rsid w:val="00AC6A39"/>
    <w:rsid w:val="00AF5D82"/>
    <w:rsid w:val="00B52F21"/>
    <w:rsid w:val="00B820C9"/>
    <w:rsid w:val="00E06BD4"/>
    <w:rsid w:val="00E52296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A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801A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801A2"/>
    <w:rPr>
      <w:rFonts w:ascii="Microsoft Sans Serif" w:eastAsia="Calibri" w:hAnsi="Microsoft Sans Serif" w:cs="Microsoft Sans Serif"/>
      <w:sz w:val="41"/>
      <w:szCs w:val="4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2801A2"/>
  </w:style>
  <w:style w:type="paragraph" w:customStyle="1" w:styleId="TableParagraph">
    <w:name w:val="Table Paragraph"/>
    <w:basedOn w:val="Normal"/>
    <w:uiPriority w:val="99"/>
    <w:rsid w:val="002801A2"/>
    <w:pPr>
      <w:ind w:left="9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10</Pages>
  <Words>2138</Words>
  <Characters>12192</Characters>
  <Application>Microsoft Office Outlook</Application>
  <DocSecurity>0</DocSecurity>
  <Lines>0</Lines>
  <Paragraphs>0</Paragraphs>
  <ScaleCrop>false</ScaleCrop>
  <Company>ВГАФК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Андреенко Анна</dc:creator>
  <cp:keywords/>
  <dc:description/>
  <cp:lastModifiedBy>gimnastika_zav</cp:lastModifiedBy>
  <cp:revision>16</cp:revision>
  <dcterms:created xsi:type="dcterms:W3CDTF">2023-09-04T08:00:00Z</dcterms:created>
  <dcterms:modified xsi:type="dcterms:W3CDTF">2023-09-07T07:03:00Z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