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7F" w:rsidRDefault="00E6217F" w:rsidP="00C922F6">
      <w:pPr>
        <w:jc w:val="center"/>
        <w:rPr>
          <w:szCs w:val="28"/>
        </w:rPr>
      </w:pPr>
      <w:r>
        <w:rPr>
          <w:szCs w:val="28"/>
        </w:rPr>
        <w:t xml:space="preserve">График тестирования ВФСК ГТО </w:t>
      </w:r>
    </w:p>
    <w:p w:rsidR="00E6217F" w:rsidRDefault="00E6217F" w:rsidP="00C922F6">
      <w:pPr>
        <w:jc w:val="center"/>
        <w:rPr>
          <w:szCs w:val="28"/>
        </w:rPr>
      </w:pPr>
      <w:r>
        <w:rPr>
          <w:szCs w:val="28"/>
        </w:rPr>
        <w:t>на базе спортивных сооружений ФГБОУ ВО «ВГАФК»</w:t>
      </w:r>
      <w:bookmarkStart w:id="0" w:name="_GoBack"/>
      <w:bookmarkEnd w:id="0"/>
    </w:p>
    <w:p w:rsidR="00E6217F" w:rsidRDefault="00E6217F" w:rsidP="00C922F6">
      <w:pPr>
        <w:jc w:val="center"/>
        <w:rPr>
          <w:szCs w:val="28"/>
        </w:rPr>
      </w:pPr>
      <w:r>
        <w:rPr>
          <w:szCs w:val="28"/>
        </w:rPr>
        <w:t xml:space="preserve">с 30 января по 24 марта </w:t>
      </w:r>
      <w:smartTag w:uri="urn:schemas-microsoft-com:office:smarttags" w:element="metricconverter">
        <w:smartTagPr>
          <w:attr w:name="ProductID" w:val="2023 г"/>
        </w:smartTagPr>
        <w:r>
          <w:rPr>
            <w:szCs w:val="28"/>
          </w:rPr>
          <w:t xml:space="preserve">2023 </w:t>
        </w:r>
        <w:r w:rsidRPr="009851C7">
          <w:rPr>
            <w:szCs w:val="28"/>
          </w:rPr>
          <w:t>г</w:t>
        </w:r>
      </w:smartTag>
      <w:r>
        <w:rPr>
          <w:szCs w:val="28"/>
        </w:rPr>
        <w:t xml:space="preserve">. </w:t>
      </w:r>
    </w:p>
    <w:p w:rsidR="00E6217F" w:rsidRPr="00D04281" w:rsidRDefault="00E6217F" w:rsidP="00C922F6">
      <w:pPr>
        <w:jc w:val="center"/>
        <w:rPr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638"/>
        <w:gridCol w:w="2323"/>
        <w:gridCol w:w="2241"/>
      </w:tblGrid>
      <w:tr w:rsidR="00E6217F" w:rsidRPr="003A5289" w:rsidTr="005749A5">
        <w:tc>
          <w:tcPr>
            <w:tcW w:w="3227" w:type="dxa"/>
          </w:tcPr>
          <w:p w:rsidR="00E6217F" w:rsidRPr="003A5289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Вид тестирования</w:t>
            </w:r>
          </w:p>
        </w:tc>
        <w:tc>
          <w:tcPr>
            <w:tcW w:w="1638" w:type="dxa"/>
          </w:tcPr>
          <w:p w:rsidR="00E6217F" w:rsidRPr="003A5289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Дата</w:t>
            </w:r>
          </w:p>
        </w:tc>
        <w:tc>
          <w:tcPr>
            <w:tcW w:w="2323" w:type="dxa"/>
          </w:tcPr>
          <w:p w:rsidR="00E6217F" w:rsidRPr="003A5289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Время</w:t>
            </w:r>
          </w:p>
        </w:tc>
        <w:tc>
          <w:tcPr>
            <w:tcW w:w="2241" w:type="dxa"/>
          </w:tcPr>
          <w:p w:rsidR="00E6217F" w:rsidRPr="003A5289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Место тестиров</w:t>
            </w:r>
            <w:r w:rsidRPr="003A5289">
              <w:rPr>
                <w:sz w:val="26"/>
                <w:szCs w:val="24"/>
              </w:rPr>
              <w:t>а</w:t>
            </w:r>
            <w:r w:rsidRPr="003A5289">
              <w:rPr>
                <w:sz w:val="26"/>
                <w:szCs w:val="24"/>
              </w:rPr>
              <w:t>ния</w:t>
            </w:r>
          </w:p>
        </w:tc>
      </w:tr>
      <w:tr w:rsidR="00E6217F" w:rsidRPr="003A5289" w:rsidTr="005749A5">
        <w:tc>
          <w:tcPr>
            <w:tcW w:w="3227" w:type="dxa"/>
          </w:tcPr>
          <w:p w:rsidR="00E6217F" w:rsidRDefault="00E6217F" w:rsidP="003C7A34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Кроссовый бег</w:t>
            </w:r>
          </w:p>
          <w:p w:rsidR="00E6217F" w:rsidRDefault="00E6217F" w:rsidP="003C7A34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Метание спортивного </w:t>
            </w:r>
          </w:p>
          <w:p w:rsidR="00E6217F" w:rsidRPr="003A5289" w:rsidRDefault="00E6217F" w:rsidP="003C7A34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снаряда</w:t>
            </w:r>
          </w:p>
        </w:tc>
        <w:tc>
          <w:tcPr>
            <w:tcW w:w="1638" w:type="dxa"/>
          </w:tcPr>
          <w:p w:rsidR="00E6217F" w:rsidRPr="00E4712B" w:rsidRDefault="00E6217F" w:rsidP="003C7A34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УСК </w:t>
            </w:r>
            <w:r>
              <w:rPr>
                <w:sz w:val="26"/>
                <w:szCs w:val="24"/>
              </w:rPr>
              <w:t xml:space="preserve">открытых </w:t>
            </w:r>
            <w:r w:rsidRPr="00CC61C5">
              <w:rPr>
                <w:sz w:val="26"/>
                <w:szCs w:val="24"/>
              </w:rPr>
              <w:t xml:space="preserve">плоскостных 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сооружений </w:t>
            </w:r>
          </w:p>
        </w:tc>
      </w:tr>
      <w:tr w:rsidR="00E6217F" w:rsidRPr="003A5289" w:rsidTr="005749A5">
        <w:tc>
          <w:tcPr>
            <w:tcW w:w="3227" w:type="dxa"/>
          </w:tcPr>
          <w:p w:rsidR="00E6217F" w:rsidRDefault="00E6217F" w:rsidP="000A580B">
            <w:pPr>
              <w:ind w:firstLine="0"/>
              <w:rPr>
                <w:sz w:val="26"/>
                <w:szCs w:val="24"/>
              </w:rPr>
            </w:pPr>
          </w:p>
          <w:p w:rsidR="00E6217F" w:rsidRPr="003A5289" w:rsidRDefault="00E6217F" w:rsidP="000A580B">
            <w:pPr>
              <w:ind w:firstLine="0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A5289">
                <w:rPr>
                  <w:sz w:val="26"/>
                  <w:szCs w:val="24"/>
                </w:rPr>
                <w:t>50 м</w:t>
              </w:r>
            </w:smartTag>
          </w:p>
        </w:tc>
        <w:tc>
          <w:tcPr>
            <w:tcW w:w="1638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Pr="00E4712B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14.30-15.30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Комплексный п</w:t>
            </w:r>
            <w:r w:rsidRPr="003A5289">
              <w:rPr>
                <w:sz w:val="26"/>
                <w:szCs w:val="24"/>
              </w:rPr>
              <w:t xml:space="preserve">лавательный 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бассейн</w:t>
            </w:r>
          </w:p>
        </w:tc>
      </w:tr>
      <w:tr w:rsidR="00E6217F" w:rsidRPr="003A5289" w:rsidTr="005749A5">
        <w:tc>
          <w:tcPr>
            <w:tcW w:w="3227" w:type="dxa"/>
          </w:tcPr>
          <w:p w:rsidR="00E6217F" w:rsidRPr="003A5289" w:rsidRDefault="00E6217F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Наклон вперед, подтяг</w:t>
            </w:r>
            <w:r>
              <w:rPr>
                <w:sz w:val="26"/>
                <w:szCs w:val="24"/>
              </w:rPr>
              <w:t>и</w:t>
            </w:r>
            <w:r>
              <w:rPr>
                <w:sz w:val="26"/>
                <w:szCs w:val="24"/>
              </w:rPr>
              <w:t>вание, отжимание, подн</w:t>
            </w:r>
            <w:r>
              <w:rPr>
                <w:sz w:val="26"/>
                <w:szCs w:val="24"/>
              </w:rPr>
              <w:t>и</w:t>
            </w:r>
            <w:r>
              <w:rPr>
                <w:sz w:val="26"/>
                <w:szCs w:val="24"/>
              </w:rPr>
              <w:t>мание туловища из исхо</w:t>
            </w:r>
            <w:r>
              <w:rPr>
                <w:sz w:val="26"/>
                <w:szCs w:val="24"/>
              </w:rPr>
              <w:t>д</w:t>
            </w:r>
            <w:r>
              <w:rPr>
                <w:sz w:val="26"/>
                <w:szCs w:val="24"/>
              </w:rPr>
              <w:t>ного положения лежа на спине</w:t>
            </w:r>
          </w:p>
        </w:tc>
        <w:tc>
          <w:tcPr>
            <w:tcW w:w="1638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Pr="00E4712B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3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ГУСК 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зал спортивной гимнастики</w:t>
            </w:r>
          </w:p>
        </w:tc>
      </w:tr>
      <w:tr w:rsidR="00E6217F" w:rsidRPr="003A5289" w:rsidTr="005749A5">
        <w:tc>
          <w:tcPr>
            <w:tcW w:w="3227" w:type="dxa"/>
          </w:tcPr>
          <w:p w:rsidR="00E6217F" w:rsidRDefault="00E6217F" w:rsidP="000A580B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Челночный бег 3х10м</w:t>
            </w:r>
          </w:p>
          <w:p w:rsidR="00E6217F" w:rsidRDefault="00E6217F" w:rsidP="000A580B">
            <w:pPr>
              <w:ind w:firstLine="0"/>
              <w:jc w:val="left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Прыжок в длину с места с толчком обеими ногами</w:t>
            </w:r>
          </w:p>
          <w:p w:rsidR="00E6217F" w:rsidRDefault="00E6217F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Прыжок в длину с разбега</w:t>
            </w:r>
          </w:p>
          <w:p w:rsidR="00E6217F" w:rsidRDefault="00E6217F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Бег 30м, 60м, 100м</w:t>
            </w:r>
          </w:p>
          <w:p w:rsidR="00E6217F" w:rsidRDefault="00E6217F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Бег 1000м,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26"/>
                  <w:szCs w:val="24"/>
                </w:rPr>
                <w:t>2000 м</w:t>
              </w:r>
            </w:smartTag>
            <w:r>
              <w:rPr>
                <w:sz w:val="26"/>
                <w:szCs w:val="24"/>
              </w:rPr>
              <w:t>, 3000м</w:t>
            </w:r>
          </w:p>
          <w:p w:rsidR="00E6217F" w:rsidRPr="003A5289" w:rsidRDefault="00E6217F" w:rsidP="000A580B">
            <w:pPr>
              <w:ind w:firstLine="0"/>
              <w:rPr>
                <w:sz w:val="26"/>
                <w:szCs w:val="24"/>
              </w:rPr>
            </w:pPr>
          </w:p>
        </w:tc>
        <w:tc>
          <w:tcPr>
            <w:tcW w:w="1638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Pr="00E4712B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понедел</w:t>
            </w:r>
            <w:r>
              <w:rPr>
                <w:sz w:val="26"/>
                <w:szCs w:val="24"/>
              </w:rPr>
              <w:t>ь</w:t>
            </w:r>
            <w:r>
              <w:rPr>
                <w:sz w:val="26"/>
                <w:szCs w:val="24"/>
              </w:rPr>
              <w:t xml:space="preserve">ник                                                             </w:t>
            </w:r>
          </w:p>
        </w:tc>
        <w:tc>
          <w:tcPr>
            <w:tcW w:w="2323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E6217F" w:rsidRDefault="00E6217F" w:rsidP="00D97A83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E6217F" w:rsidRPr="003A5289" w:rsidRDefault="00E6217F" w:rsidP="00CA5002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УТК</w:t>
            </w:r>
            <w:r w:rsidRPr="00CC61C5">
              <w:rPr>
                <w:sz w:val="26"/>
                <w:szCs w:val="24"/>
              </w:rPr>
              <w:t xml:space="preserve"> </w:t>
            </w:r>
          </w:p>
        </w:tc>
      </w:tr>
      <w:tr w:rsidR="00E6217F" w:rsidRPr="003A5289" w:rsidTr="005749A5">
        <w:tc>
          <w:tcPr>
            <w:tcW w:w="3227" w:type="dxa"/>
          </w:tcPr>
          <w:p w:rsidR="00E6217F" w:rsidRPr="003A5289" w:rsidRDefault="00E6217F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Рывок гири</w:t>
            </w:r>
          </w:p>
        </w:tc>
        <w:tc>
          <w:tcPr>
            <w:tcW w:w="1638" w:type="dxa"/>
          </w:tcPr>
          <w:p w:rsidR="00E6217F" w:rsidRPr="00E4712B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E6217F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14.30-16.00</w:t>
            </w:r>
          </w:p>
          <w:p w:rsidR="00E6217F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ГУСК </w:t>
            </w:r>
          </w:p>
          <w:p w:rsidR="00E6217F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зал тяжёлой </w:t>
            </w:r>
          </w:p>
          <w:p w:rsidR="00E6217F" w:rsidRPr="003A5289" w:rsidRDefault="00E6217F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атлетики</w:t>
            </w:r>
          </w:p>
        </w:tc>
      </w:tr>
      <w:tr w:rsidR="00E6217F" w:rsidRPr="003A5289" w:rsidTr="005749A5">
        <w:tc>
          <w:tcPr>
            <w:tcW w:w="3227" w:type="dxa"/>
          </w:tcPr>
          <w:p w:rsidR="00E6217F" w:rsidRDefault="00E6217F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Стрельба</w:t>
            </w:r>
          </w:p>
        </w:tc>
        <w:tc>
          <w:tcPr>
            <w:tcW w:w="3961" w:type="dxa"/>
            <w:gridSpan w:val="2"/>
          </w:tcPr>
          <w:p w:rsidR="00E6217F" w:rsidRDefault="00E6217F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Дата и время согласовывается по мере поступления заявок</w:t>
            </w:r>
          </w:p>
        </w:tc>
        <w:tc>
          <w:tcPr>
            <w:tcW w:w="2241" w:type="dxa"/>
          </w:tcPr>
          <w:p w:rsidR="00E6217F" w:rsidRDefault="00E6217F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D97A83">
              <w:rPr>
                <w:sz w:val="26"/>
                <w:szCs w:val="24"/>
              </w:rPr>
              <w:t>ПОУ «СТШ Д</w:t>
            </w:r>
            <w:r w:rsidRPr="00D97A83">
              <w:rPr>
                <w:sz w:val="26"/>
                <w:szCs w:val="24"/>
              </w:rPr>
              <w:t>О</w:t>
            </w:r>
            <w:r w:rsidRPr="00D97A83">
              <w:rPr>
                <w:sz w:val="26"/>
                <w:szCs w:val="24"/>
              </w:rPr>
              <w:t>СААФ России Волгоградской области»</w:t>
            </w:r>
          </w:p>
        </w:tc>
      </w:tr>
    </w:tbl>
    <w:p w:rsidR="00E6217F" w:rsidRDefault="00E6217F" w:rsidP="00381A7A">
      <w:pPr>
        <w:ind w:firstLine="0"/>
        <w:rPr>
          <w:szCs w:val="28"/>
        </w:rPr>
      </w:pPr>
    </w:p>
    <w:p w:rsidR="00E6217F" w:rsidRDefault="00E6217F" w:rsidP="006218F9"/>
    <w:p w:rsidR="00E6217F" w:rsidRDefault="00E6217F" w:rsidP="005636F3">
      <w:r>
        <w:t>Начальник центра тестирования ГТО</w:t>
      </w:r>
    </w:p>
    <w:p w:rsidR="00E6217F" w:rsidRDefault="00E6217F" w:rsidP="005636F3">
      <w:r>
        <w:t>ФГБОУ ВО «ВГАФК»                                        Финогенова Н.В.</w:t>
      </w:r>
    </w:p>
    <w:p w:rsidR="00E6217F" w:rsidRDefault="00E6217F" w:rsidP="005636F3"/>
    <w:p w:rsidR="00E6217F" w:rsidRDefault="00E6217F" w:rsidP="005636F3">
      <w:r>
        <w:t>Контактный телефон: 8-905-333-44-10</w:t>
      </w:r>
    </w:p>
    <w:p w:rsidR="00E6217F" w:rsidRDefault="00E6217F" w:rsidP="005636F3">
      <w:r>
        <w:t xml:space="preserve">                                    </w:t>
      </w:r>
    </w:p>
    <w:sectPr w:rsidR="00E6217F" w:rsidSect="00044E56">
      <w:pgSz w:w="11906" w:h="16838"/>
      <w:pgMar w:top="1134" w:right="991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326"/>
    <w:multiLevelType w:val="hybridMultilevel"/>
    <w:tmpl w:val="B1964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CA4873"/>
    <w:multiLevelType w:val="hybridMultilevel"/>
    <w:tmpl w:val="7332C95A"/>
    <w:lvl w:ilvl="0" w:tplc="22DA57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AB114C4"/>
    <w:multiLevelType w:val="hybridMultilevel"/>
    <w:tmpl w:val="E51E36CE"/>
    <w:lvl w:ilvl="0" w:tplc="9D76319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2E04340"/>
    <w:multiLevelType w:val="hybridMultilevel"/>
    <w:tmpl w:val="DC343AD8"/>
    <w:lvl w:ilvl="0" w:tplc="94E204D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AB0039C"/>
    <w:multiLevelType w:val="hybridMultilevel"/>
    <w:tmpl w:val="8CC6F9B8"/>
    <w:lvl w:ilvl="0" w:tplc="3E5E0F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F9"/>
    <w:rsid w:val="0000120A"/>
    <w:rsid w:val="00006E7C"/>
    <w:rsid w:val="00010681"/>
    <w:rsid w:val="00011566"/>
    <w:rsid w:val="00012CCC"/>
    <w:rsid w:val="00034D48"/>
    <w:rsid w:val="00044E56"/>
    <w:rsid w:val="00052228"/>
    <w:rsid w:val="00066C1A"/>
    <w:rsid w:val="00080C76"/>
    <w:rsid w:val="000845B5"/>
    <w:rsid w:val="0008473F"/>
    <w:rsid w:val="00085D02"/>
    <w:rsid w:val="00091990"/>
    <w:rsid w:val="00095970"/>
    <w:rsid w:val="000A580B"/>
    <w:rsid w:val="000C5C94"/>
    <w:rsid w:val="000E7034"/>
    <w:rsid w:val="00102EB6"/>
    <w:rsid w:val="00120F17"/>
    <w:rsid w:val="00127AA8"/>
    <w:rsid w:val="00131982"/>
    <w:rsid w:val="001350F2"/>
    <w:rsid w:val="00154583"/>
    <w:rsid w:val="00157DC3"/>
    <w:rsid w:val="001810F9"/>
    <w:rsid w:val="00185AB1"/>
    <w:rsid w:val="0019029B"/>
    <w:rsid w:val="00196025"/>
    <w:rsid w:val="001A0A97"/>
    <w:rsid w:val="001C137F"/>
    <w:rsid w:val="001E1036"/>
    <w:rsid w:val="001E7538"/>
    <w:rsid w:val="00201368"/>
    <w:rsid w:val="00202E27"/>
    <w:rsid w:val="00203E7E"/>
    <w:rsid w:val="00223F39"/>
    <w:rsid w:val="00251500"/>
    <w:rsid w:val="002647D6"/>
    <w:rsid w:val="00264994"/>
    <w:rsid w:val="00266A7A"/>
    <w:rsid w:val="00295723"/>
    <w:rsid w:val="002B5CCF"/>
    <w:rsid w:val="002C30CE"/>
    <w:rsid w:val="002C6C55"/>
    <w:rsid w:val="002C7479"/>
    <w:rsid w:val="002D5216"/>
    <w:rsid w:val="002D672A"/>
    <w:rsid w:val="002E10EB"/>
    <w:rsid w:val="002F132F"/>
    <w:rsid w:val="00305298"/>
    <w:rsid w:val="00325C9C"/>
    <w:rsid w:val="00336F38"/>
    <w:rsid w:val="00347BA6"/>
    <w:rsid w:val="003555B8"/>
    <w:rsid w:val="003750FA"/>
    <w:rsid w:val="0038004D"/>
    <w:rsid w:val="00381A7A"/>
    <w:rsid w:val="003A5289"/>
    <w:rsid w:val="003C7A34"/>
    <w:rsid w:val="003E190C"/>
    <w:rsid w:val="003F66E8"/>
    <w:rsid w:val="00410EE2"/>
    <w:rsid w:val="00421815"/>
    <w:rsid w:val="00427101"/>
    <w:rsid w:val="0043044A"/>
    <w:rsid w:val="00451271"/>
    <w:rsid w:val="00453A66"/>
    <w:rsid w:val="00462382"/>
    <w:rsid w:val="00463F38"/>
    <w:rsid w:val="00491CD3"/>
    <w:rsid w:val="00492F17"/>
    <w:rsid w:val="004938BE"/>
    <w:rsid w:val="00496BEE"/>
    <w:rsid w:val="004A3D48"/>
    <w:rsid w:val="004A77EC"/>
    <w:rsid w:val="004E217D"/>
    <w:rsid w:val="00503DEC"/>
    <w:rsid w:val="00505D99"/>
    <w:rsid w:val="0051727F"/>
    <w:rsid w:val="005176A1"/>
    <w:rsid w:val="0052030A"/>
    <w:rsid w:val="005558DC"/>
    <w:rsid w:val="005636F3"/>
    <w:rsid w:val="0056379D"/>
    <w:rsid w:val="00567CBE"/>
    <w:rsid w:val="005712CE"/>
    <w:rsid w:val="005735E6"/>
    <w:rsid w:val="005749A5"/>
    <w:rsid w:val="0059692F"/>
    <w:rsid w:val="005A0B78"/>
    <w:rsid w:val="005A394C"/>
    <w:rsid w:val="005A45F7"/>
    <w:rsid w:val="005B1737"/>
    <w:rsid w:val="00610A4E"/>
    <w:rsid w:val="006218F9"/>
    <w:rsid w:val="006329CF"/>
    <w:rsid w:val="00640E14"/>
    <w:rsid w:val="00652A8A"/>
    <w:rsid w:val="00654459"/>
    <w:rsid w:val="0066459A"/>
    <w:rsid w:val="006678D4"/>
    <w:rsid w:val="00676942"/>
    <w:rsid w:val="00677561"/>
    <w:rsid w:val="0068674F"/>
    <w:rsid w:val="00691544"/>
    <w:rsid w:val="006B488D"/>
    <w:rsid w:val="006B5718"/>
    <w:rsid w:val="006B6CBF"/>
    <w:rsid w:val="006C7DD9"/>
    <w:rsid w:val="006E4A3F"/>
    <w:rsid w:val="006E67DC"/>
    <w:rsid w:val="007031D9"/>
    <w:rsid w:val="00733C08"/>
    <w:rsid w:val="00733D03"/>
    <w:rsid w:val="00745C66"/>
    <w:rsid w:val="00752472"/>
    <w:rsid w:val="0075677B"/>
    <w:rsid w:val="0076381E"/>
    <w:rsid w:val="007C0B48"/>
    <w:rsid w:val="007C614F"/>
    <w:rsid w:val="007E261F"/>
    <w:rsid w:val="007E4B31"/>
    <w:rsid w:val="007F4597"/>
    <w:rsid w:val="007F62C6"/>
    <w:rsid w:val="0081010A"/>
    <w:rsid w:val="00815A3C"/>
    <w:rsid w:val="008333BF"/>
    <w:rsid w:val="00843BAB"/>
    <w:rsid w:val="00847442"/>
    <w:rsid w:val="00875F2B"/>
    <w:rsid w:val="0088753B"/>
    <w:rsid w:val="00887D7E"/>
    <w:rsid w:val="00895ACA"/>
    <w:rsid w:val="008A4553"/>
    <w:rsid w:val="008A7A18"/>
    <w:rsid w:val="008E1FFB"/>
    <w:rsid w:val="008E2225"/>
    <w:rsid w:val="008E5E40"/>
    <w:rsid w:val="008F2806"/>
    <w:rsid w:val="00900225"/>
    <w:rsid w:val="00900CD3"/>
    <w:rsid w:val="00900FDD"/>
    <w:rsid w:val="0091115E"/>
    <w:rsid w:val="00930137"/>
    <w:rsid w:val="00935137"/>
    <w:rsid w:val="009422B0"/>
    <w:rsid w:val="00944C63"/>
    <w:rsid w:val="009703B7"/>
    <w:rsid w:val="00976D4C"/>
    <w:rsid w:val="009851C7"/>
    <w:rsid w:val="009B30EA"/>
    <w:rsid w:val="009B628D"/>
    <w:rsid w:val="009C77AE"/>
    <w:rsid w:val="009D2337"/>
    <w:rsid w:val="009E3086"/>
    <w:rsid w:val="009F5530"/>
    <w:rsid w:val="00A30F70"/>
    <w:rsid w:val="00A42D57"/>
    <w:rsid w:val="00A523D2"/>
    <w:rsid w:val="00A57E19"/>
    <w:rsid w:val="00A61BA1"/>
    <w:rsid w:val="00A734C6"/>
    <w:rsid w:val="00A9616B"/>
    <w:rsid w:val="00AA28B6"/>
    <w:rsid w:val="00AA7DED"/>
    <w:rsid w:val="00AB1C5D"/>
    <w:rsid w:val="00AB2131"/>
    <w:rsid w:val="00AC4B85"/>
    <w:rsid w:val="00AD34A0"/>
    <w:rsid w:val="00AD5FA2"/>
    <w:rsid w:val="00AE012B"/>
    <w:rsid w:val="00AE1C42"/>
    <w:rsid w:val="00AE322E"/>
    <w:rsid w:val="00AF4E8E"/>
    <w:rsid w:val="00B01BED"/>
    <w:rsid w:val="00B04C75"/>
    <w:rsid w:val="00B224F2"/>
    <w:rsid w:val="00B3623B"/>
    <w:rsid w:val="00B56E50"/>
    <w:rsid w:val="00B6144D"/>
    <w:rsid w:val="00B62CD7"/>
    <w:rsid w:val="00B64065"/>
    <w:rsid w:val="00B64FB0"/>
    <w:rsid w:val="00B72D03"/>
    <w:rsid w:val="00B757FE"/>
    <w:rsid w:val="00B9791F"/>
    <w:rsid w:val="00BA4A71"/>
    <w:rsid w:val="00BC2A0E"/>
    <w:rsid w:val="00BC7846"/>
    <w:rsid w:val="00BD00F7"/>
    <w:rsid w:val="00BD0920"/>
    <w:rsid w:val="00BE3BB5"/>
    <w:rsid w:val="00BE5447"/>
    <w:rsid w:val="00C03446"/>
    <w:rsid w:val="00C12312"/>
    <w:rsid w:val="00C331CC"/>
    <w:rsid w:val="00C41BF0"/>
    <w:rsid w:val="00C45083"/>
    <w:rsid w:val="00C478B9"/>
    <w:rsid w:val="00C53DE5"/>
    <w:rsid w:val="00C54565"/>
    <w:rsid w:val="00C6003C"/>
    <w:rsid w:val="00C61BEA"/>
    <w:rsid w:val="00C63363"/>
    <w:rsid w:val="00C8252A"/>
    <w:rsid w:val="00C82676"/>
    <w:rsid w:val="00C8501F"/>
    <w:rsid w:val="00C86ECC"/>
    <w:rsid w:val="00C922F6"/>
    <w:rsid w:val="00CA5002"/>
    <w:rsid w:val="00CA7EC2"/>
    <w:rsid w:val="00CB5BE0"/>
    <w:rsid w:val="00CC61C5"/>
    <w:rsid w:val="00CD1CBC"/>
    <w:rsid w:val="00CD2145"/>
    <w:rsid w:val="00CE4C5D"/>
    <w:rsid w:val="00CF2FA1"/>
    <w:rsid w:val="00CF5795"/>
    <w:rsid w:val="00D04281"/>
    <w:rsid w:val="00D12EFD"/>
    <w:rsid w:val="00D17537"/>
    <w:rsid w:val="00D45182"/>
    <w:rsid w:val="00D66CF9"/>
    <w:rsid w:val="00D829BF"/>
    <w:rsid w:val="00D87BDF"/>
    <w:rsid w:val="00D97A83"/>
    <w:rsid w:val="00DA02D7"/>
    <w:rsid w:val="00DA2655"/>
    <w:rsid w:val="00DA6BB4"/>
    <w:rsid w:val="00DE2882"/>
    <w:rsid w:val="00DE74F7"/>
    <w:rsid w:val="00E0010B"/>
    <w:rsid w:val="00E31C48"/>
    <w:rsid w:val="00E42AE8"/>
    <w:rsid w:val="00E4712B"/>
    <w:rsid w:val="00E6217F"/>
    <w:rsid w:val="00E84D79"/>
    <w:rsid w:val="00E9213F"/>
    <w:rsid w:val="00ED0665"/>
    <w:rsid w:val="00EE13DA"/>
    <w:rsid w:val="00EF16A9"/>
    <w:rsid w:val="00F10853"/>
    <w:rsid w:val="00F134E2"/>
    <w:rsid w:val="00F1415B"/>
    <w:rsid w:val="00F2001E"/>
    <w:rsid w:val="00F5008D"/>
    <w:rsid w:val="00F67BE1"/>
    <w:rsid w:val="00F9230F"/>
    <w:rsid w:val="00FC47BF"/>
    <w:rsid w:val="00F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83"/>
    <w:pPr>
      <w:ind w:firstLine="567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8F9"/>
    <w:pPr>
      <w:ind w:left="720"/>
      <w:contextualSpacing/>
    </w:pPr>
  </w:style>
  <w:style w:type="paragraph" w:customStyle="1" w:styleId="1">
    <w:name w:val="Обычный1"/>
    <w:uiPriority w:val="99"/>
    <w:rsid w:val="00044E56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E5E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1BA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C55"/>
    <w:rPr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1541</TotalTime>
  <Pages>1</Pages>
  <Words>264</Words>
  <Characters>1506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Хлынов</dc:creator>
  <cp:keywords/>
  <dc:description/>
  <cp:lastModifiedBy>timfv_lab</cp:lastModifiedBy>
  <cp:revision>84</cp:revision>
  <cp:lastPrinted>2021-02-16T09:45:00Z</cp:lastPrinted>
  <dcterms:created xsi:type="dcterms:W3CDTF">2017-03-14T09:51:00Z</dcterms:created>
  <dcterms:modified xsi:type="dcterms:W3CDTF">2023-01-23T08:55:00Z</dcterms:modified>
</cp:coreProperties>
</file>